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88" w:rsidRPr="00DD1E88" w:rsidRDefault="00DD1E88" w:rsidP="00DD1E88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DD1E88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DD1E88" w:rsidRPr="00DD1E88" w:rsidRDefault="00DD1E88" w:rsidP="00DD1E88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1E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DD1E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№0862300039622000111</w:t>
      </w:r>
      <w:bookmarkEnd w:id="0"/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8"/>
        <w:gridCol w:w="5704"/>
      </w:tblGrid>
      <w:tr w:rsidR="00DD1E88" w:rsidRPr="00DD1E88" w:rsidTr="00DD1E88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E88" w:rsidRPr="00DD1E88" w:rsidTr="00DD1E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E88" w:rsidRPr="00DD1E88" w:rsidTr="00DD1E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0862300039622000111</w:t>
            </w:r>
          </w:p>
        </w:tc>
      </w:tr>
      <w:tr w:rsidR="00DD1E88" w:rsidRPr="00DD1E88" w:rsidTr="00DD1E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продуктов питания (Бакалея)</w:t>
            </w:r>
          </w:p>
        </w:tc>
      </w:tr>
      <w:tr w:rsidR="00DD1E88" w:rsidRPr="00DD1E88" w:rsidTr="00DD1E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DD1E88" w:rsidRPr="00DD1E88" w:rsidTr="00DD1E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DD1E88" w:rsidRPr="00DD1E88" w:rsidTr="00DD1E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DD1E88" w:rsidRPr="00DD1E88" w:rsidTr="00DD1E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DD1E88" w:rsidRPr="00DD1E88" w:rsidTr="00DD1E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E88" w:rsidRPr="00DD1E88" w:rsidTr="00DD1E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DD1E88" w:rsidRPr="00DD1E88" w:rsidTr="00DD1E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DD1E88" w:rsidRPr="00DD1E88" w:rsidTr="00DD1E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DD1E88" w:rsidRPr="00DD1E88" w:rsidTr="00DD1E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DD1E88" w:rsidRPr="00DD1E88" w:rsidTr="00DD1E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DD1E88" w:rsidRPr="00DD1E88" w:rsidTr="00DD1E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DD1E88" w:rsidRPr="00DD1E88" w:rsidTr="00DD1E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DD1E88" w:rsidRPr="00DD1E88" w:rsidTr="00DD1E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D1E88" w:rsidRPr="00DD1E88" w:rsidTr="00DD1E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E88" w:rsidRPr="00DD1E88" w:rsidTr="00DD1E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09.06.2022 08:00</w:t>
            </w:r>
          </w:p>
        </w:tc>
      </w:tr>
      <w:tr w:rsidR="00DD1E88" w:rsidRPr="00DD1E88" w:rsidTr="00DD1E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09.06.2022</w:t>
            </w:r>
          </w:p>
        </w:tc>
      </w:tr>
      <w:tr w:rsidR="00DD1E88" w:rsidRPr="00DD1E88" w:rsidTr="00DD1E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14.06.2022</w:t>
            </w:r>
          </w:p>
        </w:tc>
      </w:tr>
      <w:tr w:rsidR="00DD1E88" w:rsidRPr="00DD1E88" w:rsidTr="00DD1E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D1E88" w:rsidRPr="00DD1E88" w:rsidTr="00DD1E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E88" w:rsidRPr="00DD1E88" w:rsidTr="00DD1E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56332.50 Российский рубль</w:t>
            </w:r>
          </w:p>
        </w:tc>
      </w:tr>
      <w:tr w:rsidR="00DD1E88" w:rsidRPr="00DD1E88" w:rsidTr="00DD1E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223668300780366830100100170100000244</w:t>
            </w:r>
          </w:p>
        </w:tc>
      </w:tr>
      <w:tr w:rsidR="00DD1E88" w:rsidRPr="00DD1E88" w:rsidTr="00DD1E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E88" w:rsidRPr="00DD1E88" w:rsidTr="00DD1E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"МАЛЕНЬКАЯ СТРАНА"</w:t>
            </w:r>
          </w:p>
        </w:tc>
        <w:tc>
          <w:tcPr>
            <w:tcW w:w="0" w:type="auto"/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E88" w:rsidRPr="00DD1E88" w:rsidTr="00DD1E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56332.50 Российский рубль</w:t>
            </w:r>
          </w:p>
        </w:tc>
      </w:tr>
      <w:tr w:rsidR="00DD1E88" w:rsidRPr="00DD1E88" w:rsidTr="00DD1E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E88" w:rsidRPr="00DD1E88" w:rsidTr="00DD1E8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1"/>
              <w:gridCol w:w="2252"/>
              <w:gridCol w:w="2252"/>
              <w:gridCol w:w="2252"/>
              <w:gridCol w:w="3423"/>
            </w:tblGrid>
            <w:tr w:rsidR="00DD1E88" w:rsidRPr="00DD1E8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E88" w:rsidRPr="00DD1E88" w:rsidRDefault="00DD1E88" w:rsidP="00DD1E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E88" w:rsidRPr="00DD1E88" w:rsidRDefault="00DD1E88" w:rsidP="00DD1E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E88" w:rsidRPr="00DD1E88" w:rsidRDefault="00DD1E88" w:rsidP="00DD1E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E88" w:rsidRPr="00DD1E88" w:rsidRDefault="00DD1E88" w:rsidP="00DD1E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E88" w:rsidRPr="00DD1E88" w:rsidRDefault="00DD1E88" w:rsidP="00DD1E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DD1E88" w:rsidRPr="00DD1E8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E88" w:rsidRPr="00DD1E88" w:rsidRDefault="00DD1E88" w:rsidP="00DD1E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56332.50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E88" w:rsidRPr="00DD1E88" w:rsidRDefault="00DD1E88" w:rsidP="00DD1E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56332.50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E88" w:rsidRPr="00DD1E88" w:rsidRDefault="00DD1E88" w:rsidP="00DD1E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E88" w:rsidRPr="00DD1E88" w:rsidRDefault="00DD1E88" w:rsidP="00DD1E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E88" w:rsidRPr="00DD1E88" w:rsidRDefault="00DD1E88" w:rsidP="00DD1E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D1E88" w:rsidRPr="00DD1E88" w:rsidTr="00DD1E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E88" w:rsidRPr="00DD1E88" w:rsidTr="00DD1E8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1050"/>
              <w:gridCol w:w="1975"/>
              <w:gridCol w:w="1957"/>
              <w:gridCol w:w="1957"/>
              <w:gridCol w:w="3000"/>
            </w:tblGrid>
            <w:tr w:rsidR="00DD1E88" w:rsidRPr="00DD1E88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E88" w:rsidRPr="00DD1E88" w:rsidRDefault="00DD1E88" w:rsidP="00DD1E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DD1E88" w:rsidRPr="00DD1E8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E88" w:rsidRPr="00DD1E88" w:rsidRDefault="00DD1E88" w:rsidP="00DD1E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расхода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E88" w:rsidRPr="00DD1E88" w:rsidRDefault="00DD1E88" w:rsidP="00DD1E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E88" w:rsidRPr="00DD1E88" w:rsidRDefault="00DD1E88" w:rsidP="00DD1E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E88" w:rsidRPr="00DD1E88" w:rsidRDefault="00DD1E88" w:rsidP="00DD1E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E88" w:rsidRPr="00DD1E88" w:rsidRDefault="00DD1E88" w:rsidP="00DD1E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E88" w:rsidRPr="00DD1E88" w:rsidRDefault="00DD1E88" w:rsidP="00DD1E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DD1E88" w:rsidRPr="00DD1E8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E88" w:rsidRPr="00DD1E88" w:rsidRDefault="00DD1E88" w:rsidP="00DD1E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E88" w:rsidRPr="00DD1E88" w:rsidRDefault="00DD1E88" w:rsidP="00DD1E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56332.50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E88" w:rsidRPr="00DD1E88" w:rsidRDefault="00DD1E88" w:rsidP="00DD1E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56332.50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E88" w:rsidRPr="00DD1E88" w:rsidRDefault="00DD1E88" w:rsidP="00DD1E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E88" w:rsidRPr="00DD1E88" w:rsidRDefault="00DD1E88" w:rsidP="00DD1E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E88" w:rsidRPr="00DD1E88" w:rsidRDefault="00DD1E88" w:rsidP="00DD1E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D1E88" w:rsidRPr="00DD1E88" w:rsidTr="00DD1E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DD1E88" w:rsidRPr="00DD1E88" w:rsidTr="00DD1E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Свердловская обл., г. Заречный, ул. Ленинградская, 27А пищеблок.</w:t>
            </w:r>
          </w:p>
        </w:tc>
      </w:tr>
      <w:tr w:rsidR="00DD1E88" w:rsidRPr="00DD1E88" w:rsidTr="00DD1E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01.07.2022 г. по 31.12.2022 г.</w:t>
            </w:r>
          </w:p>
        </w:tc>
      </w:tr>
      <w:tr w:rsidR="00DD1E88" w:rsidRPr="00DD1E88" w:rsidTr="00DD1E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DD1E88" w:rsidRPr="00DD1E88" w:rsidTr="00DD1E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E88" w:rsidRPr="00DD1E88" w:rsidTr="00DD1E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D1E88" w:rsidRPr="00DD1E88" w:rsidTr="00DD1E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E88" w:rsidRPr="00DD1E88" w:rsidTr="00DD1E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D1E88" w:rsidRPr="00DD1E88" w:rsidTr="00DD1E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5633.25 Российский рубль</w:t>
            </w:r>
          </w:p>
        </w:tc>
      </w:tr>
      <w:tr w:rsidR="00DD1E88" w:rsidRPr="00DD1E88" w:rsidTr="00DD1E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DD1E88" w:rsidRPr="00DD1E88" w:rsidTr="00DD1E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05906550440</w:t>
            </w:r>
          </w:p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Свердловской области г. Екатеринбург</w:t>
            </w:r>
          </w:p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DD1E88" w:rsidRPr="00DD1E88" w:rsidTr="00DD1E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E88" w:rsidRPr="00DD1E88" w:rsidTr="00DD1E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D1E88" w:rsidRPr="00DD1E88" w:rsidTr="00DD1E8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D1E88" w:rsidRPr="00DD1E88" w:rsidTr="00DD1E8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D1E88" w:rsidRPr="00DD1E88" w:rsidTr="00DD1E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D1E88" w:rsidRPr="00DD1E88" w:rsidTr="00DD1E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E88" w:rsidRPr="00DD1E88" w:rsidTr="00DD1E8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E88" w:rsidRPr="00DD1E88" w:rsidRDefault="00DD1E88" w:rsidP="00DD1E88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DD1E88" w:rsidRPr="00DD1E88" w:rsidRDefault="00DD1E88" w:rsidP="00DD1E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9"/>
        <w:gridCol w:w="2996"/>
      </w:tblGrid>
      <w:tr w:rsidR="00DD1E88" w:rsidRPr="00DD1E88" w:rsidTr="00DD1E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1E8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1E8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DD1E88" w:rsidRPr="00DD1E88" w:rsidRDefault="00DD1E88" w:rsidP="00DD1E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016"/>
        <w:gridCol w:w="1569"/>
        <w:gridCol w:w="1529"/>
        <w:gridCol w:w="1324"/>
        <w:gridCol w:w="2497"/>
        <w:gridCol w:w="1355"/>
        <w:gridCol w:w="1005"/>
        <w:gridCol w:w="943"/>
        <w:gridCol w:w="914"/>
      </w:tblGrid>
      <w:tr w:rsidR="00DD1E88" w:rsidRPr="00DD1E88" w:rsidTr="00DD1E8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1E8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1E8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 по КТРУ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1E8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1E8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1E8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1E8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1E8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1E8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DD1E88" w:rsidRPr="00DD1E88" w:rsidTr="00DD1E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1E8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1E8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1E8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DD1E88" w:rsidRPr="00DD1E88" w:rsidTr="00DD1E8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Масло подсолнечное рафинированное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10.41.54.000-00000005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2"/>
            </w:tblGrid>
            <w:tr w:rsidR="00DD1E88" w:rsidRPr="00DD1E88"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E88" w:rsidRPr="00DD1E88" w:rsidRDefault="00DD1E88" w:rsidP="00DD1E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"МАЛЕНЬКАЯ СТРАНА"</w:t>
                  </w:r>
                </w:p>
              </w:tc>
            </w:tr>
          </w:tbl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D1E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Литр;^</w:t>
            </w:r>
            <w:proofErr w:type="gramEnd"/>
            <w:r w:rsidRPr="00DD1E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кубический дециметр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"/>
            </w:tblGrid>
            <w:tr w:rsidR="00DD1E88" w:rsidRPr="00DD1E88"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E88" w:rsidRPr="00DD1E88" w:rsidRDefault="00DD1E88" w:rsidP="00DD1E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</w:tr>
          </w:tbl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153.33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38332.50</w:t>
            </w:r>
          </w:p>
        </w:tc>
      </w:tr>
      <w:tr w:rsidR="00DD1E88" w:rsidRPr="00DD1E88" w:rsidTr="00DD1E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масла подсолнечного рафинированного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D1E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Недезодорированное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DD1E88" w:rsidRPr="00DD1E88" w:rsidTr="00DD1E8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Чай черный (ферментированный)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10.83.13.120-00000003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2"/>
            </w:tblGrid>
            <w:tr w:rsidR="00DD1E88" w:rsidRPr="00DD1E88"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E88" w:rsidRPr="00DD1E88" w:rsidRDefault="00DD1E88" w:rsidP="00DD1E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"МАЛЕНЬКАЯ СТРАНА"</w:t>
                  </w:r>
                </w:p>
              </w:tc>
            </w:tr>
          </w:tbl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"/>
            </w:tblGrid>
            <w:tr w:rsidR="00DD1E88" w:rsidRPr="00DD1E88"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E88" w:rsidRPr="00DD1E88" w:rsidRDefault="00DD1E88" w:rsidP="00DD1E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</w:tbl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39.00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1950.00</w:t>
            </w:r>
          </w:p>
        </w:tc>
      </w:tr>
      <w:tr w:rsidR="00DD1E88" w:rsidRPr="00DD1E88" w:rsidTr="00DD1E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Тип листа чая черного (ферментированного)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Крупный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DD1E88" w:rsidRPr="00DD1E88" w:rsidTr="00DD1E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чая черного (ферментированного) по способу обработки листа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Листовой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DD1E88" w:rsidRPr="00DD1E88" w:rsidTr="00DD1E8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Кисель сухой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10.89.19.231-00000003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2"/>
            </w:tblGrid>
            <w:tr w:rsidR="00DD1E88" w:rsidRPr="00DD1E88"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E88" w:rsidRPr="00DD1E88" w:rsidRDefault="00DD1E88" w:rsidP="00DD1E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</w:t>
                  </w:r>
                  <w:r w:rsidRPr="00DD1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УЧРЕЖДЕНИЕ ГОРОДСКОГО ОКРУГА ЗАРЕЧНЫЙ "ДЕТСКИЙ САД "МАЛЕНЬКАЯ СТРАНА"</w:t>
                  </w:r>
                </w:p>
              </w:tc>
            </w:tr>
          </w:tbl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"/>
            </w:tblGrid>
            <w:tr w:rsidR="00DD1E88" w:rsidRPr="00DD1E88"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E88" w:rsidRPr="00DD1E88" w:rsidRDefault="00DD1E88" w:rsidP="00DD1E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</w:tbl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21.00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6300.00</w:t>
            </w:r>
          </w:p>
        </w:tc>
      </w:tr>
      <w:tr w:rsidR="00DD1E88" w:rsidRPr="00DD1E88" w:rsidTr="00DD1E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Наличие обогащающих компонентов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DD1E88" w:rsidRPr="00DD1E88" w:rsidTr="00DD1E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киселя сухого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 плодовых (ягодных) экстрактах концентрированных соков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DD1E88" w:rsidRPr="00DD1E88" w:rsidTr="00DD1E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киселя сухого по количеству фруктовых (ягодных) компонентов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Однокомпонентный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DD1E88" w:rsidRPr="00DD1E88" w:rsidTr="00DD1E88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Огурцы соленые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10.39.17.190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2"/>
            </w:tblGrid>
            <w:tr w:rsidR="00DD1E88" w:rsidRPr="00DD1E88"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E88" w:rsidRPr="00DD1E88" w:rsidRDefault="00DD1E88" w:rsidP="00DD1E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"МАЛЕНЬКАЯ СТРАНА"</w:t>
                  </w:r>
                </w:p>
              </w:tc>
            </w:tr>
          </w:tbl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Условная 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"/>
            </w:tblGrid>
            <w:tr w:rsidR="00DD1E88" w:rsidRPr="00DD1E88"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E88" w:rsidRPr="00DD1E88" w:rsidRDefault="00DD1E88" w:rsidP="00DD1E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</w:tbl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195.00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E88" w:rsidRPr="00DD1E88" w:rsidRDefault="00DD1E88" w:rsidP="00DD1E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D1E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9750.00</w:t>
            </w:r>
          </w:p>
        </w:tc>
      </w:tr>
    </w:tbl>
    <w:p w:rsidR="00DD1E88" w:rsidRPr="00DD1E88" w:rsidRDefault="00DD1E88" w:rsidP="00DD1E88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1E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56332.50 Российский рубль</w:t>
      </w:r>
    </w:p>
    <w:p w:rsidR="00DD1E88" w:rsidRPr="00DD1E88" w:rsidRDefault="00DD1E88" w:rsidP="00DD1E8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1E8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DD1E88" w:rsidRPr="00DD1E88" w:rsidRDefault="00DD1E88" w:rsidP="00DD1E88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1E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DD1E88" w:rsidRPr="00DD1E88" w:rsidRDefault="00DD1E88" w:rsidP="00DD1E88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1E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Учреждениям и предприятиям уголовно-исполнительной системы (в соответствии со статьей 28 Федерального закона № 44-ФЗ) - 15.0%</w:t>
      </w:r>
    </w:p>
    <w:p w:rsidR="00DD1E88" w:rsidRPr="00DD1E88" w:rsidRDefault="00DD1E88" w:rsidP="00DD1E88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1E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DD1E88" w:rsidRPr="00DD1E88" w:rsidRDefault="00DD1E88" w:rsidP="00DD1E8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1E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DD1E88" w:rsidRPr="00DD1E88" w:rsidRDefault="00DD1E88" w:rsidP="00DD1E88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1E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Предусмотрено</w:t>
      </w:r>
    </w:p>
    <w:p w:rsidR="00DD1E88" w:rsidRPr="00DD1E88" w:rsidRDefault="00DD1E88" w:rsidP="00DD1E8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1E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частью 1.1 статьи 31 Федерального закона № 44-ФЗ</w:t>
      </w:r>
    </w:p>
    <w:p w:rsidR="00DD1E88" w:rsidRPr="00DD1E88" w:rsidRDefault="00DD1E88" w:rsidP="00DD1E88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1E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Предусмотрено</w:t>
      </w:r>
    </w:p>
    <w:p w:rsidR="00DD1E88" w:rsidRPr="00DD1E88" w:rsidRDefault="00DD1E88" w:rsidP="00DD1E88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1E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DD1E88" w:rsidRPr="00DD1E88" w:rsidRDefault="00DD1E88" w:rsidP="00DD1E88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1E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DD1E88" w:rsidRPr="00DD1E88" w:rsidRDefault="00DD1E88" w:rsidP="00DD1E88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1E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DD1E88" w:rsidRPr="00DD1E88" w:rsidRDefault="00DD1E88" w:rsidP="00DD1E8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1E8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DD1E88" w:rsidRPr="00DD1E88" w:rsidRDefault="00DD1E88" w:rsidP="00DD1E88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1E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1 Обоснование начальной (максимальной) цены контракта</w:t>
      </w:r>
    </w:p>
    <w:p w:rsidR="00DD1E88" w:rsidRPr="00DD1E88" w:rsidRDefault="00DD1E88" w:rsidP="00DD1E8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1E8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DD1E88" w:rsidRPr="00DD1E88" w:rsidRDefault="00DD1E88" w:rsidP="00DD1E88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1E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DD1E88" w:rsidRPr="00DD1E88" w:rsidRDefault="00DD1E88" w:rsidP="00DD1E8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1E8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DD1E88" w:rsidRPr="00DD1E88" w:rsidRDefault="00DD1E88" w:rsidP="00DD1E88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1E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DD1E88" w:rsidRPr="00DD1E88" w:rsidRDefault="00DD1E88" w:rsidP="00DD1E8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1E8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DD1E88" w:rsidRPr="00DD1E88" w:rsidRDefault="00DD1E88" w:rsidP="00DD1E88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1E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DD1E88" w:rsidRPr="00DD1E88" w:rsidRDefault="00DD1E88" w:rsidP="00DD1E8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1E8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DD1E88" w:rsidRPr="00DD1E88" w:rsidRDefault="00DD1E88" w:rsidP="00DD1E88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1E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FE23F6" w:rsidRDefault="00DD1E88"/>
    <w:sectPr w:rsidR="00FE23F6" w:rsidSect="00DD1E8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88"/>
    <w:rsid w:val="00971D90"/>
    <w:rsid w:val="00DD1E88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9554E-B5D4-4C14-BD21-DFEB8F12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D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D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D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D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D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FD48CCE8</Template>
  <TotalTime>1</TotalTime>
  <Pages>6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2022-05-31T08:34:00Z</dcterms:created>
  <dcterms:modified xsi:type="dcterms:W3CDTF">2022-05-31T08:35:00Z</dcterms:modified>
</cp:coreProperties>
</file>