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2D" w:rsidRPr="00C7742D" w:rsidRDefault="00C7742D" w:rsidP="00C7742D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C7742D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C7742D" w:rsidRPr="00C7742D" w:rsidRDefault="00C7742D" w:rsidP="00C7742D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№0862300039622000110</w:t>
      </w:r>
      <w:bookmarkEnd w:id="0"/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8"/>
        <w:gridCol w:w="5704"/>
      </w:tblGrid>
      <w:tr w:rsidR="00C7742D" w:rsidRPr="00C7742D" w:rsidTr="00C7742D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0862300039622000110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(Бакалея)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09.06.2022 08:00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09.06.2022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14.06.2022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26559.50 Российский рубль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223668300780366830100100170090000244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26559.50 Российский рубль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2252"/>
              <w:gridCol w:w="2252"/>
              <w:gridCol w:w="2252"/>
              <w:gridCol w:w="3423"/>
            </w:tblGrid>
            <w:tr w:rsidR="00C7742D" w:rsidRPr="00C774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7742D" w:rsidRPr="00C774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26559.50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26559.50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1050"/>
              <w:gridCol w:w="1975"/>
              <w:gridCol w:w="1957"/>
              <w:gridCol w:w="1957"/>
              <w:gridCol w:w="3000"/>
            </w:tblGrid>
            <w:tr w:rsidR="00C7742D" w:rsidRPr="00C7742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7742D" w:rsidRPr="00C774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7742D" w:rsidRPr="00C774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26559.50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26559.50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обл., г. Заречный, ул. Ленинградская, 27А пищеблок.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01.07.2022 г. по 31.12.2022 г.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Свердловской области г. Екатеринбург</w:t>
            </w:r>
          </w:p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7742D" w:rsidRPr="00C7742D" w:rsidTr="00C7742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7742D" w:rsidRPr="00C7742D" w:rsidTr="00C774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742D" w:rsidRPr="00C7742D" w:rsidRDefault="00C7742D" w:rsidP="00C7742D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C7742D" w:rsidRPr="00C7742D" w:rsidRDefault="00C7742D" w:rsidP="00C774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C7742D" w:rsidRPr="00C7742D" w:rsidTr="00C77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C7742D" w:rsidRPr="00C7742D" w:rsidRDefault="00C7742D" w:rsidP="00C774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016"/>
        <w:gridCol w:w="1324"/>
        <w:gridCol w:w="1324"/>
        <w:gridCol w:w="1324"/>
        <w:gridCol w:w="2497"/>
        <w:gridCol w:w="943"/>
        <w:gridCol w:w="1005"/>
        <w:gridCol w:w="943"/>
        <w:gridCol w:w="914"/>
      </w:tblGrid>
      <w:tr w:rsidR="00C7742D" w:rsidRPr="00C7742D" w:rsidTr="00C774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C7742D" w:rsidRPr="00C7742D" w:rsidTr="00C774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C7742D" w:rsidRPr="00C7742D" w:rsidTr="00C774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Кофейный напиток растворимый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10.83.12.120-00000002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C7742D" w:rsidRPr="00C7742D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C7742D" w:rsidRPr="00C7742D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</w:tbl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37.67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1883.50</w:t>
            </w:r>
          </w:p>
        </w:tc>
      </w:tr>
      <w:tr w:rsidR="00C7742D" w:rsidRPr="00C7742D" w:rsidTr="00C774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кофейного напитка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Без натурального кофе и цикория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C7742D" w:rsidRPr="00C7742D" w:rsidTr="00C7742D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Какао-порошок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10.82.13.000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C7742D" w:rsidRPr="00C7742D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ГОРОДСКОГО ОКРУГА ЗАРЕЧНЫЙ "ДЕТСКИЙ САД </w:t>
                  </w: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"МАЛЕНЬКАЯ СТРАНА"</w:t>
                  </w:r>
                </w:p>
              </w:tc>
            </w:tr>
          </w:tbl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Пачка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C7742D" w:rsidRPr="00C7742D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</w:tbl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32.67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1633.50</w:t>
            </w:r>
          </w:p>
        </w:tc>
      </w:tr>
      <w:tr w:rsidR="00C7742D" w:rsidRPr="00C7742D" w:rsidTr="00C774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10.39.16.000-00000002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C7742D" w:rsidRPr="00C7742D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C7742D" w:rsidRPr="00C7742D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</w:tbl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64.33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16082.50</w:t>
            </w:r>
          </w:p>
        </w:tc>
      </w:tr>
      <w:tr w:rsidR="00C7742D" w:rsidRPr="00C7742D" w:rsidTr="00C774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Товарный сорт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C7742D" w:rsidRPr="00C7742D" w:rsidTr="00C7742D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Томатная паста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10.84.12.120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C7742D" w:rsidRPr="00C7742D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C7742D" w:rsidRPr="00C7742D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742D" w:rsidRPr="00C7742D" w:rsidRDefault="00C7742D" w:rsidP="00C7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</w:tbl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42D" w:rsidRPr="00C7742D" w:rsidRDefault="00C7742D" w:rsidP="00C774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774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6960.00</w:t>
            </w:r>
          </w:p>
        </w:tc>
      </w:tr>
    </w:tbl>
    <w:p w:rsidR="00C7742D" w:rsidRPr="00C7742D" w:rsidRDefault="00C7742D" w:rsidP="00C7742D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26559.50 Российский рубль</w:t>
      </w:r>
    </w:p>
    <w:p w:rsidR="00C7742D" w:rsidRPr="00C7742D" w:rsidRDefault="00C7742D" w:rsidP="00C7742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C7742D" w:rsidRPr="00C7742D" w:rsidRDefault="00C7742D" w:rsidP="00C7742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C7742D" w:rsidRPr="00C7742D" w:rsidRDefault="00C7742D" w:rsidP="00C7742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C7742D" w:rsidRPr="00C7742D" w:rsidRDefault="00C7742D" w:rsidP="00C7742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C7742D" w:rsidRPr="00C7742D" w:rsidRDefault="00C7742D" w:rsidP="00C7742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C7742D" w:rsidRPr="00C7742D" w:rsidRDefault="00C7742D" w:rsidP="00C7742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C7742D" w:rsidRPr="00C7742D" w:rsidRDefault="00C7742D" w:rsidP="00C7742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2 Требования к участникам закупок в соответствии с частью 1.1 статьи 31 Федерального закона № 44-ФЗ</w:t>
      </w:r>
    </w:p>
    <w:p w:rsidR="00C7742D" w:rsidRPr="00C7742D" w:rsidRDefault="00C7742D" w:rsidP="00C7742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C7742D" w:rsidRPr="00C7742D" w:rsidRDefault="00C7742D" w:rsidP="00C7742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C7742D" w:rsidRPr="00C7742D" w:rsidRDefault="00C7742D" w:rsidP="00C7742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C7742D" w:rsidRPr="00C7742D" w:rsidRDefault="00C7742D" w:rsidP="00C7742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C7742D" w:rsidRPr="00C7742D" w:rsidRDefault="00C7742D" w:rsidP="00C7742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C7742D" w:rsidRPr="00C7742D" w:rsidRDefault="00C7742D" w:rsidP="00C7742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C7742D" w:rsidRPr="00C7742D" w:rsidRDefault="00C7742D" w:rsidP="00C7742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C7742D" w:rsidRPr="00C7742D" w:rsidRDefault="00C7742D" w:rsidP="00C7742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C7742D" w:rsidRPr="00C7742D" w:rsidRDefault="00C7742D" w:rsidP="00C7742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C7742D" w:rsidRPr="00C7742D" w:rsidRDefault="00C7742D" w:rsidP="00C7742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C7742D" w:rsidRPr="00C7742D" w:rsidRDefault="00C7742D" w:rsidP="00C7742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C7742D" w:rsidRPr="00C7742D" w:rsidRDefault="00C7742D" w:rsidP="00C7742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C7742D" w:rsidRPr="00C7742D" w:rsidRDefault="00C7742D" w:rsidP="00C7742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C7742D" w:rsidRPr="00C7742D" w:rsidRDefault="00C7742D" w:rsidP="00C7742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4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E23F6" w:rsidRDefault="00C7742D"/>
    <w:sectPr w:rsidR="00FE23F6" w:rsidSect="00C7742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2D"/>
    <w:rsid w:val="00971D90"/>
    <w:rsid w:val="00C7742D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BB3D-CA15-43B9-8920-0C2282D4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7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7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7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7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7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9A198138</Template>
  <TotalTime>0</TotalTime>
  <Pages>6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2022-05-31T06:28:00Z</dcterms:created>
  <dcterms:modified xsi:type="dcterms:W3CDTF">2022-05-31T06:28:00Z</dcterms:modified>
</cp:coreProperties>
</file>