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15" w:rsidRPr="00ED4B15" w:rsidRDefault="00ED4B15" w:rsidP="00B452E8">
      <w:pPr>
        <w:jc w:val="right"/>
        <w:rPr>
          <w:sz w:val="24"/>
          <w:szCs w:val="24"/>
          <w:lang w:val="en-US"/>
        </w:rPr>
      </w:pPr>
    </w:p>
    <w:p w:rsidR="002D223F" w:rsidRPr="00ED4B15" w:rsidRDefault="002D223F" w:rsidP="00B452E8">
      <w:pPr>
        <w:jc w:val="right"/>
        <w:rPr>
          <w:sz w:val="24"/>
          <w:szCs w:val="24"/>
          <w:lang w:val="en-US"/>
        </w:rPr>
      </w:pPr>
    </w:p>
    <w:p w:rsidR="003436E2" w:rsidRPr="00ED4B15" w:rsidRDefault="003436E2" w:rsidP="00BE2750">
      <w:pPr>
        <w:ind w:left="-993" w:right="-881" w:firstLine="993"/>
        <w:jc w:val="right"/>
        <w:rPr>
          <w:szCs w:val="28"/>
          <w:lang w:val="en-US"/>
        </w:rPr>
      </w:pPr>
    </w:p>
    <w:p w:rsidR="00B452E8" w:rsidRPr="00F31F87" w:rsidRDefault="00B452E8" w:rsidP="00BE2750">
      <w:pPr>
        <w:overflowPunct/>
        <w:autoSpaceDE/>
        <w:autoSpaceDN/>
        <w:adjustRightInd/>
        <w:ind w:left="-993" w:right="-881" w:firstLine="993"/>
        <w:jc w:val="center"/>
        <w:textAlignment w:val="auto"/>
        <w:rPr>
          <w:b/>
          <w:szCs w:val="28"/>
        </w:rPr>
      </w:pPr>
      <w:r w:rsidRPr="00F31F87">
        <w:rPr>
          <w:b/>
          <w:szCs w:val="28"/>
        </w:rPr>
        <w:t>Информация</w:t>
      </w:r>
    </w:p>
    <w:p w:rsidR="00960496" w:rsidRDefault="00B452E8" w:rsidP="00BE2750">
      <w:pPr>
        <w:overflowPunct/>
        <w:autoSpaceDE/>
        <w:autoSpaceDN/>
        <w:adjustRightInd/>
        <w:ind w:left="-993" w:right="-881" w:firstLine="993"/>
        <w:jc w:val="center"/>
        <w:textAlignment w:val="auto"/>
        <w:rPr>
          <w:b/>
          <w:szCs w:val="28"/>
        </w:rPr>
      </w:pPr>
      <w:r w:rsidRPr="00F31F87">
        <w:rPr>
          <w:b/>
          <w:szCs w:val="28"/>
        </w:rPr>
        <w:t xml:space="preserve"> (нарастающим итогом) о соблюдении положений законодательства Российской Федерации и законодательства Свердловской области, регулирующих отношения в сфере обеспечения беспрепятственного доступа инвалидов к объектам социальной, инженерной и транспортной инфраструктур и к предоставляемым в них услугам</w:t>
      </w:r>
      <w:r w:rsidR="004E36BE">
        <w:rPr>
          <w:b/>
          <w:szCs w:val="28"/>
        </w:rPr>
        <w:t xml:space="preserve"> </w:t>
      </w:r>
    </w:p>
    <w:p w:rsidR="00B452E8" w:rsidRPr="00F31F87" w:rsidRDefault="00960496" w:rsidP="00BE2750">
      <w:pPr>
        <w:overflowPunct/>
        <w:autoSpaceDE/>
        <w:autoSpaceDN/>
        <w:adjustRightInd/>
        <w:ind w:left="-993" w:right="-881" w:firstLine="993"/>
        <w:jc w:val="center"/>
        <w:textAlignment w:val="auto"/>
        <w:rPr>
          <w:b/>
          <w:szCs w:val="28"/>
        </w:rPr>
      </w:pPr>
      <w:r>
        <w:rPr>
          <w:b/>
          <w:szCs w:val="28"/>
        </w:rPr>
        <w:t xml:space="preserve">Городской округ </w:t>
      </w:r>
      <w:r w:rsidR="004E36BE">
        <w:rPr>
          <w:b/>
          <w:szCs w:val="28"/>
        </w:rPr>
        <w:t>Заречный</w:t>
      </w:r>
    </w:p>
    <w:p w:rsidR="00B452E8" w:rsidRPr="00B452E8" w:rsidRDefault="00B452E8" w:rsidP="00BE2750">
      <w:pPr>
        <w:overflowPunct/>
        <w:autoSpaceDE/>
        <w:autoSpaceDN/>
        <w:adjustRightInd/>
        <w:ind w:left="-993" w:right="-881" w:firstLine="993"/>
        <w:jc w:val="center"/>
        <w:textAlignment w:val="auto"/>
        <w:rPr>
          <w:b/>
          <w:sz w:val="24"/>
          <w:szCs w:val="22"/>
        </w:rPr>
      </w:pPr>
    </w:p>
    <w:p w:rsidR="00B452E8" w:rsidRDefault="00656023" w:rsidP="00BE2750">
      <w:pPr>
        <w:overflowPunct/>
        <w:autoSpaceDE/>
        <w:autoSpaceDN/>
        <w:adjustRightInd/>
        <w:ind w:left="-993" w:right="-881" w:firstLine="993"/>
        <w:jc w:val="right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по состоянию на 01.01</w:t>
      </w:r>
      <w:r w:rsidR="00620D19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3</w:t>
      </w:r>
      <w:r w:rsidR="00620D19">
        <w:rPr>
          <w:b/>
          <w:sz w:val="24"/>
          <w:szCs w:val="24"/>
        </w:rPr>
        <w:t xml:space="preserve"> </w:t>
      </w:r>
      <w:r w:rsidR="00B452E8" w:rsidRPr="00B452E8">
        <w:rPr>
          <w:b/>
          <w:sz w:val="24"/>
          <w:szCs w:val="24"/>
        </w:rPr>
        <w:t>года</w:t>
      </w:r>
    </w:p>
    <w:p w:rsidR="00F31F87" w:rsidRPr="00B452E8" w:rsidRDefault="00F31F87" w:rsidP="00680EF5">
      <w:pPr>
        <w:overflowPunct/>
        <w:autoSpaceDE/>
        <w:autoSpaceDN/>
        <w:adjustRightInd/>
        <w:ind w:left="-993"/>
        <w:textAlignment w:val="auto"/>
        <w:rPr>
          <w:b/>
          <w:sz w:val="24"/>
          <w:szCs w:val="24"/>
        </w:rPr>
      </w:pPr>
    </w:p>
    <w:tbl>
      <w:tblPr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2552"/>
        <w:gridCol w:w="850"/>
        <w:gridCol w:w="851"/>
        <w:gridCol w:w="850"/>
        <w:gridCol w:w="851"/>
        <w:gridCol w:w="992"/>
        <w:gridCol w:w="851"/>
        <w:gridCol w:w="708"/>
        <w:gridCol w:w="993"/>
        <w:gridCol w:w="850"/>
      </w:tblGrid>
      <w:tr w:rsidR="00B452E8" w:rsidRPr="00B452E8" w:rsidTr="009F5410">
        <w:trPr>
          <w:trHeight w:val="2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452E8">
              <w:rPr>
                <w:sz w:val="22"/>
                <w:szCs w:val="22"/>
              </w:rPr>
              <w:t> 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B452E8">
              <w:rPr>
                <w:b/>
                <w:sz w:val="18"/>
                <w:szCs w:val="18"/>
              </w:rPr>
              <w:t>приоритетные сферы: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8" w:rsidRDefault="00B452E8" w:rsidP="009F5410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b/>
                <w:sz w:val="18"/>
                <w:szCs w:val="18"/>
              </w:rPr>
            </w:pPr>
            <w:r w:rsidRPr="00B452E8">
              <w:rPr>
                <w:b/>
                <w:sz w:val="18"/>
                <w:szCs w:val="18"/>
              </w:rPr>
              <w:t xml:space="preserve">сводная </w:t>
            </w:r>
            <w:proofErr w:type="spellStart"/>
            <w:r w:rsidRPr="00B452E8">
              <w:rPr>
                <w:b/>
                <w:sz w:val="18"/>
                <w:szCs w:val="18"/>
              </w:rPr>
              <w:t>информа</w:t>
            </w:r>
            <w:proofErr w:type="spellEnd"/>
          </w:p>
          <w:p w:rsidR="00B452E8" w:rsidRPr="00B452E8" w:rsidRDefault="00B452E8" w:rsidP="009F5410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b/>
                <w:sz w:val="18"/>
                <w:szCs w:val="18"/>
              </w:rPr>
            </w:pPr>
            <w:proofErr w:type="spellStart"/>
            <w:r w:rsidRPr="00B452E8">
              <w:rPr>
                <w:b/>
                <w:sz w:val="18"/>
                <w:szCs w:val="18"/>
              </w:rPr>
              <w:t>ция</w:t>
            </w:r>
            <w:proofErr w:type="spellEnd"/>
            <w:r w:rsidRPr="00B452E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80EF5" w:rsidRPr="00B452E8" w:rsidTr="009F5410">
        <w:trPr>
          <w:trHeight w:val="7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9A6EE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b/>
                <w:sz w:val="18"/>
                <w:szCs w:val="18"/>
              </w:rPr>
            </w:pPr>
            <w:r w:rsidRPr="00B452E8">
              <w:rPr>
                <w:b/>
                <w:sz w:val="18"/>
                <w:szCs w:val="18"/>
              </w:rPr>
              <w:t>охрана здоровья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Default="00B452E8" w:rsidP="00B452E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</w:t>
            </w:r>
            <w:r w:rsidRPr="00B452E8">
              <w:rPr>
                <w:b/>
                <w:sz w:val="18"/>
                <w:szCs w:val="18"/>
              </w:rPr>
              <w:t>бразова</w:t>
            </w:r>
            <w:proofErr w:type="spellEnd"/>
          </w:p>
          <w:p w:rsidR="00B452E8" w:rsidRPr="00B452E8" w:rsidRDefault="00B452E8" w:rsidP="00B452E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b/>
                <w:sz w:val="18"/>
                <w:szCs w:val="18"/>
              </w:rPr>
            </w:pPr>
            <w:proofErr w:type="spellStart"/>
            <w:r w:rsidRPr="00B452E8">
              <w:rPr>
                <w:b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680EF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b/>
                <w:sz w:val="18"/>
                <w:szCs w:val="18"/>
              </w:rPr>
            </w:pPr>
            <w:r w:rsidRPr="00B452E8">
              <w:rPr>
                <w:b/>
                <w:sz w:val="18"/>
                <w:szCs w:val="18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b/>
                <w:sz w:val="18"/>
                <w:szCs w:val="18"/>
              </w:rPr>
            </w:pPr>
            <w:r w:rsidRPr="00B452E8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b/>
                <w:sz w:val="18"/>
                <w:szCs w:val="18"/>
              </w:rPr>
            </w:pPr>
            <w:r w:rsidRPr="00B452E8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B452E8">
              <w:rPr>
                <w:b/>
                <w:sz w:val="18"/>
                <w:szCs w:val="18"/>
              </w:rPr>
              <w:t>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B452E8">
              <w:rPr>
                <w:b/>
                <w:sz w:val="18"/>
                <w:szCs w:val="18"/>
              </w:rPr>
              <w:t>обпит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410" w:rsidRDefault="00B452E8" w:rsidP="00B452E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b/>
                <w:sz w:val="18"/>
                <w:szCs w:val="18"/>
              </w:rPr>
            </w:pPr>
            <w:r w:rsidRPr="00B452E8">
              <w:rPr>
                <w:b/>
                <w:sz w:val="18"/>
                <w:szCs w:val="18"/>
              </w:rPr>
              <w:t>бытовое обслужи</w:t>
            </w:r>
          </w:p>
          <w:p w:rsidR="00B452E8" w:rsidRPr="00B452E8" w:rsidRDefault="00B452E8" w:rsidP="00B452E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b/>
                <w:sz w:val="18"/>
                <w:szCs w:val="18"/>
              </w:rPr>
            </w:pPr>
            <w:proofErr w:type="spellStart"/>
            <w:r w:rsidRPr="00B452E8">
              <w:rPr>
                <w:b/>
                <w:sz w:val="18"/>
                <w:szCs w:val="18"/>
              </w:rPr>
              <w:t>вание</w:t>
            </w:r>
            <w:proofErr w:type="spellEnd"/>
            <w:r w:rsidRPr="00B452E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80EF5" w:rsidRPr="00B452E8" w:rsidTr="009F5410">
        <w:trPr>
          <w:trHeight w:val="2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B452E8">
              <w:rPr>
                <w:sz w:val="20"/>
              </w:rPr>
              <w:t>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680EF5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680EF5">
              <w:rPr>
                <w:b/>
                <w:sz w:val="18"/>
                <w:szCs w:val="18"/>
              </w:rPr>
              <w:t>Количество объектов социальной, инженерной и транспортной инфраструктур в организациях, подведомственных органам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2D223F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310B36" w:rsidP="006B05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ind w:left="-108"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012A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680EF5" w:rsidRPr="00B452E8" w:rsidTr="009A6EE8">
        <w:trPr>
          <w:trHeight w:val="16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B452E8">
              <w:rPr>
                <w:sz w:val="20"/>
              </w:rPr>
              <w:t>2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2E8" w:rsidRPr="00680EF5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680EF5">
              <w:rPr>
                <w:b/>
                <w:sz w:val="18"/>
                <w:szCs w:val="18"/>
              </w:rPr>
              <w:t>Обеспечение беспрепятственного доступа инвалидов к месту предоставления услуги (или ее предоставление по месту жительства или в дистанционном режиме)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9A6EE8">
            <w:pPr>
              <w:overflowPunct/>
              <w:autoSpaceDE/>
              <w:autoSpaceDN/>
              <w:adjustRightInd/>
              <w:ind w:right="-108"/>
              <w:textAlignment w:val="auto"/>
              <w:rPr>
                <w:sz w:val="14"/>
                <w:szCs w:val="14"/>
              </w:rPr>
            </w:pPr>
            <w:r w:rsidRPr="00B452E8">
              <w:rPr>
                <w:sz w:val="14"/>
                <w:szCs w:val="14"/>
              </w:rPr>
              <w:t>проведено обследований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2D223F" w:rsidP="0065602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5602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310B36" w:rsidP="00012A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2AB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012A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680EF5" w:rsidRPr="00B452E8" w:rsidTr="009A6EE8">
        <w:trPr>
          <w:trHeight w:val="19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2E8" w:rsidRPr="00680EF5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9A6EE8">
            <w:pPr>
              <w:overflowPunct/>
              <w:autoSpaceDE/>
              <w:autoSpaceDN/>
              <w:adjustRightInd/>
              <w:ind w:right="-108"/>
              <w:textAlignment w:val="auto"/>
              <w:rPr>
                <w:sz w:val="14"/>
                <w:szCs w:val="14"/>
              </w:rPr>
            </w:pPr>
            <w:r w:rsidRPr="00B452E8">
              <w:rPr>
                <w:sz w:val="14"/>
                <w:szCs w:val="14"/>
              </w:rPr>
              <w:t>установлено соблюдение требований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656023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8346BE" w:rsidP="00310B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2AB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012A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680EF5" w:rsidRPr="00B452E8" w:rsidTr="009A6EE8">
        <w:trPr>
          <w:trHeight w:val="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2E8" w:rsidRPr="00680EF5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9A6EE8">
            <w:pPr>
              <w:overflowPunct/>
              <w:autoSpaceDE/>
              <w:autoSpaceDN/>
              <w:adjustRightInd/>
              <w:ind w:right="-108"/>
              <w:textAlignment w:val="auto"/>
              <w:rPr>
                <w:sz w:val="14"/>
                <w:szCs w:val="14"/>
              </w:rPr>
            </w:pPr>
            <w:r w:rsidRPr="00B452E8">
              <w:rPr>
                <w:sz w:val="14"/>
                <w:szCs w:val="14"/>
              </w:rPr>
              <w:t>выявлено несоблюдение требований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656023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310B36" w:rsidP="006B05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012A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680EF5" w:rsidRPr="00B452E8" w:rsidTr="009A6EE8">
        <w:trPr>
          <w:trHeight w:val="17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B452E8">
              <w:rPr>
                <w:sz w:val="20"/>
              </w:rPr>
              <w:t>3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2E8" w:rsidRPr="00680EF5" w:rsidRDefault="00B452E8" w:rsidP="00B452E8">
            <w:pPr>
              <w:overflowPunct/>
              <w:autoSpaceDE/>
              <w:autoSpaceDN/>
              <w:adjustRightInd/>
              <w:ind w:right="-108"/>
              <w:textAlignment w:val="auto"/>
              <w:rPr>
                <w:b/>
                <w:sz w:val="18"/>
                <w:szCs w:val="18"/>
              </w:rPr>
            </w:pPr>
            <w:r w:rsidRPr="00680EF5">
              <w:rPr>
                <w:b/>
                <w:sz w:val="18"/>
                <w:szCs w:val="18"/>
              </w:rPr>
              <w:t>Выдел</w:t>
            </w:r>
            <w:r w:rsidR="00680EF5" w:rsidRPr="00680EF5">
              <w:rPr>
                <w:b/>
                <w:sz w:val="18"/>
                <w:szCs w:val="18"/>
              </w:rPr>
              <w:t xml:space="preserve">ение на автостоянке не менее 10 </w:t>
            </w:r>
            <w:r w:rsidRPr="00680EF5">
              <w:rPr>
                <w:b/>
                <w:sz w:val="18"/>
                <w:szCs w:val="18"/>
              </w:rPr>
              <w:t>процентов мест (но не менее 1 места) для парковки специальных автотранспортных средств инвалидов и соблюдение их использования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9A6EE8">
            <w:pPr>
              <w:overflowPunct/>
              <w:autoSpaceDE/>
              <w:autoSpaceDN/>
              <w:adjustRightInd/>
              <w:ind w:right="-108"/>
              <w:textAlignment w:val="auto"/>
              <w:rPr>
                <w:sz w:val="14"/>
                <w:szCs w:val="14"/>
              </w:rPr>
            </w:pPr>
            <w:r w:rsidRPr="00B452E8">
              <w:rPr>
                <w:sz w:val="14"/>
                <w:szCs w:val="14"/>
              </w:rPr>
              <w:t>проведено обследований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2D223F" w:rsidP="0065602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5602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310B36" w:rsidP="00012A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2AB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012A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680EF5" w:rsidRPr="00B452E8" w:rsidTr="009A6EE8">
        <w:trPr>
          <w:trHeight w:val="20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2E8" w:rsidRPr="00680EF5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9A6EE8">
            <w:pPr>
              <w:overflowPunct/>
              <w:autoSpaceDE/>
              <w:autoSpaceDN/>
              <w:adjustRightInd/>
              <w:ind w:right="-108"/>
              <w:textAlignment w:val="auto"/>
              <w:rPr>
                <w:sz w:val="14"/>
                <w:szCs w:val="14"/>
              </w:rPr>
            </w:pPr>
            <w:r w:rsidRPr="00B452E8">
              <w:rPr>
                <w:sz w:val="14"/>
                <w:szCs w:val="14"/>
              </w:rPr>
              <w:t>установлено соблюдение требований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656023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2544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012A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680EF5" w:rsidRPr="00B452E8" w:rsidTr="009A6EE8">
        <w:trPr>
          <w:trHeight w:val="21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2E8" w:rsidRPr="00680EF5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9A6EE8">
            <w:pPr>
              <w:overflowPunct/>
              <w:autoSpaceDE/>
              <w:autoSpaceDN/>
              <w:adjustRightInd/>
              <w:ind w:right="-108"/>
              <w:textAlignment w:val="auto"/>
              <w:rPr>
                <w:sz w:val="14"/>
                <w:szCs w:val="14"/>
              </w:rPr>
            </w:pPr>
            <w:r w:rsidRPr="00B452E8">
              <w:rPr>
                <w:sz w:val="14"/>
                <w:szCs w:val="14"/>
              </w:rPr>
              <w:t>выявлено несоблюдение требований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2D223F" w:rsidP="0065602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5602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2544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012A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680EF5" w:rsidRPr="00B452E8" w:rsidTr="009A6EE8">
        <w:trPr>
          <w:trHeight w:val="20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B452E8">
              <w:rPr>
                <w:sz w:val="20"/>
              </w:rPr>
              <w:t>4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EF5" w:rsidRPr="00680EF5" w:rsidRDefault="00B452E8" w:rsidP="00680EF5">
            <w:pPr>
              <w:overflowPunct/>
              <w:autoSpaceDE/>
              <w:autoSpaceDN/>
              <w:adjustRightInd/>
              <w:ind w:right="-108"/>
              <w:textAlignment w:val="auto"/>
              <w:rPr>
                <w:b/>
                <w:sz w:val="18"/>
                <w:szCs w:val="18"/>
              </w:rPr>
            </w:pPr>
            <w:r w:rsidRPr="00680EF5">
              <w:rPr>
                <w:b/>
                <w:sz w:val="18"/>
                <w:szCs w:val="18"/>
              </w:rPr>
              <w:t>Возможность самостоятельного передвижения по территории, на которой расположен объект социальной, инженерной и транспортной инфраструктур (далее – объект социальной инфраструктуры), входа в объект социальной инфраструктуры и выхода из него, посадки в транспортное средство и высадки из него, в том числе с использованием кресла-коляски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9A6EE8">
            <w:pPr>
              <w:overflowPunct/>
              <w:autoSpaceDE/>
              <w:autoSpaceDN/>
              <w:adjustRightInd/>
              <w:ind w:right="-108"/>
              <w:textAlignment w:val="auto"/>
              <w:rPr>
                <w:sz w:val="14"/>
                <w:szCs w:val="14"/>
              </w:rPr>
            </w:pPr>
            <w:r w:rsidRPr="00B452E8">
              <w:rPr>
                <w:sz w:val="14"/>
                <w:szCs w:val="14"/>
              </w:rPr>
              <w:t>проведено обследований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2D223F" w:rsidP="0065602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5602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310B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012A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680EF5" w:rsidRPr="00B452E8" w:rsidTr="009A6EE8">
        <w:trPr>
          <w:trHeight w:val="7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2E8" w:rsidRPr="00680EF5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9A6EE8">
            <w:pPr>
              <w:overflowPunct/>
              <w:autoSpaceDE/>
              <w:autoSpaceDN/>
              <w:adjustRightInd/>
              <w:ind w:right="-108"/>
              <w:textAlignment w:val="auto"/>
              <w:rPr>
                <w:sz w:val="14"/>
                <w:szCs w:val="14"/>
              </w:rPr>
            </w:pPr>
            <w:r w:rsidRPr="00B452E8">
              <w:rPr>
                <w:sz w:val="14"/>
                <w:szCs w:val="14"/>
              </w:rPr>
              <w:t>установлено соблюдение требований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656023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6B05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012A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680EF5" w:rsidRPr="00B452E8" w:rsidTr="009A6EE8">
        <w:trPr>
          <w:trHeight w:val="74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2E8" w:rsidRPr="00680EF5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9A6EE8">
            <w:pPr>
              <w:overflowPunct/>
              <w:autoSpaceDE/>
              <w:autoSpaceDN/>
              <w:adjustRightInd/>
              <w:ind w:right="-108"/>
              <w:textAlignment w:val="auto"/>
              <w:rPr>
                <w:sz w:val="14"/>
                <w:szCs w:val="14"/>
              </w:rPr>
            </w:pPr>
            <w:r w:rsidRPr="00B452E8">
              <w:rPr>
                <w:sz w:val="14"/>
                <w:szCs w:val="14"/>
              </w:rPr>
              <w:t>выявлено несоблюдение требований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656023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6B05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012A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80EF5" w:rsidRPr="00B452E8" w:rsidTr="009A6EE8">
        <w:trPr>
          <w:trHeight w:val="20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B452E8">
              <w:rPr>
                <w:sz w:val="20"/>
              </w:rPr>
              <w:t>5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2E8" w:rsidRPr="00680EF5" w:rsidRDefault="00B452E8" w:rsidP="00B452E8">
            <w:pPr>
              <w:overflowPunct/>
              <w:autoSpaceDE/>
              <w:autoSpaceDN/>
              <w:adjustRightInd/>
              <w:ind w:right="-108"/>
              <w:textAlignment w:val="auto"/>
              <w:rPr>
                <w:b/>
                <w:sz w:val="18"/>
                <w:szCs w:val="18"/>
              </w:rPr>
            </w:pPr>
            <w:r w:rsidRPr="00680EF5">
              <w:rPr>
                <w:b/>
                <w:sz w:val="18"/>
                <w:szCs w:val="18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объекте социальной инфраструктуры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9A6EE8">
            <w:pPr>
              <w:overflowPunct/>
              <w:autoSpaceDE/>
              <w:autoSpaceDN/>
              <w:adjustRightInd/>
              <w:ind w:right="-108"/>
              <w:textAlignment w:val="auto"/>
              <w:rPr>
                <w:sz w:val="14"/>
                <w:szCs w:val="14"/>
              </w:rPr>
            </w:pPr>
            <w:r w:rsidRPr="00B452E8">
              <w:rPr>
                <w:sz w:val="14"/>
                <w:szCs w:val="14"/>
              </w:rPr>
              <w:t>проведено обследований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656023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310B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012A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680EF5" w:rsidRPr="00B452E8" w:rsidTr="009A6EE8">
        <w:trPr>
          <w:trHeight w:val="22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2E8" w:rsidRPr="00680EF5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9A6EE8">
            <w:pPr>
              <w:overflowPunct/>
              <w:autoSpaceDE/>
              <w:autoSpaceDN/>
              <w:adjustRightInd/>
              <w:ind w:right="-108"/>
              <w:textAlignment w:val="auto"/>
              <w:rPr>
                <w:sz w:val="14"/>
                <w:szCs w:val="14"/>
              </w:rPr>
            </w:pPr>
            <w:r w:rsidRPr="00B452E8">
              <w:rPr>
                <w:sz w:val="14"/>
                <w:szCs w:val="14"/>
              </w:rPr>
              <w:t>установлено соблюдение требований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656023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310B36" w:rsidP="00012A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2AB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012A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680EF5" w:rsidRPr="00B452E8" w:rsidTr="009A6EE8">
        <w:trPr>
          <w:trHeight w:val="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2E8" w:rsidRPr="00680EF5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9A6EE8">
            <w:pPr>
              <w:overflowPunct/>
              <w:autoSpaceDE/>
              <w:autoSpaceDN/>
              <w:adjustRightInd/>
              <w:ind w:right="-108"/>
              <w:textAlignment w:val="auto"/>
              <w:rPr>
                <w:sz w:val="14"/>
                <w:szCs w:val="14"/>
              </w:rPr>
            </w:pPr>
            <w:r w:rsidRPr="00B452E8">
              <w:rPr>
                <w:sz w:val="14"/>
                <w:szCs w:val="14"/>
              </w:rPr>
              <w:t>выявлено несоблюдение требований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656023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6B05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012A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80EF5" w:rsidRPr="00B452E8" w:rsidTr="009A6EE8">
        <w:trPr>
          <w:trHeight w:val="23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B452E8">
              <w:rPr>
                <w:sz w:val="20"/>
              </w:rPr>
              <w:t>6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2E8" w:rsidRPr="00680EF5" w:rsidRDefault="00B452E8" w:rsidP="00B452E8">
            <w:pPr>
              <w:overflowPunct/>
              <w:autoSpaceDE/>
              <w:autoSpaceDN/>
              <w:adjustRightInd/>
              <w:ind w:right="-108"/>
              <w:textAlignment w:val="auto"/>
              <w:rPr>
                <w:b/>
                <w:sz w:val="18"/>
                <w:szCs w:val="18"/>
              </w:rPr>
            </w:pPr>
            <w:r w:rsidRPr="00680EF5">
              <w:rPr>
                <w:b/>
                <w:sz w:val="18"/>
                <w:szCs w:val="18"/>
              </w:rPr>
              <w:t xml:space="preserve"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9A6EE8">
            <w:pPr>
              <w:overflowPunct/>
              <w:autoSpaceDE/>
              <w:autoSpaceDN/>
              <w:adjustRightInd/>
              <w:ind w:right="-108"/>
              <w:textAlignment w:val="auto"/>
              <w:rPr>
                <w:sz w:val="14"/>
                <w:szCs w:val="14"/>
              </w:rPr>
            </w:pPr>
            <w:r w:rsidRPr="00B452E8">
              <w:rPr>
                <w:sz w:val="14"/>
                <w:szCs w:val="14"/>
              </w:rPr>
              <w:t>проведено обследований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656023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8346BE" w:rsidP="00310B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2AB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012A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680EF5" w:rsidRPr="00B452E8" w:rsidTr="009A6EE8">
        <w:trPr>
          <w:trHeight w:val="10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2E8" w:rsidRPr="00680EF5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9A6EE8">
            <w:pPr>
              <w:overflowPunct/>
              <w:autoSpaceDE/>
              <w:autoSpaceDN/>
              <w:adjustRightInd/>
              <w:ind w:right="-108"/>
              <w:textAlignment w:val="auto"/>
              <w:rPr>
                <w:sz w:val="14"/>
                <w:szCs w:val="14"/>
              </w:rPr>
            </w:pPr>
            <w:r w:rsidRPr="00B452E8">
              <w:rPr>
                <w:sz w:val="14"/>
                <w:szCs w:val="14"/>
              </w:rPr>
              <w:t>установлено соблюдение требований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656023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310B36" w:rsidP="006B05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012A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680EF5" w:rsidRPr="00B452E8" w:rsidTr="009A6EE8">
        <w:trPr>
          <w:trHeight w:val="13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2E8" w:rsidRPr="00680EF5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9A6EE8">
            <w:pPr>
              <w:overflowPunct/>
              <w:autoSpaceDE/>
              <w:autoSpaceDN/>
              <w:adjustRightInd/>
              <w:ind w:right="-108"/>
              <w:textAlignment w:val="auto"/>
              <w:rPr>
                <w:sz w:val="14"/>
                <w:szCs w:val="14"/>
              </w:rPr>
            </w:pPr>
            <w:r w:rsidRPr="00B452E8">
              <w:rPr>
                <w:sz w:val="14"/>
                <w:szCs w:val="14"/>
              </w:rPr>
              <w:t>выявлено несоблюдение требований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656023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2544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012A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80EF5" w:rsidRPr="00B452E8" w:rsidTr="009A6EE8">
        <w:trPr>
          <w:trHeight w:val="10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B452E8">
              <w:rPr>
                <w:sz w:val="20"/>
              </w:rPr>
              <w:t>7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2E8" w:rsidRPr="00680EF5" w:rsidRDefault="00B452E8" w:rsidP="00680EF5">
            <w:pPr>
              <w:overflowPunct/>
              <w:autoSpaceDE/>
              <w:autoSpaceDN/>
              <w:adjustRightInd/>
              <w:ind w:right="-108"/>
              <w:textAlignment w:val="auto"/>
              <w:rPr>
                <w:b/>
                <w:sz w:val="18"/>
                <w:szCs w:val="18"/>
              </w:rPr>
            </w:pPr>
            <w:r w:rsidRPr="00680EF5">
              <w:rPr>
                <w:b/>
                <w:sz w:val="18"/>
                <w:szCs w:val="18"/>
              </w:rPr>
              <w:t xml:space="preserve">Надлежащее размещение оборудования и носителей информации, необходимых для обеспечения беспрепятственного доступа </w:t>
            </w:r>
            <w:r w:rsidRPr="00680EF5">
              <w:rPr>
                <w:b/>
                <w:sz w:val="18"/>
                <w:szCs w:val="18"/>
              </w:rPr>
              <w:lastRenderedPageBreak/>
              <w:t>инвалидов к объекту социальной инфраструктуры и к предоставляемым в нем услугам с учетом ограничений их жизнедеятельности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9A6EE8">
            <w:pPr>
              <w:overflowPunct/>
              <w:autoSpaceDE/>
              <w:autoSpaceDN/>
              <w:adjustRightInd/>
              <w:ind w:right="-108"/>
              <w:textAlignment w:val="auto"/>
              <w:rPr>
                <w:sz w:val="14"/>
                <w:szCs w:val="14"/>
              </w:rPr>
            </w:pPr>
            <w:r w:rsidRPr="00B452E8">
              <w:rPr>
                <w:sz w:val="14"/>
                <w:szCs w:val="14"/>
              </w:rPr>
              <w:lastRenderedPageBreak/>
              <w:t>проведено обследований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656023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310B36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2AB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012A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680EF5" w:rsidRPr="00B452E8" w:rsidTr="009A6EE8">
        <w:trPr>
          <w:trHeight w:val="1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2E8" w:rsidRPr="00680EF5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9A6EE8">
            <w:pPr>
              <w:overflowPunct/>
              <w:autoSpaceDE/>
              <w:autoSpaceDN/>
              <w:adjustRightInd/>
              <w:ind w:right="-108"/>
              <w:textAlignment w:val="auto"/>
              <w:rPr>
                <w:sz w:val="14"/>
                <w:szCs w:val="14"/>
              </w:rPr>
            </w:pPr>
            <w:r w:rsidRPr="00B452E8">
              <w:rPr>
                <w:sz w:val="14"/>
                <w:szCs w:val="14"/>
              </w:rPr>
              <w:t>установлено соблюдение требований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656023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6B05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012A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680EF5" w:rsidRPr="00B452E8" w:rsidTr="009A6EE8">
        <w:trPr>
          <w:trHeight w:val="45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2E8" w:rsidRPr="00680EF5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9A6EE8">
            <w:pPr>
              <w:overflowPunct/>
              <w:autoSpaceDE/>
              <w:autoSpaceDN/>
              <w:adjustRightInd/>
              <w:ind w:right="-108"/>
              <w:textAlignment w:val="auto"/>
              <w:rPr>
                <w:sz w:val="14"/>
                <w:szCs w:val="14"/>
              </w:rPr>
            </w:pPr>
            <w:r w:rsidRPr="00B452E8">
              <w:rPr>
                <w:sz w:val="14"/>
                <w:szCs w:val="14"/>
              </w:rPr>
              <w:t>выявлено несоблюдение требований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656023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6B05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012A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80EF5" w:rsidRPr="00B452E8" w:rsidTr="009A6EE8">
        <w:trPr>
          <w:trHeight w:val="1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B452E8">
              <w:rPr>
                <w:sz w:val="20"/>
              </w:rPr>
              <w:t>8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2E8" w:rsidRPr="00680EF5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680EF5">
              <w:rPr>
                <w:b/>
                <w:sz w:val="18"/>
                <w:szCs w:val="18"/>
              </w:rPr>
      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9A6EE8">
            <w:pPr>
              <w:overflowPunct/>
              <w:autoSpaceDE/>
              <w:autoSpaceDN/>
              <w:adjustRightInd/>
              <w:ind w:right="-108"/>
              <w:textAlignment w:val="auto"/>
              <w:rPr>
                <w:sz w:val="14"/>
                <w:szCs w:val="14"/>
              </w:rPr>
            </w:pPr>
            <w:r w:rsidRPr="00B452E8">
              <w:rPr>
                <w:sz w:val="14"/>
                <w:szCs w:val="14"/>
              </w:rPr>
              <w:t>проведено обследований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656023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8346BE" w:rsidP="00012A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2AB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012A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680EF5" w:rsidRPr="00B452E8" w:rsidTr="009A6EE8">
        <w:trPr>
          <w:trHeight w:val="15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2E8" w:rsidRPr="00680EF5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9A6EE8">
            <w:pPr>
              <w:overflowPunct/>
              <w:autoSpaceDE/>
              <w:autoSpaceDN/>
              <w:adjustRightInd/>
              <w:ind w:right="-108"/>
              <w:textAlignment w:val="auto"/>
              <w:rPr>
                <w:sz w:val="14"/>
                <w:szCs w:val="14"/>
              </w:rPr>
            </w:pPr>
            <w:r w:rsidRPr="00B452E8">
              <w:rPr>
                <w:sz w:val="14"/>
                <w:szCs w:val="14"/>
              </w:rPr>
              <w:t>установлено соблюдение требований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656023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6B05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012A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680EF5" w:rsidRPr="00B452E8" w:rsidTr="009A6EE8">
        <w:trPr>
          <w:trHeight w:val="15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2E8" w:rsidRPr="00680EF5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9A6EE8">
            <w:pPr>
              <w:overflowPunct/>
              <w:autoSpaceDE/>
              <w:autoSpaceDN/>
              <w:adjustRightInd/>
              <w:ind w:right="-108"/>
              <w:textAlignment w:val="auto"/>
              <w:rPr>
                <w:sz w:val="14"/>
                <w:szCs w:val="14"/>
              </w:rPr>
            </w:pPr>
            <w:r w:rsidRPr="00B452E8">
              <w:rPr>
                <w:sz w:val="14"/>
                <w:szCs w:val="14"/>
              </w:rPr>
              <w:t>выявлено несоблюдение требований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656023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310B36" w:rsidP="00012A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2AB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012A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680EF5" w:rsidRPr="00B452E8" w:rsidTr="009A6EE8">
        <w:trPr>
          <w:trHeight w:val="2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B452E8">
              <w:rPr>
                <w:sz w:val="20"/>
              </w:rPr>
              <w:t>9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2E8" w:rsidRPr="00680EF5" w:rsidRDefault="00B452E8" w:rsidP="00B452E8">
            <w:pPr>
              <w:overflowPunct/>
              <w:autoSpaceDE/>
              <w:autoSpaceDN/>
              <w:adjustRightInd/>
              <w:ind w:right="-108"/>
              <w:textAlignment w:val="auto"/>
              <w:rPr>
                <w:b/>
                <w:sz w:val="18"/>
                <w:szCs w:val="18"/>
              </w:rPr>
            </w:pPr>
            <w:r w:rsidRPr="00680EF5">
              <w:rPr>
                <w:b/>
                <w:sz w:val="18"/>
                <w:szCs w:val="18"/>
              </w:rPr>
              <w:t>Предоставление услуг инвалида</w:t>
            </w:r>
            <w:r w:rsidR="00680EF5" w:rsidRPr="00680EF5">
              <w:rPr>
                <w:b/>
                <w:sz w:val="18"/>
                <w:szCs w:val="18"/>
              </w:rPr>
              <w:t xml:space="preserve">м с допуском </w:t>
            </w:r>
            <w:proofErr w:type="spellStart"/>
            <w:r w:rsidR="00680EF5" w:rsidRPr="00680EF5">
              <w:rPr>
                <w:b/>
                <w:sz w:val="18"/>
                <w:szCs w:val="18"/>
              </w:rPr>
              <w:t>сурдопереводчика</w:t>
            </w:r>
            <w:proofErr w:type="spellEnd"/>
            <w:r w:rsidR="00680EF5" w:rsidRPr="00680EF5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680EF5">
              <w:rPr>
                <w:b/>
                <w:sz w:val="18"/>
                <w:szCs w:val="18"/>
              </w:rPr>
              <w:t>тифлосурдопереводчика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9A6EE8">
            <w:pPr>
              <w:overflowPunct/>
              <w:autoSpaceDE/>
              <w:autoSpaceDN/>
              <w:adjustRightInd/>
              <w:ind w:right="-108"/>
              <w:textAlignment w:val="auto"/>
              <w:rPr>
                <w:sz w:val="14"/>
                <w:szCs w:val="14"/>
              </w:rPr>
            </w:pPr>
            <w:r w:rsidRPr="00B452E8">
              <w:rPr>
                <w:sz w:val="14"/>
                <w:szCs w:val="14"/>
              </w:rPr>
              <w:t>проведено обследований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656023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8346BE" w:rsidP="00012A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2AB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012A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680EF5" w:rsidRPr="00B452E8" w:rsidTr="009A6EE8">
        <w:trPr>
          <w:trHeight w:val="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2E8" w:rsidRPr="00680EF5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9A6EE8">
            <w:pPr>
              <w:overflowPunct/>
              <w:autoSpaceDE/>
              <w:autoSpaceDN/>
              <w:adjustRightInd/>
              <w:ind w:right="-108"/>
              <w:textAlignment w:val="auto"/>
              <w:rPr>
                <w:sz w:val="14"/>
                <w:szCs w:val="14"/>
              </w:rPr>
            </w:pPr>
            <w:r w:rsidRPr="00B452E8">
              <w:rPr>
                <w:sz w:val="14"/>
                <w:szCs w:val="14"/>
              </w:rPr>
              <w:t>установлено соблюдение требований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2D223F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2544FC" w:rsidP="002544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012A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80EF5" w:rsidRPr="00B452E8" w:rsidTr="009A6EE8">
        <w:trPr>
          <w:trHeight w:val="12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2E8" w:rsidRPr="00680EF5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9A6EE8">
            <w:pPr>
              <w:overflowPunct/>
              <w:autoSpaceDE/>
              <w:autoSpaceDN/>
              <w:adjustRightInd/>
              <w:ind w:right="-108"/>
              <w:textAlignment w:val="auto"/>
              <w:rPr>
                <w:sz w:val="14"/>
                <w:szCs w:val="14"/>
              </w:rPr>
            </w:pPr>
            <w:r w:rsidRPr="00B452E8">
              <w:rPr>
                <w:sz w:val="14"/>
                <w:szCs w:val="14"/>
              </w:rPr>
              <w:t>выявлено несоблюдение требований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656023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8346BE" w:rsidP="00012A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2AB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012A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680EF5" w:rsidRPr="00B452E8" w:rsidTr="009A6EE8">
        <w:trPr>
          <w:trHeight w:val="2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B452E8">
              <w:rPr>
                <w:sz w:val="20"/>
              </w:rPr>
              <w:t>10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2E8" w:rsidRPr="00680EF5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680EF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9A6EE8">
            <w:pPr>
              <w:overflowPunct/>
              <w:autoSpaceDE/>
              <w:autoSpaceDN/>
              <w:adjustRightInd/>
              <w:ind w:right="-108"/>
              <w:textAlignment w:val="auto"/>
              <w:rPr>
                <w:sz w:val="14"/>
                <w:szCs w:val="14"/>
              </w:rPr>
            </w:pPr>
            <w:r w:rsidRPr="00B452E8">
              <w:rPr>
                <w:sz w:val="14"/>
                <w:szCs w:val="14"/>
              </w:rPr>
              <w:t>проведено обследований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656023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012A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680EF5" w:rsidRPr="00B452E8" w:rsidTr="009A6EE8">
        <w:trPr>
          <w:trHeight w:val="16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9A6EE8">
            <w:pPr>
              <w:overflowPunct/>
              <w:autoSpaceDE/>
              <w:autoSpaceDN/>
              <w:adjustRightInd/>
              <w:ind w:right="-108"/>
              <w:textAlignment w:val="auto"/>
              <w:rPr>
                <w:sz w:val="14"/>
                <w:szCs w:val="14"/>
              </w:rPr>
            </w:pPr>
            <w:r w:rsidRPr="00B452E8">
              <w:rPr>
                <w:sz w:val="14"/>
                <w:szCs w:val="14"/>
              </w:rPr>
              <w:t>установлено соблюдение требований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012A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</w:tr>
      <w:tr w:rsidR="00680EF5" w:rsidRPr="00B452E8" w:rsidTr="009A6EE8">
        <w:trPr>
          <w:trHeight w:val="18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2E8" w:rsidRPr="00B452E8" w:rsidRDefault="00B452E8" w:rsidP="009A6EE8">
            <w:pPr>
              <w:overflowPunct/>
              <w:autoSpaceDE/>
              <w:autoSpaceDN/>
              <w:adjustRightInd/>
              <w:ind w:right="-108"/>
              <w:textAlignment w:val="auto"/>
              <w:rPr>
                <w:sz w:val="14"/>
                <w:szCs w:val="14"/>
              </w:rPr>
            </w:pPr>
            <w:r w:rsidRPr="00B452E8">
              <w:rPr>
                <w:sz w:val="14"/>
                <w:szCs w:val="14"/>
              </w:rPr>
              <w:t>выявлено несоблюдение требований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B452E8" w:rsidP="00B452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E8" w:rsidRPr="00B452E8" w:rsidRDefault="00012ABC" w:rsidP="00012A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  <w:bookmarkStart w:id="0" w:name="_GoBack"/>
            <w:bookmarkEnd w:id="0"/>
          </w:p>
        </w:tc>
      </w:tr>
    </w:tbl>
    <w:p w:rsidR="00BE2750" w:rsidRPr="00012ABC" w:rsidRDefault="00BE2750" w:rsidP="00012ABC">
      <w:pPr>
        <w:jc w:val="center"/>
        <w:rPr>
          <w:szCs w:val="28"/>
        </w:rPr>
      </w:pPr>
    </w:p>
    <w:p w:rsidR="00BE2750" w:rsidRDefault="00BE2750" w:rsidP="00BE2750">
      <w:pPr>
        <w:rPr>
          <w:szCs w:val="28"/>
        </w:rPr>
      </w:pPr>
    </w:p>
    <w:sectPr w:rsidR="00BE2750" w:rsidSect="00680EF5">
      <w:headerReference w:type="default" r:id="rId10"/>
      <w:pgSz w:w="16838" w:h="11906" w:orient="landscape"/>
      <w:pgMar w:top="567" w:right="1134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4B8" w:rsidRDefault="006D64B8" w:rsidP="009C0DD4">
      <w:r>
        <w:separator/>
      </w:r>
    </w:p>
  </w:endnote>
  <w:endnote w:type="continuationSeparator" w:id="0">
    <w:p w:rsidR="006D64B8" w:rsidRDefault="006D64B8" w:rsidP="009C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4B8" w:rsidRDefault="006D64B8" w:rsidP="009C0DD4">
      <w:r>
        <w:separator/>
      </w:r>
    </w:p>
  </w:footnote>
  <w:footnote w:type="continuationSeparator" w:id="0">
    <w:p w:rsidR="006D64B8" w:rsidRDefault="006D64B8" w:rsidP="009C0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DD4" w:rsidRDefault="009B3464">
    <w:pPr>
      <w:pStyle w:val="a8"/>
      <w:jc w:val="center"/>
    </w:pPr>
    <w:r>
      <w:fldChar w:fldCharType="begin"/>
    </w:r>
    <w:r w:rsidR="009C0DD4">
      <w:instrText>PAGE   \* MERGEFORMAT</w:instrText>
    </w:r>
    <w:r>
      <w:fldChar w:fldCharType="separate"/>
    </w:r>
    <w:r w:rsidR="00012ABC">
      <w:rPr>
        <w:noProof/>
      </w:rPr>
      <w:t>2</w:t>
    </w:r>
    <w:r>
      <w:fldChar w:fldCharType="end"/>
    </w:r>
  </w:p>
  <w:p w:rsidR="009C0DD4" w:rsidRDefault="009C0D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3784"/>
    <w:multiLevelType w:val="hybridMultilevel"/>
    <w:tmpl w:val="FD88092A"/>
    <w:lvl w:ilvl="0" w:tplc="5CA80C8E">
      <w:start w:val="7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2D59606B"/>
    <w:multiLevelType w:val="hybridMultilevel"/>
    <w:tmpl w:val="41085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F7B0A"/>
    <w:multiLevelType w:val="multilevel"/>
    <w:tmpl w:val="021AF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6EE58E8"/>
    <w:multiLevelType w:val="hybridMultilevel"/>
    <w:tmpl w:val="F932A05A"/>
    <w:lvl w:ilvl="0" w:tplc="90AA709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545E63FF"/>
    <w:multiLevelType w:val="hybridMultilevel"/>
    <w:tmpl w:val="E4F88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97"/>
    <w:rsid w:val="00012ABC"/>
    <w:rsid w:val="000136E0"/>
    <w:rsid w:val="0002010C"/>
    <w:rsid w:val="00024647"/>
    <w:rsid w:val="000253B7"/>
    <w:rsid w:val="00033F2D"/>
    <w:rsid w:val="0003627B"/>
    <w:rsid w:val="000365A3"/>
    <w:rsid w:val="00037BD7"/>
    <w:rsid w:val="000411A2"/>
    <w:rsid w:val="000436A9"/>
    <w:rsid w:val="00062658"/>
    <w:rsid w:val="000627A1"/>
    <w:rsid w:val="000627AD"/>
    <w:rsid w:val="00084EC7"/>
    <w:rsid w:val="000855DB"/>
    <w:rsid w:val="000A2465"/>
    <w:rsid w:val="000B371B"/>
    <w:rsid w:val="000C38E7"/>
    <w:rsid w:val="000D259B"/>
    <w:rsid w:val="000D358C"/>
    <w:rsid w:val="000D636A"/>
    <w:rsid w:val="000E3B69"/>
    <w:rsid w:val="000F0F79"/>
    <w:rsid w:val="000F2C4E"/>
    <w:rsid w:val="00104B8F"/>
    <w:rsid w:val="00104D5D"/>
    <w:rsid w:val="00112D6D"/>
    <w:rsid w:val="001171B1"/>
    <w:rsid w:val="00121876"/>
    <w:rsid w:val="00131799"/>
    <w:rsid w:val="001333CA"/>
    <w:rsid w:val="0014271B"/>
    <w:rsid w:val="001438B9"/>
    <w:rsid w:val="001474FA"/>
    <w:rsid w:val="00152E4F"/>
    <w:rsid w:val="00161232"/>
    <w:rsid w:val="0016322F"/>
    <w:rsid w:val="00166C38"/>
    <w:rsid w:val="0017780C"/>
    <w:rsid w:val="00180B6F"/>
    <w:rsid w:val="00186203"/>
    <w:rsid w:val="001A7464"/>
    <w:rsid w:val="001B25EE"/>
    <w:rsid w:val="001C046A"/>
    <w:rsid w:val="001C55C4"/>
    <w:rsid w:val="001D14D3"/>
    <w:rsid w:val="001D61E0"/>
    <w:rsid w:val="001D6E66"/>
    <w:rsid w:val="001E01BA"/>
    <w:rsid w:val="001F490B"/>
    <w:rsid w:val="002062AF"/>
    <w:rsid w:val="00217742"/>
    <w:rsid w:val="00223F07"/>
    <w:rsid w:val="00225103"/>
    <w:rsid w:val="002262FB"/>
    <w:rsid w:val="0023461A"/>
    <w:rsid w:val="002404B3"/>
    <w:rsid w:val="0024320F"/>
    <w:rsid w:val="00244C81"/>
    <w:rsid w:val="002544FC"/>
    <w:rsid w:val="002560F4"/>
    <w:rsid w:val="00261856"/>
    <w:rsid w:val="00266670"/>
    <w:rsid w:val="002679C9"/>
    <w:rsid w:val="00290F37"/>
    <w:rsid w:val="00293471"/>
    <w:rsid w:val="002974A9"/>
    <w:rsid w:val="002A2B6A"/>
    <w:rsid w:val="002A502C"/>
    <w:rsid w:val="002A6DF5"/>
    <w:rsid w:val="002B34DA"/>
    <w:rsid w:val="002D1DFE"/>
    <w:rsid w:val="002D223F"/>
    <w:rsid w:val="002D4F5C"/>
    <w:rsid w:val="002D71A2"/>
    <w:rsid w:val="002E2742"/>
    <w:rsid w:val="002F368C"/>
    <w:rsid w:val="002F7645"/>
    <w:rsid w:val="002F7E97"/>
    <w:rsid w:val="00300A39"/>
    <w:rsid w:val="00310B36"/>
    <w:rsid w:val="003169D5"/>
    <w:rsid w:val="00320CC7"/>
    <w:rsid w:val="00325957"/>
    <w:rsid w:val="00331533"/>
    <w:rsid w:val="00335127"/>
    <w:rsid w:val="00336547"/>
    <w:rsid w:val="00341B93"/>
    <w:rsid w:val="003436E2"/>
    <w:rsid w:val="00345629"/>
    <w:rsid w:val="00352458"/>
    <w:rsid w:val="003546D9"/>
    <w:rsid w:val="0036187A"/>
    <w:rsid w:val="0036627D"/>
    <w:rsid w:val="00393D06"/>
    <w:rsid w:val="003A1F73"/>
    <w:rsid w:val="003A5873"/>
    <w:rsid w:val="003C770E"/>
    <w:rsid w:val="003C77C7"/>
    <w:rsid w:val="003D1F4A"/>
    <w:rsid w:val="003D2278"/>
    <w:rsid w:val="003E22C8"/>
    <w:rsid w:val="003F447C"/>
    <w:rsid w:val="00405138"/>
    <w:rsid w:val="004133F9"/>
    <w:rsid w:val="0042190A"/>
    <w:rsid w:val="00421CA9"/>
    <w:rsid w:val="00421CD6"/>
    <w:rsid w:val="004268E9"/>
    <w:rsid w:val="004437D1"/>
    <w:rsid w:val="00463060"/>
    <w:rsid w:val="004716DC"/>
    <w:rsid w:val="00476741"/>
    <w:rsid w:val="00476C81"/>
    <w:rsid w:val="00480F10"/>
    <w:rsid w:val="00481E43"/>
    <w:rsid w:val="00485C88"/>
    <w:rsid w:val="00487799"/>
    <w:rsid w:val="004A3F7B"/>
    <w:rsid w:val="004A7C60"/>
    <w:rsid w:val="004B2C80"/>
    <w:rsid w:val="004D1AB8"/>
    <w:rsid w:val="004D467C"/>
    <w:rsid w:val="004E36BE"/>
    <w:rsid w:val="004E41A2"/>
    <w:rsid w:val="004E6FA1"/>
    <w:rsid w:val="004F278F"/>
    <w:rsid w:val="004F4FD3"/>
    <w:rsid w:val="004F592E"/>
    <w:rsid w:val="00501D60"/>
    <w:rsid w:val="00520009"/>
    <w:rsid w:val="0052339D"/>
    <w:rsid w:val="00550C34"/>
    <w:rsid w:val="005526CF"/>
    <w:rsid w:val="005607E0"/>
    <w:rsid w:val="00567A16"/>
    <w:rsid w:val="00580060"/>
    <w:rsid w:val="005847A9"/>
    <w:rsid w:val="00585305"/>
    <w:rsid w:val="005921C3"/>
    <w:rsid w:val="00594C2D"/>
    <w:rsid w:val="00596AF3"/>
    <w:rsid w:val="005A389B"/>
    <w:rsid w:val="005A405A"/>
    <w:rsid w:val="005B05E6"/>
    <w:rsid w:val="005C29D4"/>
    <w:rsid w:val="005D23D4"/>
    <w:rsid w:val="005E7967"/>
    <w:rsid w:val="00600FB6"/>
    <w:rsid w:val="00620D19"/>
    <w:rsid w:val="0062453D"/>
    <w:rsid w:val="00625BB0"/>
    <w:rsid w:val="00626269"/>
    <w:rsid w:val="00626826"/>
    <w:rsid w:val="00626A01"/>
    <w:rsid w:val="00627102"/>
    <w:rsid w:val="00634E20"/>
    <w:rsid w:val="0064264D"/>
    <w:rsid w:val="006526BD"/>
    <w:rsid w:val="00656023"/>
    <w:rsid w:val="00656B94"/>
    <w:rsid w:val="00663F41"/>
    <w:rsid w:val="00680A8E"/>
    <w:rsid w:val="00680EF5"/>
    <w:rsid w:val="00682DF0"/>
    <w:rsid w:val="006856D6"/>
    <w:rsid w:val="00693902"/>
    <w:rsid w:val="006A0EA6"/>
    <w:rsid w:val="006A20A6"/>
    <w:rsid w:val="006A323F"/>
    <w:rsid w:val="006B05AD"/>
    <w:rsid w:val="006C082D"/>
    <w:rsid w:val="006D64B8"/>
    <w:rsid w:val="006E54EE"/>
    <w:rsid w:val="006F5978"/>
    <w:rsid w:val="00714D36"/>
    <w:rsid w:val="007275C6"/>
    <w:rsid w:val="0074070A"/>
    <w:rsid w:val="00741558"/>
    <w:rsid w:val="00742CF9"/>
    <w:rsid w:val="00744C64"/>
    <w:rsid w:val="00747F3C"/>
    <w:rsid w:val="007645A3"/>
    <w:rsid w:val="007842D5"/>
    <w:rsid w:val="007966EE"/>
    <w:rsid w:val="00796C6E"/>
    <w:rsid w:val="007A2157"/>
    <w:rsid w:val="007A6589"/>
    <w:rsid w:val="007B061A"/>
    <w:rsid w:val="007B27C3"/>
    <w:rsid w:val="007B48BF"/>
    <w:rsid w:val="007B6414"/>
    <w:rsid w:val="007F44D7"/>
    <w:rsid w:val="0080123A"/>
    <w:rsid w:val="00804E65"/>
    <w:rsid w:val="008126A8"/>
    <w:rsid w:val="00815212"/>
    <w:rsid w:val="00817CAF"/>
    <w:rsid w:val="008257A0"/>
    <w:rsid w:val="00825C71"/>
    <w:rsid w:val="0083149E"/>
    <w:rsid w:val="008346BE"/>
    <w:rsid w:val="0083721A"/>
    <w:rsid w:val="00851CBF"/>
    <w:rsid w:val="00852DD5"/>
    <w:rsid w:val="00870093"/>
    <w:rsid w:val="00873C6A"/>
    <w:rsid w:val="008746E3"/>
    <w:rsid w:val="00877810"/>
    <w:rsid w:val="008908F3"/>
    <w:rsid w:val="00892BF9"/>
    <w:rsid w:val="008A2083"/>
    <w:rsid w:val="008A274B"/>
    <w:rsid w:val="008A3610"/>
    <w:rsid w:val="008A4134"/>
    <w:rsid w:val="008B4905"/>
    <w:rsid w:val="008B7A59"/>
    <w:rsid w:val="008D2185"/>
    <w:rsid w:val="008D29FC"/>
    <w:rsid w:val="008E5B57"/>
    <w:rsid w:val="008F10E3"/>
    <w:rsid w:val="008F5043"/>
    <w:rsid w:val="008F6B42"/>
    <w:rsid w:val="00902AD3"/>
    <w:rsid w:val="009030FA"/>
    <w:rsid w:val="009071D3"/>
    <w:rsid w:val="0091791E"/>
    <w:rsid w:val="009212AE"/>
    <w:rsid w:val="00924750"/>
    <w:rsid w:val="00941001"/>
    <w:rsid w:val="00947F87"/>
    <w:rsid w:val="00960496"/>
    <w:rsid w:val="00964895"/>
    <w:rsid w:val="00964CB2"/>
    <w:rsid w:val="0097077B"/>
    <w:rsid w:val="009807A8"/>
    <w:rsid w:val="00981384"/>
    <w:rsid w:val="009828C3"/>
    <w:rsid w:val="00997FD5"/>
    <w:rsid w:val="009A281D"/>
    <w:rsid w:val="009A6E76"/>
    <w:rsid w:val="009A6EE8"/>
    <w:rsid w:val="009A7139"/>
    <w:rsid w:val="009B0953"/>
    <w:rsid w:val="009B2439"/>
    <w:rsid w:val="009B3464"/>
    <w:rsid w:val="009C0DD4"/>
    <w:rsid w:val="009C2082"/>
    <w:rsid w:val="009C4563"/>
    <w:rsid w:val="009D745E"/>
    <w:rsid w:val="009E3B35"/>
    <w:rsid w:val="009E3D06"/>
    <w:rsid w:val="009E6FC5"/>
    <w:rsid w:val="009E7217"/>
    <w:rsid w:val="009F47CF"/>
    <w:rsid w:val="009F5410"/>
    <w:rsid w:val="00A021F6"/>
    <w:rsid w:val="00A025F0"/>
    <w:rsid w:val="00A360FD"/>
    <w:rsid w:val="00A40140"/>
    <w:rsid w:val="00A83DE0"/>
    <w:rsid w:val="00A9621B"/>
    <w:rsid w:val="00AA178C"/>
    <w:rsid w:val="00AA2807"/>
    <w:rsid w:val="00AA4ED9"/>
    <w:rsid w:val="00AA71DB"/>
    <w:rsid w:val="00AB0D6E"/>
    <w:rsid w:val="00AD1240"/>
    <w:rsid w:val="00AD1EEA"/>
    <w:rsid w:val="00AD524B"/>
    <w:rsid w:val="00AD637A"/>
    <w:rsid w:val="00AD7630"/>
    <w:rsid w:val="00AE57B8"/>
    <w:rsid w:val="00AE7D2D"/>
    <w:rsid w:val="00AF652F"/>
    <w:rsid w:val="00B03412"/>
    <w:rsid w:val="00B054D1"/>
    <w:rsid w:val="00B05E9D"/>
    <w:rsid w:val="00B112AD"/>
    <w:rsid w:val="00B13D13"/>
    <w:rsid w:val="00B14714"/>
    <w:rsid w:val="00B27AF4"/>
    <w:rsid w:val="00B305E6"/>
    <w:rsid w:val="00B37A93"/>
    <w:rsid w:val="00B452E8"/>
    <w:rsid w:val="00B45440"/>
    <w:rsid w:val="00B512B4"/>
    <w:rsid w:val="00B55A96"/>
    <w:rsid w:val="00B56AFB"/>
    <w:rsid w:val="00B66729"/>
    <w:rsid w:val="00B66FF6"/>
    <w:rsid w:val="00B75AA0"/>
    <w:rsid w:val="00B84D56"/>
    <w:rsid w:val="00B86B07"/>
    <w:rsid w:val="00B86C75"/>
    <w:rsid w:val="00B95B3D"/>
    <w:rsid w:val="00BA498E"/>
    <w:rsid w:val="00BA62FA"/>
    <w:rsid w:val="00BB0F9D"/>
    <w:rsid w:val="00BC397C"/>
    <w:rsid w:val="00BC4C84"/>
    <w:rsid w:val="00BD08BE"/>
    <w:rsid w:val="00BD6041"/>
    <w:rsid w:val="00BD74D4"/>
    <w:rsid w:val="00BD7DE5"/>
    <w:rsid w:val="00BE2750"/>
    <w:rsid w:val="00BE5149"/>
    <w:rsid w:val="00BF4530"/>
    <w:rsid w:val="00C00474"/>
    <w:rsid w:val="00C01D15"/>
    <w:rsid w:val="00C03D74"/>
    <w:rsid w:val="00C1553C"/>
    <w:rsid w:val="00C22D62"/>
    <w:rsid w:val="00C24056"/>
    <w:rsid w:val="00C25629"/>
    <w:rsid w:val="00C25CF8"/>
    <w:rsid w:val="00C358BA"/>
    <w:rsid w:val="00C4597E"/>
    <w:rsid w:val="00C45BED"/>
    <w:rsid w:val="00C81E1C"/>
    <w:rsid w:val="00C85505"/>
    <w:rsid w:val="00C917CD"/>
    <w:rsid w:val="00CA0E07"/>
    <w:rsid w:val="00CA15FC"/>
    <w:rsid w:val="00CA3E3A"/>
    <w:rsid w:val="00CA4D15"/>
    <w:rsid w:val="00CA7F76"/>
    <w:rsid w:val="00CB07BD"/>
    <w:rsid w:val="00CB21E1"/>
    <w:rsid w:val="00CC1D85"/>
    <w:rsid w:val="00CC234C"/>
    <w:rsid w:val="00CC505D"/>
    <w:rsid w:val="00CD31FD"/>
    <w:rsid w:val="00CD41D9"/>
    <w:rsid w:val="00CD6013"/>
    <w:rsid w:val="00CF44BF"/>
    <w:rsid w:val="00CF4B9C"/>
    <w:rsid w:val="00CF58F1"/>
    <w:rsid w:val="00D02686"/>
    <w:rsid w:val="00D0488D"/>
    <w:rsid w:val="00D0689C"/>
    <w:rsid w:val="00D07072"/>
    <w:rsid w:val="00D105FF"/>
    <w:rsid w:val="00D154E5"/>
    <w:rsid w:val="00D22D40"/>
    <w:rsid w:val="00D23934"/>
    <w:rsid w:val="00D24064"/>
    <w:rsid w:val="00D34C0E"/>
    <w:rsid w:val="00D36306"/>
    <w:rsid w:val="00D43B14"/>
    <w:rsid w:val="00D43D10"/>
    <w:rsid w:val="00D545E8"/>
    <w:rsid w:val="00D61540"/>
    <w:rsid w:val="00D63979"/>
    <w:rsid w:val="00D65D94"/>
    <w:rsid w:val="00D660F1"/>
    <w:rsid w:val="00D670B9"/>
    <w:rsid w:val="00D711E5"/>
    <w:rsid w:val="00D913E4"/>
    <w:rsid w:val="00D91B24"/>
    <w:rsid w:val="00DA5679"/>
    <w:rsid w:val="00DB2CF2"/>
    <w:rsid w:val="00DB46E3"/>
    <w:rsid w:val="00DB5BF0"/>
    <w:rsid w:val="00DC0210"/>
    <w:rsid w:val="00DC03E2"/>
    <w:rsid w:val="00DC2B59"/>
    <w:rsid w:val="00DD131A"/>
    <w:rsid w:val="00DD4316"/>
    <w:rsid w:val="00DD5380"/>
    <w:rsid w:val="00DE092E"/>
    <w:rsid w:val="00DE38F4"/>
    <w:rsid w:val="00DE78E2"/>
    <w:rsid w:val="00E011D9"/>
    <w:rsid w:val="00E04700"/>
    <w:rsid w:val="00E1180A"/>
    <w:rsid w:val="00E12AB5"/>
    <w:rsid w:val="00E16DC3"/>
    <w:rsid w:val="00E33FB7"/>
    <w:rsid w:val="00E37075"/>
    <w:rsid w:val="00E37335"/>
    <w:rsid w:val="00E4383C"/>
    <w:rsid w:val="00E454F6"/>
    <w:rsid w:val="00E46E05"/>
    <w:rsid w:val="00E53AD2"/>
    <w:rsid w:val="00E54FDA"/>
    <w:rsid w:val="00E92444"/>
    <w:rsid w:val="00E9783A"/>
    <w:rsid w:val="00EA19F2"/>
    <w:rsid w:val="00EA716E"/>
    <w:rsid w:val="00EA74B7"/>
    <w:rsid w:val="00EB486B"/>
    <w:rsid w:val="00EB78B9"/>
    <w:rsid w:val="00EC569B"/>
    <w:rsid w:val="00ED4B15"/>
    <w:rsid w:val="00EF1405"/>
    <w:rsid w:val="00EF266D"/>
    <w:rsid w:val="00EF75E4"/>
    <w:rsid w:val="00F00579"/>
    <w:rsid w:val="00F01569"/>
    <w:rsid w:val="00F111F9"/>
    <w:rsid w:val="00F20932"/>
    <w:rsid w:val="00F22355"/>
    <w:rsid w:val="00F31439"/>
    <w:rsid w:val="00F31F87"/>
    <w:rsid w:val="00F520A9"/>
    <w:rsid w:val="00F6226E"/>
    <w:rsid w:val="00F85012"/>
    <w:rsid w:val="00FA292D"/>
    <w:rsid w:val="00FB4ABA"/>
    <w:rsid w:val="00FD3C40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EFCF7-FEBC-4094-890F-2F18E713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76"/>
    <w:pPr>
      <w:ind w:left="720"/>
      <w:contextualSpacing/>
    </w:pPr>
  </w:style>
  <w:style w:type="character" w:styleId="a4">
    <w:name w:val="Hyperlink"/>
    <w:uiPriority w:val="99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uiPriority w:val="39"/>
    <w:rsid w:val="002346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DD4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3A58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1823770A8A9498079E6CBD1B24DCC" ma:contentTypeVersion="3" ma:contentTypeDescription="Создание документа." ma:contentTypeScope="" ma:versionID="319ca79dca64611de15b8cd5a1c29033">
  <xsd:schema xmlns:xsd="http://www.w3.org/2001/XMLSchema" xmlns:p="http://schemas.microsoft.com/office/2006/metadata/properties" targetNamespace="http://schemas.microsoft.com/office/2006/metadata/properties" ma:root="true" ma:fieldsID="7cf383065d06a06b6690a1c18eb728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0182C-D3D8-42FF-971C-9A83FFF58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633CC-0502-4F40-AB30-F34D62CA0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736BD0E-CDC2-4EF1-9BC5-CD8FF6E6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F93C56A5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bagaryadcev</dc:creator>
  <cp:lastModifiedBy>Елена Кузьмина</cp:lastModifiedBy>
  <cp:revision>2</cp:revision>
  <cp:lastPrinted>2021-01-14T05:58:00Z</cp:lastPrinted>
  <dcterms:created xsi:type="dcterms:W3CDTF">2023-01-16T07:01:00Z</dcterms:created>
  <dcterms:modified xsi:type="dcterms:W3CDTF">2023-01-16T07:01:00Z</dcterms:modified>
</cp:coreProperties>
</file>