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DB" w:rsidRPr="00577DDB" w:rsidRDefault="00577DDB" w:rsidP="00577DD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77DD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77DDB" w:rsidRPr="00577DDB" w:rsidRDefault="00577DDB" w:rsidP="00577DD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7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</w:t>
      </w:r>
      <w:bookmarkStart w:id="0" w:name="_GoBack"/>
      <w:bookmarkEnd w:id="0"/>
      <w:r w:rsidRPr="00577D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622000041</w:t>
      </w:r>
    </w:p>
    <w:tbl>
      <w:tblPr>
        <w:tblW w:w="12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6045"/>
      </w:tblGrid>
      <w:tr w:rsidR="00577DDB" w:rsidRPr="00577DDB" w:rsidTr="00577DDB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0862300039622000041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(Масло подсолнечное)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15.04.2022 08:00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15.04.2022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19.04.2022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113820.00 Российский рубль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223668301080666830100100370011041244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113820.00 Российский рубль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9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2361"/>
              <w:gridCol w:w="2361"/>
              <w:gridCol w:w="2361"/>
              <w:gridCol w:w="3589"/>
            </w:tblGrid>
            <w:tr w:rsidR="00577DDB" w:rsidRPr="00577DD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77DDB" w:rsidRPr="00577DD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9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170"/>
              <w:gridCol w:w="2083"/>
              <w:gridCol w:w="2080"/>
              <w:gridCol w:w="2080"/>
              <w:gridCol w:w="3164"/>
            </w:tblGrid>
            <w:tr w:rsidR="00577DDB" w:rsidRPr="00577DDB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77DDB" w:rsidRPr="00577DD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77DDB" w:rsidRPr="00577DD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11382.00 Российский рубль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77DDB" w:rsidRPr="00577DDB" w:rsidTr="00577D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77DDB" w:rsidRPr="00577DDB" w:rsidTr="00577D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9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932"/>
              <w:gridCol w:w="1311"/>
              <w:gridCol w:w="1270"/>
              <w:gridCol w:w="1181"/>
              <w:gridCol w:w="2842"/>
              <w:gridCol w:w="1253"/>
              <w:gridCol w:w="989"/>
              <w:gridCol w:w="822"/>
              <w:gridCol w:w="841"/>
            </w:tblGrid>
            <w:tr w:rsidR="00577DDB" w:rsidRPr="00577DDB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577DDB" w:rsidRPr="00577DD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7DDB" w:rsidRPr="00577DDB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Масло подсолнечное рафинированное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10.41.54.000-00000003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577DDB" w:rsidRPr="00577DDB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77DDB" w:rsidRPr="00577DDB" w:rsidRDefault="00577DDB" w:rsidP="00577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7D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</w:t>
                        </w:r>
                        <w:r w:rsidRPr="00577D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Литр;^</w:t>
                  </w:r>
                  <w:proofErr w:type="gramEnd"/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77DDB" w:rsidRPr="00577DD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77DDB" w:rsidRPr="00577DDB" w:rsidRDefault="00577DDB" w:rsidP="00577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7D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840</w:t>
                        </w:r>
                      </w:p>
                    </w:tc>
                  </w:tr>
                </w:tbl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135.50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113820.00</w:t>
                  </w:r>
                </w:p>
              </w:tc>
            </w:tr>
            <w:tr w:rsidR="00577DDB" w:rsidRPr="00577DD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Марка масла подсолнечного рафинированного дезодорированного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Высший сорт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7DDB" w:rsidRPr="00577DD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масла подсолнечного рафинированного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77D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Дезодорированное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77DDB" w:rsidRPr="00577DDB" w:rsidRDefault="00577DDB" w:rsidP="00577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113820.00 Российский рубль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577DDB" w:rsidRPr="00577DDB" w:rsidTr="00577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Описание объекта закупки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77DDB" w:rsidRPr="00577DDB" w:rsidRDefault="00577DDB" w:rsidP="00577D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577DDB" w:rsidRPr="00577DDB" w:rsidRDefault="00577DDB" w:rsidP="00577DD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77D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Pr="00577DDB" w:rsidRDefault="00577DDB" w:rsidP="00577DDB"/>
    <w:sectPr w:rsidR="00FE23F6" w:rsidRPr="00577DDB" w:rsidSect="00577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B"/>
    <w:rsid w:val="00577DDB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FF38-9820-4E98-88CE-DC051D6F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2199334E</Template>
  <TotalTime>0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2022-04-07T06:12:00Z</dcterms:created>
  <dcterms:modified xsi:type="dcterms:W3CDTF">2022-04-07T06:12:00Z</dcterms:modified>
</cp:coreProperties>
</file>