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96" w:rsidRPr="00FA3A96" w:rsidRDefault="00FA3A96" w:rsidP="00FA3A96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A3A9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FA3A96" w:rsidRPr="00FA3A96" w:rsidRDefault="00FA3A96" w:rsidP="00FA3A9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bookmarkEnd w:id="0"/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№0862300039622000159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5635"/>
      </w:tblGrid>
      <w:tr w:rsidR="00FA3A96" w:rsidRPr="00FA3A96" w:rsidTr="00FA3A96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0862300039622000159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(Бобовые)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 </w:t>
            </w:r>
            <w:proofErr w:type="spellStart"/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8-3437-778786; dou_detstvo.zar@mail.ru.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 08:00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17160.00 Российский рубль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223668301080666830100100900010111244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17160.00 Российский рубль</w:t>
            </w: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245"/>
              <w:gridCol w:w="2245"/>
              <w:gridCol w:w="2245"/>
              <w:gridCol w:w="3413"/>
            </w:tblGrid>
            <w:tr w:rsidR="00FA3A96" w:rsidRPr="00FA3A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A3A96" w:rsidRPr="00FA3A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171"/>
              <w:gridCol w:w="2171"/>
              <w:gridCol w:w="2171"/>
              <w:gridCol w:w="2171"/>
              <w:gridCol w:w="1307"/>
            </w:tblGrid>
            <w:tr w:rsidR="00FA3A96" w:rsidRPr="00FA3A9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FA3A96" w:rsidRPr="00FA3A9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A96" w:rsidRPr="00FA3A9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A3A96" w:rsidRPr="00FA3A9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A96" w:rsidRPr="00FA3A9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1752"/>
              <w:gridCol w:w="1752"/>
              <w:gridCol w:w="1752"/>
              <w:gridCol w:w="1752"/>
              <w:gridCol w:w="1055"/>
            </w:tblGrid>
            <w:tr w:rsidR="00FA3A96" w:rsidRPr="00FA3A96">
              <w:tc>
                <w:tcPr>
                  <w:tcW w:w="3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FA3A96" w:rsidRPr="00FA3A9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A96" w:rsidRPr="00FA3A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A3A96" w:rsidRPr="00FA3A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A96" w:rsidRPr="00FA3A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A3A96" w:rsidRPr="00FA3A96" w:rsidTr="00FA3A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3A96" w:rsidRPr="00FA3A96" w:rsidRDefault="00FA3A96" w:rsidP="00FA3A96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A3A96" w:rsidRPr="00FA3A96" w:rsidRDefault="00FA3A96" w:rsidP="00FA3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FA3A96" w:rsidRPr="00FA3A96" w:rsidTr="00FA3A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FA3A96" w:rsidRPr="00FA3A96" w:rsidRDefault="00FA3A96" w:rsidP="00FA3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FA3A96" w:rsidRPr="00FA3A96" w:rsidTr="00FA3A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FA3A96" w:rsidRPr="00FA3A96" w:rsidTr="00FA3A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Горох шлифованный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01.11.75.110-00000001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FA3A96" w:rsidRPr="00FA3A96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FA3A96" w:rsidRPr="00FA3A96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 (из 230)</w:t>
                  </w:r>
                </w:p>
              </w:tc>
            </w:tr>
          </w:tbl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11040.00</w:t>
            </w:r>
          </w:p>
        </w:tc>
      </w:tr>
      <w:tr w:rsidR="00FA3A96" w:rsidRPr="00FA3A96" w:rsidTr="00FA3A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Сорт, не ниже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зерна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Колотое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A3A96" w:rsidRPr="00FA3A96" w:rsidTr="00FA3A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Фасоль продовольственная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01.11.71.110-00000002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FA3A96" w:rsidRPr="00FA3A96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FA3A96" w:rsidRPr="00FA3A96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3A96" w:rsidRPr="00FA3A96" w:rsidRDefault="00FA3A96" w:rsidP="00FA3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30)</w:t>
                  </w:r>
                </w:p>
              </w:tc>
            </w:tr>
          </w:tbl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204.00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6120.00</w:t>
            </w:r>
          </w:p>
        </w:tc>
      </w:tr>
      <w:tr w:rsidR="00FA3A96" w:rsidRPr="00FA3A96" w:rsidTr="00FA3A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Номер и наименование типа фасоли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A3A9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II. Фасоль цветная однотонная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A96" w:rsidRPr="00FA3A96" w:rsidRDefault="00FA3A96" w:rsidP="00FA3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A3A96" w:rsidRPr="00FA3A96" w:rsidRDefault="00FA3A96" w:rsidP="00FA3A96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17160.00 Российский рубль</w:t>
      </w:r>
    </w:p>
    <w:p w:rsidR="00FA3A96" w:rsidRPr="00FA3A96" w:rsidRDefault="00FA3A96" w:rsidP="00FA3A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A3A96" w:rsidRPr="00FA3A96" w:rsidRDefault="00FA3A96" w:rsidP="00FA3A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A3A96" w:rsidRPr="00FA3A96" w:rsidRDefault="00FA3A96" w:rsidP="00FA3A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A3A96" w:rsidRPr="00FA3A96" w:rsidRDefault="00FA3A96" w:rsidP="00FA3A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Обоснование начальной (максимальной) цены контракта</w:t>
      </w:r>
    </w:p>
    <w:p w:rsidR="00FA3A96" w:rsidRPr="00FA3A96" w:rsidRDefault="00FA3A96" w:rsidP="00FA3A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A3A96" w:rsidRPr="00FA3A96" w:rsidRDefault="00FA3A96" w:rsidP="00FA3A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A3A96" w:rsidRPr="00FA3A96" w:rsidRDefault="00FA3A96" w:rsidP="00FA3A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FA3A96" w:rsidRPr="00FA3A96" w:rsidRDefault="00FA3A96" w:rsidP="00FA3A9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Дополнительная информация и документы</w:t>
      </w:r>
    </w:p>
    <w:p w:rsidR="00FA3A96" w:rsidRPr="00FA3A96" w:rsidRDefault="00FA3A96" w:rsidP="00FA3A9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FA3A96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96"/>
    <w:rsid w:val="00971D90"/>
    <w:rsid w:val="00EC383F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7752-5B8E-4226-8B06-E81F1BF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A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A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A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A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31CCA130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2022-07-08T06:01:00Z</dcterms:created>
  <dcterms:modified xsi:type="dcterms:W3CDTF">2022-07-08T06:02:00Z</dcterms:modified>
</cp:coreProperties>
</file>