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E2" w:rsidRDefault="00C17FE2" w:rsidP="00C17FE2">
      <w:pPr>
        <w:spacing w:line="312" w:lineRule="auto"/>
        <w:ind w:right="0"/>
        <w:jc w:val="center"/>
        <w:rPr>
          <w:rFonts w:ascii="Academy" w:hAnsi="Academy"/>
          <w:b/>
          <w:caps/>
          <w:sz w:val="32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pt" o:ole="">
            <v:imagedata r:id="rId6" o:title=""/>
          </v:shape>
          <o:OLEObject Type="Embed" ProgID="Word.Document.8" ShapeID="_x0000_i1025" DrawAspect="Content" ObjectID="_1635679483" r:id="rId7"/>
        </w:object>
      </w:r>
    </w:p>
    <w:p w:rsidR="00C17FE2" w:rsidRPr="000007A5" w:rsidRDefault="00C17FE2" w:rsidP="00C17FE2">
      <w:pPr>
        <w:spacing w:line="360" w:lineRule="auto"/>
        <w:ind w:right="0"/>
        <w:jc w:val="center"/>
        <w:rPr>
          <w:rFonts w:ascii="Copperplate Gothic Light" w:hAnsi="Copperplate Gothic Light"/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 </w:t>
      </w:r>
      <w:r w:rsidRPr="000007A5">
        <w:rPr>
          <w:caps/>
          <w:sz w:val="28"/>
          <w:szCs w:val="28"/>
        </w:rPr>
        <w:t>Городского</w:t>
      </w:r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округа</w:t>
      </w:r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Заречный</w:t>
      </w:r>
    </w:p>
    <w:p w:rsidR="00C17FE2" w:rsidRPr="000007A5" w:rsidRDefault="00C17FE2" w:rsidP="00C17FE2">
      <w:pPr>
        <w:spacing w:line="360" w:lineRule="auto"/>
        <w:ind w:right="0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C17FE2" w:rsidRDefault="00B657D1" w:rsidP="00C17FE2">
      <w:pPr>
        <w:ind w:right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8575" r="3302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506F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C17FE2" w:rsidRDefault="00C17FE2" w:rsidP="00C17FE2">
      <w:pPr>
        <w:ind w:right="0"/>
        <w:rPr>
          <w:sz w:val="16"/>
          <w:szCs w:val="16"/>
        </w:rPr>
      </w:pPr>
    </w:p>
    <w:p w:rsidR="00C17FE2" w:rsidRPr="000D312B" w:rsidRDefault="00C17FE2" w:rsidP="00C17FE2">
      <w:pPr>
        <w:ind w:right="0"/>
        <w:rPr>
          <w:sz w:val="16"/>
          <w:szCs w:val="16"/>
        </w:rPr>
      </w:pPr>
    </w:p>
    <w:p w:rsidR="00C17FE2" w:rsidRDefault="00C17FE2" w:rsidP="00C17FE2">
      <w:pPr>
        <w:ind w:right="0"/>
      </w:pPr>
      <w:r>
        <w:t>от_____</w:t>
      </w:r>
      <w:r w:rsidR="00312615">
        <w:rPr>
          <w:u w:val="single"/>
        </w:rPr>
        <w:t>01.08.2019</w:t>
      </w:r>
      <w:r>
        <w:t>____</w:t>
      </w:r>
      <w:proofErr w:type="gramStart"/>
      <w:r>
        <w:t>_  №</w:t>
      </w:r>
      <w:proofErr w:type="gramEnd"/>
      <w:r>
        <w:t xml:space="preserve">  ___</w:t>
      </w:r>
      <w:r w:rsidR="00312615">
        <w:rPr>
          <w:u w:val="single"/>
        </w:rPr>
        <w:t>796-П</w:t>
      </w:r>
      <w:r>
        <w:t>_____</w:t>
      </w:r>
    </w:p>
    <w:p w:rsidR="00C17FE2" w:rsidRDefault="00C17FE2" w:rsidP="00C17FE2">
      <w:pPr>
        <w:ind w:right="0"/>
        <w:rPr>
          <w:sz w:val="28"/>
          <w:szCs w:val="28"/>
        </w:rPr>
      </w:pPr>
    </w:p>
    <w:p w:rsidR="00C17FE2" w:rsidRPr="00766EA0" w:rsidRDefault="00C17FE2" w:rsidP="00C17FE2">
      <w:pPr>
        <w:ind w:right="5812"/>
        <w:jc w:val="center"/>
        <w:rPr>
          <w:szCs w:val="24"/>
        </w:rPr>
      </w:pPr>
      <w:r w:rsidRPr="00766EA0">
        <w:rPr>
          <w:szCs w:val="24"/>
        </w:rPr>
        <w:t>г.</w:t>
      </w:r>
      <w:r>
        <w:rPr>
          <w:szCs w:val="24"/>
        </w:rPr>
        <w:t xml:space="preserve"> </w:t>
      </w:r>
      <w:r w:rsidRPr="00766EA0">
        <w:rPr>
          <w:szCs w:val="24"/>
        </w:rPr>
        <w:t>Заречный</w:t>
      </w:r>
    </w:p>
    <w:p w:rsidR="00711074" w:rsidRDefault="00711074" w:rsidP="007110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4C5B" w:rsidRDefault="00094C5B" w:rsidP="007110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42DE" w:rsidRDefault="005E42DE" w:rsidP="005E42DE">
      <w:pPr>
        <w:widowControl w:val="0"/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E73FDC">
        <w:rPr>
          <w:rFonts w:ascii="Liberation Serif" w:hAnsi="Liberation Serif"/>
          <w:b/>
          <w:bCs/>
          <w:sz w:val="26"/>
          <w:szCs w:val="26"/>
        </w:rPr>
        <w:t>Об утверждении Положения о предоставлении субсидий юридическим лицам (индивидуальным п</w:t>
      </w:r>
      <w:r w:rsidR="0022297D" w:rsidRPr="00E73FDC">
        <w:rPr>
          <w:rFonts w:ascii="Liberation Serif" w:hAnsi="Liberation Serif"/>
          <w:b/>
          <w:bCs/>
          <w:sz w:val="26"/>
          <w:szCs w:val="26"/>
        </w:rPr>
        <w:t>редпринимателям) на проведение мероприятий</w:t>
      </w:r>
      <w:r w:rsidRPr="00E73FDC">
        <w:rPr>
          <w:rFonts w:ascii="Liberation Serif" w:hAnsi="Liberation Serif"/>
          <w:b/>
          <w:bCs/>
          <w:sz w:val="26"/>
          <w:szCs w:val="26"/>
        </w:rPr>
        <w:t xml:space="preserve"> по замене лифтов в многоквартирных </w:t>
      </w:r>
      <w:r w:rsidR="0022297D" w:rsidRPr="00E73FDC">
        <w:rPr>
          <w:rFonts w:ascii="Liberation Serif" w:hAnsi="Liberation Serif"/>
          <w:b/>
          <w:bCs/>
          <w:sz w:val="26"/>
          <w:szCs w:val="26"/>
        </w:rPr>
        <w:t>домах</w:t>
      </w:r>
      <w:r w:rsidR="00DB6662" w:rsidRPr="00E73FDC">
        <w:rPr>
          <w:rFonts w:ascii="Liberation Serif" w:hAnsi="Liberation Serif"/>
          <w:b/>
          <w:bCs/>
          <w:sz w:val="26"/>
          <w:szCs w:val="26"/>
        </w:rPr>
        <w:t xml:space="preserve"> в 2019 году</w:t>
      </w:r>
    </w:p>
    <w:p w:rsidR="00492C6D" w:rsidRPr="00492C6D" w:rsidRDefault="00492C6D" w:rsidP="005E42DE">
      <w:pPr>
        <w:widowControl w:val="0"/>
        <w:autoSpaceDE w:val="0"/>
        <w:autoSpaceDN w:val="0"/>
        <w:adjustRightInd w:val="0"/>
        <w:ind w:right="0"/>
        <w:jc w:val="center"/>
        <w:rPr>
          <w:rFonts w:ascii="Liberation Serif" w:hAnsi="Liberation Serif"/>
          <w:bCs/>
          <w:szCs w:val="24"/>
        </w:rPr>
      </w:pPr>
      <w:r w:rsidRPr="00492C6D">
        <w:rPr>
          <w:rFonts w:ascii="Liberation Serif" w:hAnsi="Liberation Serif"/>
          <w:bCs/>
          <w:szCs w:val="24"/>
        </w:rPr>
        <w:t>(в редакции постановления от 19.11.2019 № 1162-П)</w:t>
      </w:r>
    </w:p>
    <w:p w:rsidR="00094C5B" w:rsidRPr="00E73FDC" w:rsidRDefault="00094C5B" w:rsidP="005E42DE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5E42DE" w:rsidRPr="00E73FDC" w:rsidRDefault="005E42DE" w:rsidP="005E42DE">
      <w:pPr>
        <w:widowControl w:val="0"/>
        <w:autoSpaceDE w:val="0"/>
        <w:autoSpaceDN w:val="0"/>
        <w:adjustRightInd w:val="0"/>
        <w:ind w:right="0" w:firstLine="709"/>
        <w:rPr>
          <w:rFonts w:ascii="Liberation Serif" w:hAnsi="Liberation Serif"/>
          <w:bCs/>
          <w:sz w:val="26"/>
          <w:szCs w:val="26"/>
        </w:rPr>
      </w:pPr>
      <w:r w:rsidRPr="00E73FDC">
        <w:rPr>
          <w:rFonts w:ascii="Liberation Serif" w:hAnsi="Liberation Serif"/>
          <w:bCs/>
          <w:sz w:val="26"/>
          <w:szCs w:val="26"/>
        </w:rPr>
        <w:t xml:space="preserve">В соответствии с Бюджетным кодексом Российской Федерации, Жилищным кодексом Российской Федерации, Федеральным законом от 06 октября 2013 года </w:t>
      </w:r>
      <w:r w:rsidR="004A0CE1" w:rsidRPr="00E73FDC">
        <w:rPr>
          <w:rFonts w:ascii="Liberation Serif" w:hAnsi="Liberation Serif"/>
          <w:bCs/>
          <w:sz w:val="26"/>
          <w:szCs w:val="26"/>
        </w:rPr>
        <w:t xml:space="preserve">               </w:t>
      </w:r>
      <w:r w:rsidRPr="00E73FDC">
        <w:rPr>
          <w:rFonts w:ascii="Liberation Serif" w:hAnsi="Liberation Serif"/>
          <w:bCs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845D6B" w:rsidRPr="00E73FDC">
        <w:rPr>
          <w:rFonts w:ascii="Liberation Serif" w:hAnsi="Liberation Serif"/>
          <w:bCs/>
          <w:sz w:val="26"/>
          <w:szCs w:val="26"/>
        </w:rPr>
        <w:t xml:space="preserve">постановлением Правительства Свердловской области от 14.05.2019 </w:t>
      </w:r>
      <w:r w:rsidR="004A0CE1" w:rsidRPr="00E73FDC">
        <w:rPr>
          <w:rFonts w:ascii="Liberation Serif" w:hAnsi="Liberation Serif"/>
          <w:bCs/>
          <w:sz w:val="26"/>
          <w:szCs w:val="26"/>
        </w:rPr>
        <w:t xml:space="preserve">             </w:t>
      </w:r>
      <w:r w:rsidR="00845D6B" w:rsidRPr="00E73FDC">
        <w:rPr>
          <w:rFonts w:ascii="Liberation Serif" w:hAnsi="Liberation Serif"/>
          <w:bCs/>
          <w:sz w:val="26"/>
          <w:szCs w:val="26"/>
        </w:rPr>
        <w:t xml:space="preserve">№ 283-ПП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</w:t>
      </w:r>
      <w:r w:rsidR="000F09B4" w:rsidRPr="00E73FDC">
        <w:rPr>
          <w:rFonts w:ascii="Liberation Serif" w:hAnsi="Liberation Serif"/>
          <w:bCs/>
          <w:sz w:val="26"/>
          <w:szCs w:val="26"/>
        </w:rPr>
        <w:t>территории</w:t>
      </w:r>
      <w:r w:rsidR="00845D6B" w:rsidRPr="00E73FDC">
        <w:rPr>
          <w:rFonts w:ascii="Liberation Serif" w:hAnsi="Liberation Serif"/>
          <w:bCs/>
          <w:sz w:val="26"/>
          <w:szCs w:val="26"/>
        </w:rPr>
        <w:t xml:space="preserve"> Свердловской области на 2018 – 2022 годы», между муниципальными образованиями, расположенными на территории Свердловской области, в 2019 году на реализацию мероприятий по замене лифтов в многоквартирных домах», </w:t>
      </w:r>
      <w:r w:rsidRPr="00E73FDC">
        <w:rPr>
          <w:rFonts w:ascii="Liberation Serif" w:hAnsi="Liberation Serif"/>
          <w:bCs/>
          <w:sz w:val="26"/>
          <w:szCs w:val="26"/>
        </w:rPr>
        <w:t>в целях реализации муниципальной программы «Формирование современной городской среды на территории городского округа Заречный на 2018 -2024 годы», утвержденной постановлением администрации городского округа Заречный от 28.09.2017 № 1068-П, на основании ст. ст. 28, 31 Устава городского округа Заречный администрация городского округа Заречный</w:t>
      </w:r>
    </w:p>
    <w:p w:rsidR="005E42DE" w:rsidRPr="00E73FDC" w:rsidRDefault="005E42DE" w:rsidP="005E42DE">
      <w:pPr>
        <w:ind w:right="0"/>
        <w:rPr>
          <w:rFonts w:ascii="Liberation Serif" w:hAnsi="Liberation Serif"/>
          <w:b/>
          <w:sz w:val="26"/>
          <w:szCs w:val="26"/>
        </w:rPr>
      </w:pPr>
      <w:r w:rsidRPr="00E73FDC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2D2663" w:rsidRPr="00E73FDC" w:rsidRDefault="005E42DE" w:rsidP="002D2663">
      <w:pPr>
        <w:ind w:right="0" w:firstLine="709"/>
        <w:rPr>
          <w:rFonts w:ascii="Liberation Serif" w:hAnsi="Liberation Serif"/>
          <w:sz w:val="26"/>
          <w:szCs w:val="26"/>
        </w:rPr>
      </w:pPr>
      <w:r w:rsidRPr="00E73FDC">
        <w:rPr>
          <w:rFonts w:ascii="Liberation Serif" w:hAnsi="Liberation Serif"/>
          <w:sz w:val="26"/>
          <w:szCs w:val="26"/>
        </w:rPr>
        <w:t xml:space="preserve">1. Утвердить Положение </w:t>
      </w:r>
      <w:r w:rsidR="0022297D" w:rsidRPr="00E73FDC">
        <w:rPr>
          <w:rFonts w:ascii="Liberation Serif" w:hAnsi="Liberation Serif"/>
          <w:bCs/>
          <w:sz w:val="26"/>
          <w:szCs w:val="26"/>
        </w:rPr>
        <w:t>о предоставлении субсидий юридическим лицам (индивидуальным предпринимателям) на проведение мероприятий по замене лифтов в многоквартирных домах</w:t>
      </w:r>
      <w:r w:rsidR="0022297D" w:rsidRPr="00E73FDC">
        <w:rPr>
          <w:rFonts w:ascii="Liberation Serif" w:hAnsi="Liberation Serif"/>
          <w:sz w:val="26"/>
          <w:szCs w:val="26"/>
        </w:rPr>
        <w:t xml:space="preserve"> </w:t>
      </w:r>
      <w:r w:rsidR="00DB6662" w:rsidRPr="00E73FDC">
        <w:rPr>
          <w:rFonts w:ascii="Liberation Serif" w:hAnsi="Liberation Serif"/>
          <w:sz w:val="26"/>
          <w:szCs w:val="26"/>
        </w:rPr>
        <w:t xml:space="preserve">в 2019 году </w:t>
      </w:r>
      <w:r w:rsidRPr="00E73FDC">
        <w:rPr>
          <w:rFonts w:ascii="Liberation Serif" w:hAnsi="Liberation Serif"/>
          <w:sz w:val="26"/>
          <w:szCs w:val="26"/>
        </w:rPr>
        <w:t>(прилагается).</w:t>
      </w:r>
    </w:p>
    <w:p w:rsidR="002D2663" w:rsidRPr="00E73FDC" w:rsidRDefault="005E42DE" w:rsidP="002D2663">
      <w:pPr>
        <w:ind w:right="-1" w:firstLine="709"/>
        <w:rPr>
          <w:rFonts w:ascii="Liberation Serif" w:hAnsi="Liberation Serif"/>
          <w:sz w:val="26"/>
          <w:szCs w:val="26"/>
        </w:rPr>
      </w:pPr>
      <w:r w:rsidRPr="00E73FDC">
        <w:rPr>
          <w:rFonts w:ascii="Liberation Serif" w:hAnsi="Liberation Serif"/>
          <w:sz w:val="26"/>
          <w:szCs w:val="26"/>
        </w:rPr>
        <w:t xml:space="preserve">2. </w:t>
      </w:r>
      <w:r w:rsidR="002D2663" w:rsidRPr="00E73FDC">
        <w:rPr>
          <w:rFonts w:ascii="Liberation Serif" w:hAnsi="Liberation Serif"/>
          <w:sz w:val="26"/>
          <w:szCs w:val="26"/>
        </w:rPr>
        <w:t xml:space="preserve">Заключить Соглашение о представлении и использовании субсидии на проведение мероприятий (работ) по замене лифтов в многоквартирном доме с </w:t>
      </w:r>
      <w:r w:rsidR="002D2663" w:rsidRPr="00E73FDC">
        <w:rPr>
          <w:rFonts w:ascii="Liberation Serif" w:hAnsi="Liberation Serif"/>
          <w:bCs/>
          <w:sz w:val="26"/>
          <w:szCs w:val="26"/>
        </w:rPr>
        <w:t>юридическими лицами (индивидуальными предпринимателями).</w:t>
      </w:r>
    </w:p>
    <w:p w:rsidR="005E42DE" w:rsidRPr="00E73FDC" w:rsidRDefault="002D2663" w:rsidP="002D2663">
      <w:pPr>
        <w:ind w:right="0" w:firstLine="709"/>
        <w:rPr>
          <w:rFonts w:ascii="Liberation Serif" w:hAnsi="Liberation Serif"/>
          <w:sz w:val="26"/>
          <w:szCs w:val="26"/>
        </w:rPr>
      </w:pPr>
      <w:r w:rsidRPr="00E73FDC">
        <w:rPr>
          <w:rFonts w:ascii="Liberation Serif" w:hAnsi="Liberation Serif"/>
          <w:sz w:val="26"/>
          <w:szCs w:val="26"/>
        </w:rPr>
        <w:t xml:space="preserve">3.   </w:t>
      </w:r>
      <w:r w:rsidR="005E42DE" w:rsidRPr="00E73FDC">
        <w:rPr>
          <w:rFonts w:ascii="Liberation Serif" w:hAnsi="Liberation Serif"/>
          <w:sz w:val="26"/>
          <w:szCs w:val="26"/>
        </w:rPr>
        <w:t>Контроль за исполнением настоящего постановления оставляю за собой.</w:t>
      </w:r>
    </w:p>
    <w:p w:rsidR="005E42DE" w:rsidRPr="00E73FDC" w:rsidRDefault="002D2663" w:rsidP="002D2663">
      <w:pPr>
        <w:ind w:right="0" w:firstLine="709"/>
        <w:rPr>
          <w:rFonts w:ascii="Liberation Serif" w:hAnsi="Liberation Serif"/>
          <w:sz w:val="26"/>
          <w:szCs w:val="26"/>
        </w:rPr>
      </w:pPr>
      <w:r w:rsidRPr="00E73FDC">
        <w:rPr>
          <w:rFonts w:ascii="Liberation Serif" w:hAnsi="Liberation Serif"/>
          <w:sz w:val="26"/>
          <w:szCs w:val="26"/>
        </w:rPr>
        <w:t>4</w:t>
      </w:r>
      <w:r w:rsidR="005E42DE" w:rsidRPr="00E73FDC">
        <w:rPr>
          <w:rFonts w:ascii="Liberation Serif" w:hAnsi="Liberation Serif"/>
          <w:sz w:val="26"/>
          <w:szCs w:val="26"/>
        </w:rPr>
        <w:t>.</w:t>
      </w:r>
      <w:r w:rsidR="003D6201">
        <w:rPr>
          <w:rFonts w:ascii="Liberation Serif" w:hAnsi="Liberation Serif"/>
          <w:sz w:val="26"/>
          <w:szCs w:val="26"/>
        </w:rPr>
        <w:t xml:space="preserve">  </w:t>
      </w:r>
      <w:r w:rsidR="005E42DE" w:rsidRPr="00E73FDC">
        <w:rPr>
          <w:rFonts w:ascii="Liberation Serif" w:hAnsi="Liberation Serif"/>
          <w:sz w:val="26"/>
          <w:szCs w:val="26"/>
        </w:rPr>
        <w:t xml:space="preserve">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5E42DE" w:rsidRPr="00E73FDC" w:rsidRDefault="002D2663" w:rsidP="002D2663">
      <w:pPr>
        <w:ind w:right="0" w:firstLine="709"/>
        <w:rPr>
          <w:rFonts w:ascii="Liberation Serif" w:hAnsi="Liberation Serif"/>
          <w:sz w:val="26"/>
          <w:szCs w:val="26"/>
        </w:rPr>
      </w:pPr>
      <w:r w:rsidRPr="00E73FDC">
        <w:rPr>
          <w:rFonts w:ascii="Liberation Serif" w:hAnsi="Liberation Serif"/>
          <w:sz w:val="26"/>
          <w:szCs w:val="26"/>
        </w:rPr>
        <w:t>5</w:t>
      </w:r>
      <w:r w:rsidR="005E42DE" w:rsidRPr="00E73FDC">
        <w:rPr>
          <w:rFonts w:ascii="Liberation Serif" w:hAnsi="Liberation Serif"/>
          <w:sz w:val="26"/>
          <w:szCs w:val="26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5E42DE" w:rsidRDefault="005E42DE" w:rsidP="005E42DE">
      <w:pPr>
        <w:widowControl w:val="0"/>
        <w:autoSpaceDE w:val="0"/>
        <w:autoSpaceDN w:val="0"/>
        <w:adjustRightInd w:val="0"/>
        <w:ind w:right="0"/>
        <w:jc w:val="left"/>
        <w:rPr>
          <w:rFonts w:ascii="Liberation Serif" w:hAnsi="Liberation Serif"/>
          <w:sz w:val="26"/>
          <w:szCs w:val="26"/>
        </w:rPr>
      </w:pPr>
    </w:p>
    <w:p w:rsidR="00094C5B" w:rsidRPr="00E73FDC" w:rsidRDefault="00094C5B" w:rsidP="005E42DE">
      <w:pPr>
        <w:widowControl w:val="0"/>
        <w:autoSpaceDE w:val="0"/>
        <w:autoSpaceDN w:val="0"/>
        <w:adjustRightInd w:val="0"/>
        <w:ind w:right="0"/>
        <w:jc w:val="left"/>
        <w:rPr>
          <w:rFonts w:ascii="Liberation Serif" w:hAnsi="Liberation Serif"/>
          <w:sz w:val="26"/>
          <w:szCs w:val="26"/>
        </w:rPr>
      </w:pPr>
    </w:p>
    <w:p w:rsidR="005E42DE" w:rsidRPr="00E73FDC" w:rsidRDefault="005E42DE" w:rsidP="005E42DE">
      <w:pPr>
        <w:rPr>
          <w:rFonts w:ascii="Liberation Serif" w:hAnsi="Liberation Serif"/>
          <w:sz w:val="26"/>
          <w:szCs w:val="26"/>
        </w:rPr>
      </w:pPr>
      <w:r w:rsidRPr="00E73FDC">
        <w:rPr>
          <w:rFonts w:ascii="Liberation Serif" w:hAnsi="Liberation Serif"/>
          <w:sz w:val="26"/>
          <w:szCs w:val="26"/>
        </w:rPr>
        <w:t>Глава</w:t>
      </w:r>
    </w:p>
    <w:p w:rsidR="004A0CE1" w:rsidRPr="00E73FDC" w:rsidRDefault="005E42DE" w:rsidP="00B63DCF">
      <w:pPr>
        <w:ind w:right="-1"/>
        <w:rPr>
          <w:rFonts w:ascii="Liberation Serif" w:hAnsi="Liberation Serif"/>
          <w:sz w:val="26"/>
          <w:szCs w:val="26"/>
        </w:rPr>
      </w:pPr>
      <w:r w:rsidRPr="00E73FDC">
        <w:rPr>
          <w:rFonts w:ascii="Liberation Serif" w:hAnsi="Liberation Serif"/>
          <w:sz w:val="26"/>
          <w:szCs w:val="26"/>
        </w:rPr>
        <w:t xml:space="preserve">городского округа Заречный                                          </w:t>
      </w:r>
      <w:r w:rsidR="00B63DCF">
        <w:rPr>
          <w:rFonts w:ascii="Liberation Serif" w:hAnsi="Liberation Serif"/>
          <w:sz w:val="26"/>
          <w:szCs w:val="26"/>
        </w:rPr>
        <w:t xml:space="preserve">                </w:t>
      </w:r>
      <w:r w:rsidRPr="00E73FDC">
        <w:rPr>
          <w:rFonts w:ascii="Liberation Serif" w:hAnsi="Liberation Serif"/>
          <w:sz w:val="26"/>
          <w:szCs w:val="26"/>
        </w:rPr>
        <w:t xml:space="preserve">    </w:t>
      </w:r>
      <w:r w:rsidR="004A0CE1" w:rsidRPr="00E73FDC">
        <w:rPr>
          <w:rFonts w:ascii="Liberation Serif" w:hAnsi="Liberation Serif"/>
          <w:sz w:val="26"/>
          <w:szCs w:val="26"/>
        </w:rPr>
        <w:t xml:space="preserve">              </w:t>
      </w:r>
      <w:r w:rsidRPr="00E73FDC">
        <w:rPr>
          <w:rFonts w:ascii="Liberation Serif" w:hAnsi="Liberation Serif"/>
          <w:sz w:val="26"/>
          <w:szCs w:val="26"/>
        </w:rPr>
        <w:t xml:space="preserve">       А.В. Захарцев</w:t>
      </w:r>
    </w:p>
    <w:p w:rsidR="005E42DE" w:rsidRPr="00067347" w:rsidRDefault="005E42DE" w:rsidP="005E42DE">
      <w:pPr>
        <w:widowControl w:val="0"/>
        <w:autoSpaceDE w:val="0"/>
        <w:autoSpaceDN w:val="0"/>
        <w:adjustRightInd w:val="0"/>
        <w:ind w:right="0"/>
        <w:jc w:val="left"/>
        <w:rPr>
          <w:rFonts w:ascii="Liberation Serif" w:hAnsi="Liberation Serif"/>
          <w:sz w:val="28"/>
          <w:szCs w:val="28"/>
        </w:rPr>
        <w:sectPr w:rsidR="005E42DE" w:rsidRPr="00067347" w:rsidSect="00094C5B">
          <w:headerReference w:type="first" r:id="rId8"/>
          <w:pgSz w:w="11907" w:h="16840" w:code="9"/>
          <w:pgMar w:top="567" w:right="567" w:bottom="1134" w:left="1418" w:header="851" w:footer="851" w:gutter="0"/>
          <w:cols w:space="720"/>
          <w:docGrid w:linePitch="326"/>
        </w:sectPr>
      </w:pPr>
    </w:p>
    <w:p w:rsidR="005E42DE" w:rsidRPr="00067347" w:rsidRDefault="005E42DE" w:rsidP="004A0CE1">
      <w:pPr>
        <w:autoSpaceDE w:val="0"/>
        <w:autoSpaceDN w:val="0"/>
        <w:adjustRightInd w:val="0"/>
        <w:ind w:left="5387" w:right="0"/>
        <w:jc w:val="left"/>
        <w:rPr>
          <w:rFonts w:ascii="Liberation Serif" w:hAnsi="Liberation Serif"/>
          <w:bCs/>
          <w:sz w:val="28"/>
          <w:szCs w:val="28"/>
        </w:rPr>
      </w:pPr>
      <w:r w:rsidRPr="00067347">
        <w:rPr>
          <w:rFonts w:ascii="Liberation Serif" w:hAnsi="Liberation Serif"/>
          <w:bCs/>
          <w:sz w:val="28"/>
          <w:szCs w:val="28"/>
        </w:rPr>
        <w:lastRenderedPageBreak/>
        <w:t xml:space="preserve">УТВЕРЖДЕНО </w:t>
      </w:r>
    </w:p>
    <w:p w:rsidR="005E42DE" w:rsidRPr="00067347" w:rsidRDefault="005E42DE" w:rsidP="004A0CE1">
      <w:pPr>
        <w:autoSpaceDE w:val="0"/>
        <w:autoSpaceDN w:val="0"/>
        <w:adjustRightInd w:val="0"/>
        <w:ind w:left="5387" w:right="0"/>
        <w:jc w:val="left"/>
        <w:rPr>
          <w:rFonts w:ascii="Liberation Serif" w:hAnsi="Liberation Serif"/>
          <w:bCs/>
          <w:sz w:val="28"/>
          <w:szCs w:val="28"/>
        </w:rPr>
      </w:pPr>
      <w:r w:rsidRPr="00067347">
        <w:rPr>
          <w:rFonts w:ascii="Liberation Serif" w:hAnsi="Liberation Serif"/>
          <w:bCs/>
          <w:sz w:val="28"/>
          <w:szCs w:val="28"/>
        </w:rPr>
        <w:t xml:space="preserve">постановлением администрации городского округа Заречный </w:t>
      </w:r>
    </w:p>
    <w:p w:rsidR="00312615" w:rsidRPr="00312615" w:rsidRDefault="00312615" w:rsidP="00312615">
      <w:pPr>
        <w:ind w:left="4956" w:right="0" w:firstLine="431"/>
        <w:rPr>
          <w:sz w:val="28"/>
          <w:szCs w:val="28"/>
        </w:rPr>
      </w:pPr>
      <w:r w:rsidRPr="00312615">
        <w:rPr>
          <w:sz w:val="28"/>
          <w:szCs w:val="28"/>
        </w:rPr>
        <w:t>от_____</w:t>
      </w:r>
      <w:r w:rsidRPr="00312615">
        <w:rPr>
          <w:sz w:val="28"/>
          <w:szCs w:val="28"/>
          <w:u w:val="single"/>
        </w:rPr>
        <w:t>01.08.2019</w:t>
      </w:r>
      <w:r>
        <w:rPr>
          <w:sz w:val="28"/>
          <w:szCs w:val="28"/>
        </w:rPr>
        <w:t xml:space="preserve">____№ </w:t>
      </w:r>
      <w:r w:rsidRPr="00312615">
        <w:rPr>
          <w:sz w:val="28"/>
          <w:szCs w:val="28"/>
        </w:rPr>
        <w:t>__</w:t>
      </w:r>
      <w:r w:rsidRPr="00312615">
        <w:rPr>
          <w:sz w:val="28"/>
          <w:szCs w:val="28"/>
          <w:u w:val="single"/>
        </w:rPr>
        <w:t>796-П</w:t>
      </w:r>
      <w:r>
        <w:rPr>
          <w:sz w:val="28"/>
          <w:szCs w:val="28"/>
        </w:rPr>
        <w:t>___</w:t>
      </w:r>
    </w:p>
    <w:p w:rsidR="005E42DE" w:rsidRPr="00067347" w:rsidRDefault="005E42DE" w:rsidP="00312615">
      <w:pPr>
        <w:autoSpaceDE w:val="0"/>
        <w:autoSpaceDN w:val="0"/>
        <w:adjustRightInd w:val="0"/>
        <w:ind w:left="5387" w:right="0"/>
        <w:jc w:val="left"/>
        <w:rPr>
          <w:rFonts w:ascii="Liberation Serif" w:hAnsi="Liberation Serif"/>
          <w:bCs/>
          <w:sz w:val="28"/>
          <w:szCs w:val="28"/>
        </w:rPr>
      </w:pPr>
      <w:r w:rsidRPr="00067347">
        <w:rPr>
          <w:rFonts w:ascii="Liberation Serif" w:hAnsi="Liberation Serif"/>
          <w:bCs/>
          <w:sz w:val="28"/>
          <w:szCs w:val="28"/>
        </w:rPr>
        <w:t>«Об утверждении Положения о предоставлении субсидий юридическим лицам (индивидуальным п</w:t>
      </w:r>
      <w:r w:rsidR="0022297D" w:rsidRPr="00067347">
        <w:rPr>
          <w:rFonts w:ascii="Liberation Serif" w:hAnsi="Liberation Serif"/>
          <w:bCs/>
          <w:sz w:val="28"/>
          <w:szCs w:val="28"/>
        </w:rPr>
        <w:t>редпринимателям) на проведение мероприятий</w:t>
      </w:r>
      <w:r w:rsidRPr="00067347">
        <w:rPr>
          <w:rFonts w:ascii="Liberation Serif" w:hAnsi="Liberation Serif"/>
          <w:bCs/>
          <w:sz w:val="28"/>
          <w:szCs w:val="28"/>
        </w:rPr>
        <w:t xml:space="preserve"> по замене лифтов в м</w:t>
      </w:r>
      <w:r w:rsidR="0022297D" w:rsidRPr="00067347">
        <w:rPr>
          <w:rFonts w:ascii="Liberation Serif" w:hAnsi="Liberation Serif"/>
          <w:bCs/>
          <w:sz w:val="28"/>
          <w:szCs w:val="28"/>
        </w:rPr>
        <w:t>ногоквартирных домах</w:t>
      </w:r>
      <w:r w:rsidR="00DB6662" w:rsidRPr="00067347">
        <w:rPr>
          <w:rFonts w:ascii="Liberation Serif" w:hAnsi="Liberation Serif"/>
          <w:bCs/>
          <w:sz w:val="28"/>
          <w:szCs w:val="28"/>
        </w:rPr>
        <w:t xml:space="preserve"> в 2019 году</w:t>
      </w:r>
      <w:r w:rsidRPr="00067347">
        <w:rPr>
          <w:rFonts w:ascii="Liberation Serif" w:hAnsi="Liberation Serif"/>
          <w:bCs/>
          <w:sz w:val="28"/>
          <w:szCs w:val="28"/>
        </w:rPr>
        <w:t>»</w:t>
      </w: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67347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5E42DE" w:rsidRPr="00067347" w:rsidRDefault="008E1495" w:rsidP="0022297D">
      <w:pPr>
        <w:autoSpaceDE w:val="0"/>
        <w:autoSpaceDN w:val="0"/>
        <w:adjustRightInd w:val="0"/>
        <w:ind w:right="0" w:firstLine="54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67347">
        <w:rPr>
          <w:rFonts w:ascii="Liberation Serif" w:hAnsi="Liberation Serif"/>
          <w:b/>
          <w:bCs/>
          <w:sz w:val="28"/>
          <w:szCs w:val="28"/>
        </w:rPr>
        <w:t xml:space="preserve">о </w:t>
      </w:r>
      <w:r w:rsidR="0022297D" w:rsidRPr="00067347">
        <w:rPr>
          <w:rFonts w:ascii="Liberation Serif" w:hAnsi="Liberation Serif"/>
          <w:b/>
          <w:bCs/>
          <w:sz w:val="28"/>
          <w:szCs w:val="28"/>
        </w:rPr>
        <w:t>предоставлении субсидий юридическим лицам (индивидуальным предпринимателям) на проведение мероприятий по замене лифтов в многоквартирных домах</w:t>
      </w:r>
      <w:r w:rsidR="00DB6662" w:rsidRPr="00067347">
        <w:rPr>
          <w:rFonts w:ascii="Liberation Serif" w:hAnsi="Liberation Serif"/>
          <w:b/>
          <w:bCs/>
          <w:sz w:val="28"/>
          <w:szCs w:val="28"/>
        </w:rPr>
        <w:t xml:space="preserve"> в 2019 году</w:t>
      </w:r>
    </w:p>
    <w:p w:rsidR="0022297D" w:rsidRPr="00067347" w:rsidRDefault="0022297D" w:rsidP="0022297D">
      <w:pPr>
        <w:autoSpaceDE w:val="0"/>
        <w:autoSpaceDN w:val="0"/>
        <w:adjustRightInd w:val="0"/>
        <w:ind w:right="0" w:firstLine="540"/>
        <w:jc w:val="center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  <w:lang w:val="en-US"/>
        </w:rPr>
        <w:t>I</w:t>
      </w:r>
      <w:r w:rsidRPr="00067347">
        <w:rPr>
          <w:rFonts w:ascii="Liberation Serif" w:hAnsi="Liberation Serif"/>
          <w:sz w:val="28"/>
          <w:szCs w:val="28"/>
        </w:rPr>
        <w:t>. Общие положения</w:t>
      </w:r>
    </w:p>
    <w:p w:rsidR="005E42DE" w:rsidRPr="00067347" w:rsidRDefault="005E42DE" w:rsidP="005E42DE">
      <w:pPr>
        <w:autoSpaceDE w:val="0"/>
        <w:autoSpaceDN w:val="0"/>
        <w:adjustRightInd w:val="0"/>
        <w:ind w:right="0" w:firstLine="54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1. Настоящее положение (далее – Положение) разработано в соответствии с</w:t>
      </w:r>
      <w:r w:rsidR="004A0CE1" w:rsidRPr="00067347">
        <w:rPr>
          <w:rFonts w:ascii="Liberation Serif" w:hAnsi="Liberation Serif"/>
          <w:sz w:val="28"/>
          <w:szCs w:val="28"/>
        </w:rPr>
        <w:t> </w:t>
      </w:r>
      <w:r w:rsidRPr="00067347">
        <w:rPr>
          <w:rFonts w:ascii="Liberation Serif" w:hAnsi="Liberation Serif"/>
          <w:sz w:val="28"/>
          <w:szCs w:val="28"/>
        </w:rPr>
        <w:t>Бюджетным кодексом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28.09.2017 №</w:t>
      </w:r>
      <w:r w:rsidR="004A0CE1" w:rsidRPr="00067347">
        <w:rPr>
          <w:rFonts w:ascii="Liberation Serif" w:hAnsi="Liberation Serif"/>
          <w:sz w:val="28"/>
          <w:szCs w:val="28"/>
        </w:rPr>
        <w:t> </w:t>
      </w:r>
      <w:r w:rsidRPr="00067347">
        <w:rPr>
          <w:rFonts w:ascii="Liberation Serif" w:hAnsi="Liberation Serif"/>
          <w:sz w:val="28"/>
          <w:szCs w:val="28"/>
        </w:rPr>
        <w:t xml:space="preserve">1068-П «Об утверждении муниципальной программы «Формирование современной городской среды на территории городского округа Заречный </w:t>
      </w:r>
      <w:r w:rsidR="004A0CE1" w:rsidRPr="00067347">
        <w:rPr>
          <w:rFonts w:ascii="Liberation Serif" w:hAnsi="Liberation Serif"/>
          <w:sz w:val="28"/>
          <w:szCs w:val="28"/>
        </w:rPr>
        <w:t xml:space="preserve">             </w:t>
      </w:r>
      <w:r w:rsidRPr="00067347">
        <w:rPr>
          <w:rFonts w:ascii="Liberation Serif" w:hAnsi="Liberation Serif"/>
          <w:sz w:val="28"/>
          <w:szCs w:val="28"/>
        </w:rPr>
        <w:t>на</w:t>
      </w:r>
      <w:r w:rsidR="004A0CE1" w:rsidRPr="00067347">
        <w:rPr>
          <w:rFonts w:ascii="Liberation Serif" w:hAnsi="Liberation Serif"/>
          <w:sz w:val="28"/>
          <w:szCs w:val="28"/>
        </w:rPr>
        <w:t> </w:t>
      </w:r>
      <w:r w:rsidRPr="00067347">
        <w:rPr>
          <w:rFonts w:ascii="Liberation Serif" w:hAnsi="Liberation Serif"/>
          <w:sz w:val="28"/>
          <w:szCs w:val="28"/>
        </w:rPr>
        <w:t xml:space="preserve">2018-2024 годы» (в действующей редакции), регулирует процедуру предоставления субсидий из бюджета городского округа Заречный </w:t>
      </w:r>
      <w:r w:rsidR="0022297D" w:rsidRPr="00067347">
        <w:rPr>
          <w:rFonts w:ascii="Liberation Serif" w:hAnsi="Liberation Serif"/>
          <w:sz w:val="28"/>
          <w:szCs w:val="28"/>
        </w:rPr>
        <w:t>юридическим</w:t>
      </w:r>
      <w:r w:rsidRPr="00067347">
        <w:rPr>
          <w:rFonts w:ascii="Liberation Serif" w:hAnsi="Liberation Serif"/>
          <w:sz w:val="28"/>
          <w:szCs w:val="28"/>
        </w:rPr>
        <w:t xml:space="preserve"> лиц</w:t>
      </w:r>
      <w:r w:rsidR="0022297D" w:rsidRPr="00067347">
        <w:rPr>
          <w:rFonts w:ascii="Liberation Serif" w:hAnsi="Liberation Serif"/>
          <w:sz w:val="28"/>
          <w:szCs w:val="28"/>
        </w:rPr>
        <w:t>ам, в том числе управляющим компаниям</w:t>
      </w:r>
      <w:r w:rsidRPr="00067347">
        <w:rPr>
          <w:rFonts w:ascii="Liberation Serif" w:hAnsi="Liberation Serif"/>
          <w:sz w:val="28"/>
          <w:szCs w:val="28"/>
        </w:rPr>
        <w:t>, товариществ</w:t>
      </w:r>
      <w:r w:rsidR="0022297D" w:rsidRPr="00067347">
        <w:rPr>
          <w:rFonts w:ascii="Liberation Serif" w:hAnsi="Liberation Serif"/>
          <w:sz w:val="28"/>
          <w:szCs w:val="28"/>
        </w:rPr>
        <w:t>ам собственников жилья, жилищным</w:t>
      </w:r>
      <w:r w:rsidRPr="00067347">
        <w:rPr>
          <w:rFonts w:ascii="Liberation Serif" w:hAnsi="Liberation Serif"/>
          <w:sz w:val="28"/>
          <w:szCs w:val="28"/>
        </w:rPr>
        <w:t>, жилищно-строите</w:t>
      </w:r>
      <w:r w:rsidR="0022297D" w:rsidRPr="00067347">
        <w:rPr>
          <w:rFonts w:ascii="Liberation Serif" w:hAnsi="Liberation Serif"/>
          <w:sz w:val="28"/>
          <w:szCs w:val="28"/>
        </w:rPr>
        <w:t>льным кооперативам или иным специализированным потребительским кооперативам, индивидуальным предпринимателям, осуществляющим</w:t>
      </w:r>
      <w:r w:rsidRPr="00067347">
        <w:rPr>
          <w:rFonts w:ascii="Liberation Serif" w:hAnsi="Liberation Serif"/>
          <w:sz w:val="28"/>
          <w:szCs w:val="28"/>
        </w:rPr>
        <w:t xml:space="preserve"> управление мн</w:t>
      </w:r>
      <w:r w:rsidR="0022297D" w:rsidRPr="00067347">
        <w:rPr>
          <w:rFonts w:ascii="Liberation Serif" w:hAnsi="Liberation Serif"/>
          <w:sz w:val="28"/>
          <w:szCs w:val="28"/>
        </w:rPr>
        <w:t>огоквартирным домом или оказывающим</w:t>
      </w:r>
      <w:r w:rsidRPr="00067347">
        <w:rPr>
          <w:rFonts w:ascii="Liberation Serif" w:hAnsi="Liberation Serif"/>
          <w:sz w:val="28"/>
          <w:szCs w:val="28"/>
        </w:rPr>
        <w:t xml:space="preserve"> услуг</w:t>
      </w:r>
      <w:r w:rsidR="0022297D" w:rsidRPr="00067347">
        <w:rPr>
          <w:rFonts w:ascii="Liberation Serif" w:hAnsi="Liberation Serif"/>
          <w:sz w:val="28"/>
          <w:szCs w:val="28"/>
        </w:rPr>
        <w:t>и и (или) выполняющим</w:t>
      </w:r>
      <w:r w:rsidRPr="00067347">
        <w:rPr>
          <w:rFonts w:ascii="Liberation Serif" w:hAnsi="Liberation Serif"/>
          <w:sz w:val="28"/>
          <w:szCs w:val="28"/>
        </w:rPr>
        <w:t xml:space="preserve"> работ</w:t>
      </w:r>
      <w:r w:rsidR="0022297D" w:rsidRPr="00067347">
        <w:rPr>
          <w:rFonts w:ascii="Liberation Serif" w:hAnsi="Liberation Serif"/>
          <w:sz w:val="28"/>
          <w:szCs w:val="28"/>
        </w:rPr>
        <w:t>ы</w:t>
      </w:r>
      <w:r w:rsidRPr="00067347">
        <w:rPr>
          <w:rFonts w:ascii="Liberation Serif" w:hAnsi="Liberation Serif"/>
          <w:sz w:val="28"/>
          <w:szCs w:val="28"/>
        </w:rPr>
        <w:t xml:space="preserve"> по содержанию и ремонту общего имущества в многоквартирном доме, расположенном на территории гор</w:t>
      </w:r>
      <w:r w:rsidR="00620247" w:rsidRPr="00067347">
        <w:rPr>
          <w:rFonts w:ascii="Liberation Serif" w:hAnsi="Liberation Serif"/>
          <w:sz w:val="28"/>
          <w:szCs w:val="28"/>
        </w:rPr>
        <w:t>одского округа Заречный</w:t>
      </w:r>
      <w:r w:rsidR="004A0CE1" w:rsidRPr="00067347">
        <w:rPr>
          <w:rFonts w:ascii="Liberation Serif" w:hAnsi="Liberation Serif"/>
          <w:sz w:val="28"/>
          <w:szCs w:val="28"/>
        </w:rPr>
        <w:t>,</w:t>
      </w:r>
      <w:r w:rsidR="00620247" w:rsidRPr="00067347">
        <w:rPr>
          <w:rFonts w:ascii="Liberation Serif" w:hAnsi="Liberation Serif"/>
          <w:sz w:val="28"/>
          <w:szCs w:val="28"/>
        </w:rPr>
        <w:t xml:space="preserve"> на реализацию</w:t>
      </w:r>
      <w:r w:rsidRPr="00067347">
        <w:rPr>
          <w:rFonts w:ascii="Liberation Serif" w:hAnsi="Liberation Serif"/>
          <w:sz w:val="28"/>
          <w:szCs w:val="28"/>
        </w:rPr>
        <w:t xml:space="preserve"> мероприятий по замене лифтов в многоквартирных домах (далее – Субсидии).</w:t>
      </w:r>
    </w:p>
    <w:p w:rsidR="005E42DE" w:rsidRPr="00067347" w:rsidRDefault="00620247" w:rsidP="005E42DE">
      <w:pPr>
        <w:tabs>
          <w:tab w:val="left" w:pos="0"/>
        </w:tabs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2. Предоставление Субсидии</w:t>
      </w:r>
      <w:r w:rsidR="005E42DE" w:rsidRPr="00067347">
        <w:rPr>
          <w:rFonts w:ascii="Liberation Serif" w:hAnsi="Liberation Serif"/>
          <w:sz w:val="28"/>
          <w:szCs w:val="28"/>
        </w:rPr>
        <w:t xml:space="preserve"> осуществляется за счет средств бюджета городского округа Заречный в соответствии с постановлением администрации городского округа Заречный от 28.09.2017 № 1068-П «Об утверждении муниципальной программы «Формирование современной городской среды на территории городского округа Заречный на 2018 -2024 годы» (в действующей редакции).</w:t>
      </w:r>
    </w:p>
    <w:p w:rsidR="005E42DE" w:rsidRPr="00067347" w:rsidRDefault="005E42DE" w:rsidP="005E42DE">
      <w:pPr>
        <w:tabs>
          <w:tab w:val="left" w:pos="900"/>
        </w:tabs>
        <w:autoSpaceDE w:val="0"/>
        <w:autoSpaceDN w:val="0"/>
        <w:adjustRightInd w:val="0"/>
        <w:ind w:right="0"/>
        <w:rPr>
          <w:rFonts w:ascii="Liberation Serif" w:hAnsi="Liberation Serif"/>
          <w:sz w:val="28"/>
          <w:szCs w:val="28"/>
        </w:rPr>
      </w:pPr>
    </w:p>
    <w:p w:rsidR="004A0CE1" w:rsidRPr="00067347" w:rsidRDefault="004A0CE1">
      <w:pPr>
        <w:ind w:right="0"/>
        <w:jc w:val="left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br w:type="page"/>
      </w: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  <w:lang w:val="en-US"/>
        </w:rPr>
        <w:lastRenderedPageBreak/>
        <w:t>II</w:t>
      </w:r>
      <w:r w:rsidRPr="00067347">
        <w:rPr>
          <w:rFonts w:ascii="Liberation Serif" w:hAnsi="Liberation Serif"/>
          <w:sz w:val="28"/>
          <w:szCs w:val="28"/>
        </w:rPr>
        <w:t>. Цели предоставления субсидий</w:t>
      </w: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sz w:val="28"/>
          <w:szCs w:val="28"/>
        </w:rPr>
      </w:pPr>
    </w:p>
    <w:p w:rsidR="005E42DE" w:rsidRPr="00067347" w:rsidRDefault="00620247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 Субсидии предоставляются</w:t>
      </w:r>
      <w:r w:rsidR="005E42DE" w:rsidRPr="00067347">
        <w:rPr>
          <w:rFonts w:ascii="Liberation Serif" w:hAnsi="Liberation Serif"/>
          <w:sz w:val="28"/>
          <w:szCs w:val="28"/>
        </w:rPr>
        <w:t xml:space="preserve"> в целях </w:t>
      </w:r>
      <w:r w:rsidR="00EB7055" w:rsidRPr="00067347">
        <w:rPr>
          <w:rFonts w:ascii="Liberation Serif" w:hAnsi="Liberation Serif"/>
          <w:sz w:val="28"/>
          <w:szCs w:val="28"/>
        </w:rPr>
        <w:t>финансового обеспечения (</w:t>
      </w:r>
      <w:r w:rsidR="005E42DE" w:rsidRPr="00067347">
        <w:rPr>
          <w:rFonts w:ascii="Liberation Serif" w:hAnsi="Liberation Serif"/>
          <w:sz w:val="28"/>
          <w:szCs w:val="28"/>
        </w:rPr>
        <w:t>возмещения</w:t>
      </w:r>
      <w:r w:rsidR="00EB7055" w:rsidRPr="00067347">
        <w:rPr>
          <w:rFonts w:ascii="Liberation Serif" w:hAnsi="Liberation Serif"/>
          <w:sz w:val="28"/>
          <w:szCs w:val="28"/>
        </w:rPr>
        <w:t>)</w:t>
      </w:r>
      <w:r w:rsidR="003D6201">
        <w:rPr>
          <w:rFonts w:ascii="Liberation Serif" w:hAnsi="Liberation Serif"/>
          <w:sz w:val="28"/>
          <w:szCs w:val="28"/>
        </w:rPr>
        <w:t xml:space="preserve"> части</w:t>
      </w:r>
      <w:r w:rsidR="005E42DE" w:rsidRPr="00067347">
        <w:rPr>
          <w:rFonts w:ascii="Liberation Serif" w:hAnsi="Liberation Serif"/>
          <w:sz w:val="28"/>
          <w:szCs w:val="28"/>
        </w:rPr>
        <w:t xml:space="preserve"> затрат на проведение </w:t>
      </w:r>
      <w:r w:rsidRPr="00067347">
        <w:rPr>
          <w:rFonts w:ascii="Liberation Serif" w:hAnsi="Liberation Serif"/>
          <w:sz w:val="28"/>
          <w:szCs w:val="28"/>
        </w:rPr>
        <w:t>мероприятий</w:t>
      </w:r>
      <w:r w:rsidR="008E1495" w:rsidRPr="00067347">
        <w:rPr>
          <w:rFonts w:ascii="Liberation Serif" w:hAnsi="Liberation Serif"/>
          <w:sz w:val="28"/>
          <w:szCs w:val="28"/>
        </w:rPr>
        <w:t xml:space="preserve"> (работ)</w:t>
      </w:r>
      <w:r w:rsidR="005E42DE"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многоквартирных домах. </w:t>
      </w:r>
    </w:p>
    <w:p w:rsidR="005E42DE" w:rsidRPr="00067347" w:rsidRDefault="005E42DE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4. Субсидии предоставляются на безвозмездной</w:t>
      </w:r>
      <w:r w:rsidR="00620247" w:rsidRPr="00067347">
        <w:rPr>
          <w:rFonts w:ascii="Liberation Serif" w:hAnsi="Liberation Serif"/>
          <w:sz w:val="28"/>
          <w:szCs w:val="28"/>
        </w:rPr>
        <w:t xml:space="preserve"> и безвозвратной</w:t>
      </w:r>
      <w:r w:rsidRPr="00067347">
        <w:rPr>
          <w:rFonts w:ascii="Liberation Serif" w:hAnsi="Liberation Serif"/>
          <w:sz w:val="28"/>
          <w:szCs w:val="28"/>
        </w:rPr>
        <w:t xml:space="preserve"> основе на условиях</w:t>
      </w:r>
      <w:r w:rsidR="00EB7055" w:rsidRPr="00067347">
        <w:rPr>
          <w:rFonts w:ascii="Liberation Serif" w:hAnsi="Liberation Serif"/>
          <w:sz w:val="28"/>
          <w:szCs w:val="28"/>
        </w:rPr>
        <w:t xml:space="preserve"> финансового обеспечения (возмещения)</w:t>
      </w:r>
      <w:r w:rsidR="003D6201">
        <w:rPr>
          <w:rFonts w:ascii="Liberation Serif" w:hAnsi="Liberation Serif"/>
          <w:sz w:val="28"/>
          <w:szCs w:val="28"/>
        </w:rPr>
        <w:t xml:space="preserve"> части</w:t>
      </w:r>
      <w:r w:rsidR="00EB7055" w:rsidRPr="00067347">
        <w:rPr>
          <w:rFonts w:ascii="Liberation Serif" w:hAnsi="Liberation Serif"/>
          <w:sz w:val="28"/>
          <w:szCs w:val="28"/>
        </w:rPr>
        <w:t xml:space="preserve"> </w:t>
      </w:r>
      <w:r w:rsidRPr="00067347">
        <w:rPr>
          <w:rFonts w:ascii="Liberation Serif" w:hAnsi="Liberation Serif"/>
          <w:sz w:val="28"/>
          <w:szCs w:val="28"/>
        </w:rPr>
        <w:t>затрат</w:t>
      </w:r>
      <w:r w:rsidR="003D6201">
        <w:rPr>
          <w:rFonts w:ascii="Liberation Serif" w:hAnsi="Liberation Serif"/>
          <w:sz w:val="28"/>
          <w:szCs w:val="28"/>
        </w:rPr>
        <w:t xml:space="preserve"> (далее – субсидии)</w:t>
      </w:r>
      <w:r w:rsidRPr="00067347">
        <w:rPr>
          <w:rFonts w:ascii="Liberation Serif" w:hAnsi="Liberation Serif"/>
          <w:sz w:val="28"/>
          <w:szCs w:val="28"/>
        </w:rPr>
        <w:t xml:space="preserve"> и носят целевой характер. </w:t>
      </w:r>
      <w:r w:rsidR="00620247" w:rsidRPr="00067347">
        <w:rPr>
          <w:rFonts w:ascii="Liberation Serif" w:hAnsi="Liberation Serif"/>
          <w:sz w:val="28"/>
          <w:szCs w:val="28"/>
        </w:rPr>
        <w:t>Субсидии не могут направляться на оплату услуг по разработке проектно-сметной документации, получению заключения достоверности определения сметной стоимости мероприятий, а также на оплату услуг по строительному контролю.</w:t>
      </w:r>
    </w:p>
    <w:p w:rsidR="005E42DE" w:rsidRPr="00067347" w:rsidRDefault="005E42DE" w:rsidP="005E42DE">
      <w:pPr>
        <w:autoSpaceDE w:val="0"/>
        <w:autoSpaceDN w:val="0"/>
        <w:adjustRightInd w:val="0"/>
        <w:ind w:right="0" w:firstLine="709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  <w:lang w:val="en-US"/>
        </w:rPr>
        <w:t>III</w:t>
      </w:r>
      <w:r w:rsidRPr="00067347">
        <w:rPr>
          <w:rFonts w:ascii="Liberation Serif" w:hAnsi="Liberation Serif"/>
          <w:sz w:val="28"/>
          <w:szCs w:val="28"/>
        </w:rPr>
        <w:t>. Условия предоставления субсидий</w:t>
      </w: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5. Уполномоченным лицом на заключение соглашения о предоставлении субсидий, перечисление субсидий является администрация городского округа Заречный (далее – Администрация).</w:t>
      </w:r>
    </w:p>
    <w:p w:rsidR="005E42DE" w:rsidRPr="00067347" w:rsidRDefault="005E42DE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6. Администрация заключает с получателями субсидий соглашение о пред</w:t>
      </w:r>
      <w:r w:rsidR="00D4188D">
        <w:rPr>
          <w:rFonts w:ascii="Liberation Serif" w:hAnsi="Liberation Serif"/>
          <w:sz w:val="28"/>
          <w:szCs w:val="28"/>
        </w:rPr>
        <w:t>о</w:t>
      </w:r>
      <w:r w:rsidRPr="00067347">
        <w:rPr>
          <w:rFonts w:ascii="Liberation Serif" w:hAnsi="Liberation Serif"/>
          <w:sz w:val="28"/>
          <w:szCs w:val="28"/>
        </w:rPr>
        <w:t>ставлении и использова</w:t>
      </w:r>
      <w:r w:rsidR="00BF541E" w:rsidRPr="00067347">
        <w:rPr>
          <w:rFonts w:ascii="Liberation Serif" w:hAnsi="Liberation Serif"/>
          <w:sz w:val="28"/>
          <w:szCs w:val="28"/>
        </w:rPr>
        <w:t>нии субсидий на проведение мероприятий</w:t>
      </w:r>
      <w:r w:rsidR="007D4C26" w:rsidRPr="00067347">
        <w:rPr>
          <w:rFonts w:ascii="Liberation Serif" w:hAnsi="Liberation Serif"/>
          <w:sz w:val="28"/>
          <w:szCs w:val="28"/>
        </w:rPr>
        <w:t xml:space="preserve"> (работ)</w:t>
      </w:r>
      <w:r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многоквартирных домах в соответствии с настоящим Положением, которое определяет направления целевого использования средств и порядок осуществления контроля за их целевым использованием. </w:t>
      </w:r>
    </w:p>
    <w:p w:rsidR="00170077" w:rsidRDefault="005E42DE" w:rsidP="00D322D5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7. Получатели субсидий предоставляют отчеты в Администрацию (отдел муниципального хозяйства) о фактическом использовании предоставленных субсидий на проведение </w:t>
      </w:r>
      <w:r w:rsidR="00BF541E" w:rsidRPr="00067347">
        <w:rPr>
          <w:rFonts w:ascii="Liberation Serif" w:hAnsi="Liberation Serif"/>
          <w:sz w:val="28"/>
          <w:szCs w:val="28"/>
        </w:rPr>
        <w:t>мероприятий</w:t>
      </w:r>
      <w:r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многоквартирных домах по форме и в ср</w:t>
      </w:r>
      <w:r w:rsidR="00D322D5">
        <w:rPr>
          <w:rFonts w:ascii="Liberation Serif" w:hAnsi="Liberation Serif"/>
          <w:sz w:val="28"/>
          <w:szCs w:val="28"/>
        </w:rPr>
        <w:t>оки, предусмотренные соглаше</w:t>
      </w:r>
      <w:r w:rsidR="00170077">
        <w:rPr>
          <w:rFonts w:ascii="Liberation Serif" w:hAnsi="Liberation Serif"/>
          <w:sz w:val="28"/>
          <w:szCs w:val="28"/>
        </w:rPr>
        <w:t>нием.</w:t>
      </w:r>
    </w:p>
    <w:p w:rsidR="00170077" w:rsidRDefault="00170077" w:rsidP="00D322D5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170077">
      <w:pPr>
        <w:autoSpaceDE w:val="0"/>
        <w:autoSpaceDN w:val="0"/>
        <w:adjustRightInd w:val="0"/>
        <w:ind w:right="0" w:firstLine="709"/>
        <w:jc w:val="center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  <w:lang w:val="en-US"/>
        </w:rPr>
        <w:t>IV</w:t>
      </w:r>
      <w:r w:rsidRPr="00067347">
        <w:rPr>
          <w:rFonts w:ascii="Liberation Serif" w:hAnsi="Liberation Serif"/>
          <w:sz w:val="28"/>
          <w:szCs w:val="28"/>
        </w:rPr>
        <w:t>. Порядок предоставления субсидий</w:t>
      </w: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5E42DE" w:rsidRPr="00067347" w:rsidRDefault="00D71B4C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8</w:t>
      </w:r>
      <w:r w:rsidR="005E42DE" w:rsidRPr="00067347">
        <w:rPr>
          <w:rFonts w:ascii="Liberation Serif" w:hAnsi="Liberation Serif"/>
          <w:sz w:val="28"/>
          <w:szCs w:val="28"/>
        </w:rPr>
        <w:t>. Предоставление субсидий осуществляется на основании муниципальной программы «Формирование современной городской среды на территории городского округа Заречный на 2018 -2024 годы», утвержденной постановлением администрации городского округа Заречный от 28.09.2017 № 1068-П</w:t>
      </w:r>
      <w:r w:rsidR="005E42DE" w:rsidRPr="00067347">
        <w:rPr>
          <w:rFonts w:ascii="Liberation Serif" w:hAnsi="Liberation Serif"/>
          <w:bCs/>
          <w:sz w:val="28"/>
          <w:szCs w:val="28"/>
        </w:rPr>
        <w:t>.</w:t>
      </w:r>
    </w:p>
    <w:p w:rsidR="005E42DE" w:rsidRPr="00067347" w:rsidRDefault="00D71B4C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9</w:t>
      </w:r>
      <w:r w:rsidR="00B66EE6" w:rsidRPr="00067347">
        <w:rPr>
          <w:rFonts w:ascii="Liberation Serif" w:hAnsi="Liberation Serif"/>
          <w:sz w:val="28"/>
          <w:szCs w:val="28"/>
        </w:rPr>
        <w:t>. Субсидии предоставляются строго в соответствии с мероприятиями по замене лифтов, прошедшими</w:t>
      </w:r>
      <w:r w:rsidR="005E42DE" w:rsidRPr="00067347">
        <w:rPr>
          <w:rFonts w:ascii="Liberation Serif" w:hAnsi="Liberation Serif"/>
          <w:sz w:val="28"/>
          <w:szCs w:val="28"/>
        </w:rPr>
        <w:t xml:space="preserve"> второй этап отбора заявок муниципальных образований на предоставление субсидий из областного бюджета местным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 – 2022 годы», утвержденной постановлением Правительства Свердловской области от 31.10.2017 № 805-ПП</w:t>
      </w:r>
      <w:r w:rsidR="00D322D5">
        <w:rPr>
          <w:rFonts w:ascii="Liberation Serif" w:hAnsi="Liberation Serif"/>
          <w:sz w:val="28"/>
          <w:szCs w:val="28"/>
        </w:rPr>
        <w:t xml:space="preserve"> </w:t>
      </w:r>
      <w:r w:rsidR="00D322D5" w:rsidRPr="00E40148">
        <w:rPr>
          <w:rFonts w:ascii="Liberation Serif" w:hAnsi="Liberation Serif"/>
          <w:sz w:val="28"/>
          <w:szCs w:val="28"/>
        </w:rPr>
        <w:t>(приложение №2)</w:t>
      </w:r>
      <w:r w:rsidR="005E42DE" w:rsidRPr="00E40148">
        <w:rPr>
          <w:rFonts w:ascii="Liberation Serif" w:hAnsi="Liberation Serif"/>
          <w:sz w:val="28"/>
          <w:szCs w:val="28"/>
        </w:rPr>
        <w:t>.</w:t>
      </w:r>
    </w:p>
    <w:p w:rsidR="005E42DE" w:rsidRPr="00067347" w:rsidRDefault="00B66EE6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10</w:t>
      </w:r>
      <w:r w:rsidR="005E42DE" w:rsidRPr="00067347">
        <w:rPr>
          <w:rFonts w:ascii="Liberation Serif" w:hAnsi="Liberation Serif"/>
          <w:sz w:val="28"/>
          <w:szCs w:val="28"/>
        </w:rPr>
        <w:t xml:space="preserve">. Администрация принимает решение о распределении средств, предусмотренных в бюджете городского округа Заречный на </w:t>
      </w:r>
      <w:r w:rsidR="003D6201">
        <w:rPr>
          <w:rFonts w:ascii="Liberation Serif" w:hAnsi="Liberation Serif"/>
          <w:sz w:val="28"/>
          <w:szCs w:val="28"/>
        </w:rPr>
        <w:t xml:space="preserve">предоставление </w:t>
      </w:r>
      <w:r w:rsidR="005E42DE" w:rsidRPr="00067347">
        <w:rPr>
          <w:rFonts w:ascii="Liberation Serif" w:hAnsi="Liberation Serif"/>
          <w:sz w:val="28"/>
          <w:szCs w:val="28"/>
        </w:rPr>
        <w:t>субсидий.</w:t>
      </w:r>
    </w:p>
    <w:p w:rsidR="005E42DE" w:rsidRPr="003D66AD" w:rsidRDefault="00B66EE6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lastRenderedPageBreak/>
        <w:t>11</w:t>
      </w:r>
      <w:r w:rsidR="005E42DE" w:rsidRPr="00067347">
        <w:rPr>
          <w:rFonts w:ascii="Liberation Serif" w:hAnsi="Liberation Serif"/>
          <w:sz w:val="28"/>
          <w:szCs w:val="28"/>
        </w:rPr>
        <w:t xml:space="preserve">. В </w:t>
      </w:r>
      <w:r w:rsidR="005E42DE" w:rsidRPr="003D66AD">
        <w:rPr>
          <w:rFonts w:ascii="Liberation Serif" w:hAnsi="Liberation Serif"/>
          <w:sz w:val="28"/>
          <w:szCs w:val="28"/>
        </w:rPr>
        <w:t>течение семи дней со дня прин</w:t>
      </w:r>
      <w:r w:rsidRPr="003D66AD">
        <w:rPr>
          <w:rFonts w:ascii="Liberation Serif" w:hAnsi="Liberation Serif"/>
          <w:sz w:val="28"/>
          <w:szCs w:val="28"/>
        </w:rPr>
        <w:t>ятия решения, указанного в п. 10</w:t>
      </w:r>
      <w:r w:rsidR="005E42DE" w:rsidRPr="003D66AD">
        <w:rPr>
          <w:rFonts w:ascii="Liberation Serif" w:hAnsi="Liberation Serif"/>
          <w:sz w:val="28"/>
          <w:szCs w:val="28"/>
        </w:rPr>
        <w:t xml:space="preserve"> настоящего Положения Администрация уведомляет получателей субсидий о принятии такого решения с указанием объема предоставляемых</w:t>
      </w:r>
      <w:r w:rsidR="003D6201" w:rsidRPr="003D66AD">
        <w:rPr>
          <w:rFonts w:ascii="Liberation Serif" w:hAnsi="Liberation Serif"/>
          <w:sz w:val="28"/>
          <w:szCs w:val="28"/>
        </w:rPr>
        <w:t xml:space="preserve"> субсидий</w:t>
      </w:r>
      <w:r w:rsidR="005E42DE" w:rsidRPr="003D66AD">
        <w:rPr>
          <w:rFonts w:ascii="Liberation Serif" w:hAnsi="Liberation Serif"/>
          <w:sz w:val="28"/>
          <w:szCs w:val="28"/>
        </w:rPr>
        <w:t>.</w:t>
      </w:r>
    </w:p>
    <w:p w:rsidR="005E42DE" w:rsidRPr="003D66AD" w:rsidRDefault="00B66EE6" w:rsidP="00CA3945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3D66AD">
        <w:rPr>
          <w:rFonts w:ascii="Liberation Serif" w:hAnsi="Liberation Serif"/>
          <w:sz w:val="28"/>
          <w:szCs w:val="28"/>
        </w:rPr>
        <w:t>12</w:t>
      </w:r>
      <w:r w:rsidR="005E42DE" w:rsidRPr="003D66AD">
        <w:rPr>
          <w:rFonts w:ascii="Liberation Serif" w:hAnsi="Liberation Serif"/>
          <w:sz w:val="28"/>
          <w:szCs w:val="28"/>
        </w:rPr>
        <w:t xml:space="preserve">. </w:t>
      </w:r>
      <w:r w:rsidR="003D6201" w:rsidRPr="003D66AD">
        <w:rPr>
          <w:rFonts w:ascii="Liberation Serif" w:hAnsi="Liberation Serif"/>
          <w:sz w:val="28"/>
          <w:szCs w:val="28"/>
        </w:rPr>
        <w:t>Для заключения соглашения о предоставлении и использовании субсидий в</w:t>
      </w:r>
      <w:r w:rsidR="005E42DE" w:rsidRPr="003D66AD">
        <w:rPr>
          <w:rFonts w:ascii="Liberation Serif" w:hAnsi="Liberation Serif"/>
          <w:sz w:val="28"/>
          <w:szCs w:val="28"/>
        </w:rPr>
        <w:t xml:space="preserve"> течение 14 дней со дня получения уведомления, предусмотренно</w:t>
      </w:r>
      <w:r w:rsidR="00EB7055" w:rsidRPr="003D66AD">
        <w:rPr>
          <w:rFonts w:ascii="Liberation Serif" w:hAnsi="Liberation Serif"/>
          <w:sz w:val="28"/>
          <w:szCs w:val="28"/>
        </w:rPr>
        <w:t>го пунктом 11</w:t>
      </w:r>
      <w:r w:rsidR="005E42DE" w:rsidRPr="003D66AD">
        <w:rPr>
          <w:rFonts w:ascii="Liberation Serif" w:hAnsi="Liberation Serif"/>
          <w:sz w:val="28"/>
          <w:szCs w:val="28"/>
        </w:rPr>
        <w:t xml:space="preserve"> настоящего Положения, получатели субсидий предоставляют Администрации (отдел муниципального хозяйства) следующие документы:</w:t>
      </w:r>
    </w:p>
    <w:p w:rsidR="005E42DE" w:rsidRPr="003D66AD" w:rsidRDefault="00CA3945" w:rsidP="005E42DE">
      <w:pPr>
        <w:ind w:right="0" w:firstLine="709"/>
        <w:rPr>
          <w:rFonts w:ascii="Liberation Serif" w:hAnsi="Liberation Serif"/>
          <w:sz w:val="28"/>
          <w:szCs w:val="28"/>
        </w:rPr>
      </w:pPr>
      <w:r w:rsidRPr="003D66AD">
        <w:rPr>
          <w:rFonts w:ascii="Liberation Serif" w:hAnsi="Liberation Serif"/>
          <w:sz w:val="28"/>
          <w:szCs w:val="28"/>
        </w:rPr>
        <w:t>1</w:t>
      </w:r>
      <w:r w:rsidR="005E42DE" w:rsidRPr="003D66AD">
        <w:rPr>
          <w:rFonts w:ascii="Liberation Serif" w:hAnsi="Liberation Serif"/>
          <w:sz w:val="28"/>
          <w:szCs w:val="28"/>
        </w:rPr>
        <w:t xml:space="preserve">) уведомление об открытии отдельного банковского счета с указанием его реквизитов; </w:t>
      </w:r>
    </w:p>
    <w:p w:rsidR="005E42DE" w:rsidRPr="00067347" w:rsidRDefault="00CA3945" w:rsidP="00406466">
      <w:pPr>
        <w:ind w:right="0" w:firstLine="709"/>
        <w:rPr>
          <w:rFonts w:ascii="Liberation Serif" w:hAnsi="Liberation Serif"/>
          <w:sz w:val="28"/>
          <w:szCs w:val="28"/>
        </w:rPr>
      </w:pPr>
      <w:r w:rsidRPr="003D66AD">
        <w:rPr>
          <w:rFonts w:ascii="Liberation Serif" w:hAnsi="Liberation Serif"/>
          <w:sz w:val="28"/>
          <w:szCs w:val="28"/>
        </w:rPr>
        <w:t>2</w:t>
      </w:r>
      <w:r w:rsidR="005E42DE" w:rsidRPr="003D66AD">
        <w:rPr>
          <w:rFonts w:ascii="Liberation Serif" w:hAnsi="Liberation Serif"/>
          <w:sz w:val="28"/>
          <w:szCs w:val="28"/>
        </w:rPr>
        <w:t>) протокол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</w:t>
      </w:r>
      <w:r w:rsidR="005E42DE" w:rsidRPr="00067347">
        <w:rPr>
          <w:rFonts w:ascii="Liberation Serif" w:hAnsi="Liberation Serif"/>
          <w:sz w:val="28"/>
          <w:szCs w:val="28"/>
        </w:rPr>
        <w:t xml:space="preserve">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о долевом финансировании</w:t>
      </w:r>
      <w:r w:rsidR="00B66EE6" w:rsidRPr="00067347">
        <w:rPr>
          <w:rFonts w:ascii="Liberation Serif" w:hAnsi="Liberation Serif"/>
          <w:sz w:val="28"/>
          <w:szCs w:val="28"/>
        </w:rPr>
        <w:t xml:space="preserve"> мероприятий</w:t>
      </w:r>
      <w:r w:rsidR="005E42DE" w:rsidRPr="00067347">
        <w:rPr>
          <w:rFonts w:ascii="Liberation Serif" w:hAnsi="Liberation Serif"/>
          <w:sz w:val="28"/>
          <w:szCs w:val="28"/>
        </w:rPr>
        <w:t xml:space="preserve"> </w:t>
      </w:r>
      <w:r w:rsidR="00B66EE6" w:rsidRPr="00067347">
        <w:rPr>
          <w:rFonts w:ascii="Liberation Serif" w:hAnsi="Liberation Serif"/>
          <w:sz w:val="28"/>
          <w:szCs w:val="28"/>
        </w:rPr>
        <w:t>(</w:t>
      </w:r>
      <w:r w:rsidR="005E42DE" w:rsidRPr="00067347">
        <w:rPr>
          <w:rFonts w:ascii="Liberation Serif" w:hAnsi="Liberation Serif"/>
          <w:sz w:val="28"/>
          <w:szCs w:val="28"/>
        </w:rPr>
        <w:t>работ</w:t>
      </w:r>
      <w:r w:rsidR="00B66EE6" w:rsidRPr="00067347">
        <w:rPr>
          <w:rFonts w:ascii="Liberation Serif" w:hAnsi="Liberation Serif"/>
          <w:sz w:val="28"/>
          <w:szCs w:val="28"/>
        </w:rPr>
        <w:t>)</w:t>
      </w:r>
      <w:r w:rsidR="005E42DE"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многоквартирном доме за счет средств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пять процентов от общего объема средств, предоставляемых на п</w:t>
      </w:r>
      <w:r w:rsidR="00B66EE6" w:rsidRPr="00067347">
        <w:rPr>
          <w:rFonts w:ascii="Liberation Serif" w:hAnsi="Liberation Serif"/>
          <w:sz w:val="28"/>
          <w:szCs w:val="28"/>
        </w:rPr>
        <w:t>роведение работ по замене лифта в многоквартирном доме</w:t>
      </w:r>
      <w:r w:rsidR="005E42DE" w:rsidRPr="00067347">
        <w:rPr>
          <w:rFonts w:ascii="Liberation Serif" w:hAnsi="Liberation Serif"/>
          <w:sz w:val="28"/>
          <w:szCs w:val="28"/>
        </w:rPr>
        <w:t xml:space="preserve">;  </w:t>
      </w:r>
    </w:p>
    <w:p w:rsidR="007E07A7" w:rsidRPr="00067347" w:rsidRDefault="00CA3945" w:rsidP="00406466">
      <w:pPr>
        <w:autoSpaceDE w:val="0"/>
        <w:autoSpaceDN w:val="0"/>
        <w:adjustRightInd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5E42DE" w:rsidRPr="00067347">
        <w:rPr>
          <w:rFonts w:ascii="Liberation Serif" w:hAnsi="Liberation Serif"/>
          <w:sz w:val="28"/>
          <w:szCs w:val="28"/>
        </w:rPr>
        <w:t xml:space="preserve">) </w:t>
      </w:r>
      <w:r w:rsidR="007E07A7" w:rsidRPr="00067347">
        <w:rPr>
          <w:rFonts w:ascii="Liberation Serif" w:hAnsi="Liberation Serif" w:cs="Liberation Serif"/>
          <w:sz w:val="28"/>
          <w:szCs w:val="28"/>
        </w:rPr>
        <w:t>копи</w:t>
      </w:r>
      <w:r w:rsidR="00764679" w:rsidRPr="00067347">
        <w:rPr>
          <w:rFonts w:ascii="Liberation Serif" w:hAnsi="Liberation Serif" w:cs="Liberation Serif"/>
          <w:sz w:val="28"/>
          <w:szCs w:val="28"/>
        </w:rPr>
        <w:t>ю проектной документации и</w:t>
      </w:r>
      <w:r w:rsidR="007E07A7" w:rsidRPr="00067347">
        <w:rPr>
          <w:rFonts w:ascii="Liberation Serif" w:hAnsi="Liberation Serif" w:cs="Liberation Serif"/>
          <w:sz w:val="28"/>
          <w:szCs w:val="28"/>
        </w:rPr>
        <w:t xml:space="preserve"> сводных сметных расчетов стоимости работ по мероприятиям;</w:t>
      </w:r>
    </w:p>
    <w:p w:rsidR="007E07A7" w:rsidRPr="00067347" w:rsidRDefault="00CA3945" w:rsidP="00406466">
      <w:pPr>
        <w:autoSpaceDE w:val="0"/>
        <w:autoSpaceDN w:val="0"/>
        <w:adjustRightInd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7E07A7" w:rsidRPr="00067347">
        <w:rPr>
          <w:rFonts w:ascii="Liberation Serif" w:hAnsi="Liberation Serif" w:cs="Liberation Serif"/>
          <w:sz w:val="28"/>
          <w:szCs w:val="28"/>
        </w:rPr>
        <w:t>) положительное заключение о достоверности определения сметной стоимости работ по мероприятиям;</w:t>
      </w:r>
    </w:p>
    <w:p w:rsidR="005E42DE" w:rsidRDefault="00CA3945" w:rsidP="00406466">
      <w:pPr>
        <w:autoSpaceDE w:val="0"/>
        <w:autoSpaceDN w:val="0"/>
        <w:adjustRightInd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7E07A7" w:rsidRPr="00067347">
        <w:rPr>
          <w:rFonts w:ascii="Liberation Serif" w:hAnsi="Liberation Serif" w:cs="Liberation Serif"/>
          <w:sz w:val="28"/>
          <w:szCs w:val="28"/>
        </w:rPr>
        <w:t>) контракт (договор) на поставку лифтового оборудования и выполнение работ по его монтажу.</w:t>
      </w:r>
    </w:p>
    <w:p w:rsidR="003D6201" w:rsidRPr="00261810" w:rsidRDefault="003D6201" w:rsidP="00406466">
      <w:pPr>
        <w:autoSpaceDE w:val="0"/>
        <w:autoSpaceDN w:val="0"/>
        <w:adjustRightInd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На основании</w:t>
      </w:r>
      <w:r w:rsidR="00A05244">
        <w:rPr>
          <w:rFonts w:ascii="Liberation Serif" w:hAnsi="Liberation Serif" w:cs="Liberation Serif"/>
          <w:sz w:val="28"/>
          <w:szCs w:val="28"/>
        </w:rPr>
        <w:t xml:space="preserve"> предоставленных документов</w:t>
      </w:r>
      <w:r w:rsidR="00AA71A9">
        <w:rPr>
          <w:rFonts w:ascii="Liberation Serif" w:hAnsi="Liberation Serif" w:cs="Liberation Serif"/>
          <w:sz w:val="28"/>
          <w:szCs w:val="28"/>
        </w:rPr>
        <w:t xml:space="preserve"> в течение 5 дней</w:t>
      </w:r>
      <w:r w:rsidR="00A05244">
        <w:rPr>
          <w:rFonts w:ascii="Liberation Serif" w:hAnsi="Liberation Serif" w:cs="Liberation Serif"/>
          <w:sz w:val="28"/>
          <w:szCs w:val="28"/>
        </w:rPr>
        <w:t xml:space="preserve"> Администрация направляет</w:t>
      </w:r>
      <w:r w:rsidR="00AA71A9">
        <w:rPr>
          <w:rFonts w:ascii="Liberation Serif" w:hAnsi="Liberation Serif" w:cs="Liberation Serif"/>
          <w:sz w:val="28"/>
          <w:szCs w:val="28"/>
        </w:rPr>
        <w:t xml:space="preserve"> получателю </w:t>
      </w:r>
      <w:r w:rsidR="00AA71A9" w:rsidRPr="00261810">
        <w:rPr>
          <w:rFonts w:ascii="Liberation Serif" w:hAnsi="Liberation Serif" w:cs="Liberation Serif"/>
          <w:sz w:val="28"/>
          <w:szCs w:val="28"/>
        </w:rPr>
        <w:t>субсидии</w:t>
      </w:r>
      <w:r w:rsidR="00A05244" w:rsidRPr="00261810">
        <w:rPr>
          <w:rFonts w:ascii="Liberation Serif" w:hAnsi="Liberation Serif" w:cs="Liberation Serif"/>
          <w:sz w:val="28"/>
          <w:szCs w:val="28"/>
        </w:rPr>
        <w:t xml:space="preserve"> на подписание соглашение </w:t>
      </w:r>
      <w:r w:rsidR="00A05244" w:rsidRPr="00261810">
        <w:rPr>
          <w:rFonts w:ascii="Liberation Serif" w:hAnsi="Liberation Serif"/>
          <w:sz w:val="28"/>
          <w:szCs w:val="28"/>
        </w:rPr>
        <w:t>о предоставлении и использовании субсидий (приложение №1)</w:t>
      </w:r>
      <w:r w:rsidR="00AA71A9" w:rsidRPr="00261810">
        <w:rPr>
          <w:rFonts w:ascii="Liberation Serif" w:hAnsi="Liberation Serif"/>
          <w:sz w:val="28"/>
          <w:szCs w:val="28"/>
        </w:rPr>
        <w:t>. Не предоставление документов</w:t>
      </w:r>
      <w:r w:rsidR="00CA3945" w:rsidRPr="00261810">
        <w:rPr>
          <w:rFonts w:ascii="Liberation Serif" w:hAnsi="Liberation Serif"/>
          <w:sz w:val="28"/>
          <w:szCs w:val="28"/>
        </w:rPr>
        <w:t xml:space="preserve"> (предоставление не в полном объеме)</w:t>
      </w:r>
      <w:r w:rsidR="00AA71A9" w:rsidRPr="00261810">
        <w:rPr>
          <w:rFonts w:ascii="Liberation Serif" w:hAnsi="Liberation Serif"/>
          <w:sz w:val="28"/>
          <w:szCs w:val="28"/>
        </w:rPr>
        <w:t>, указанных в п. 12 настоящего Положения</w:t>
      </w:r>
      <w:r w:rsidR="00CA3945" w:rsidRPr="00261810">
        <w:rPr>
          <w:rFonts w:ascii="Liberation Serif" w:hAnsi="Liberation Serif"/>
          <w:sz w:val="28"/>
          <w:szCs w:val="28"/>
        </w:rPr>
        <w:t xml:space="preserve"> или их несоответствие установленным требованиям</w:t>
      </w:r>
      <w:r w:rsidR="00AA71A9" w:rsidRPr="00261810">
        <w:rPr>
          <w:rFonts w:ascii="Liberation Serif" w:hAnsi="Liberation Serif"/>
          <w:sz w:val="28"/>
          <w:szCs w:val="28"/>
        </w:rPr>
        <w:t xml:space="preserve"> является основанием для отказа в заключении соглашения о предоставлении и использовании субсидий. Получатель субсидии предоставляет в Администрацию в течение 5 дней подписанное со своей стороны соглашение о предоста</w:t>
      </w:r>
      <w:r w:rsidR="006261E4" w:rsidRPr="00261810">
        <w:rPr>
          <w:rFonts w:ascii="Liberation Serif" w:hAnsi="Liberation Serif"/>
          <w:sz w:val="28"/>
          <w:szCs w:val="28"/>
        </w:rPr>
        <w:t>влении и использовании субсидий.</w:t>
      </w:r>
    </w:p>
    <w:p w:rsidR="005E42DE" w:rsidRPr="00067347" w:rsidRDefault="00A05244" w:rsidP="005E42DE">
      <w:pPr>
        <w:ind w:right="0" w:firstLine="709"/>
        <w:rPr>
          <w:rFonts w:ascii="Liberation Serif" w:hAnsi="Liberation Serif"/>
          <w:sz w:val="28"/>
          <w:szCs w:val="28"/>
        </w:rPr>
      </w:pPr>
      <w:r w:rsidRPr="00261810">
        <w:rPr>
          <w:rFonts w:ascii="Liberation Serif" w:hAnsi="Liberation Serif"/>
          <w:sz w:val="28"/>
          <w:szCs w:val="28"/>
        </w:rPr>
        <w:t>14</w:t>
      </w:r>
      <w:r w:rsidR="005E42DE" w:rsidRPr="00261810">
        <w:rPr>
          <w:rFonts w:ascii="Liberation Serif" w:hAnsi="Liberation Serif"/>
          <w:sz w:val="28"/>
          <w:szCs w:val="28"/>
        </w:rPr>
        <w:t>. Предоставление субсидий получателям субсидий осуществляется на основании пред</w:t>
      </w:r>
      <w:r w:rsidR="006261E4" w:rsidRPr="00261810">
        <w:rPr>
          <w:rFonts w:ascii="Liberation Serif" w:hAnsi="Liberation Serif"/>
          <w:sz w:val="28"/>
          <w:szCs w:val="28"/>
        </w:rPr>
        <w:t>о</w:t>
      </w:r>
      <w:r w:rsidR="005E42DE" w:rsidRPr="00261810">
        <w:rPr>
          <w:rFonts w:ascii="Liberation Serif" w:hAnsi="Liberation Serif"/>
          <w:sz w:val="28"/>
          <w:szCs w:val="28"/>
        </w:rPr>
        <w:t>ставленных в Администрацию (отдел</w:t>
      </w:r>
      <w:r w:rsidR="005E42DE" w:rsidRPr="00067347">
        <w:rPr>
          <w:rFonts w:ascii="Liberation Serif" w:hAnsi="Liberation Serif"/>
          <w:sz w:val="28"/>
          <w:szCs w:val="28"/>
        </w:rPr>
        <w:t xml:space="preserve"> муниципального хозяйства) следующих документов:</w:t>
      </w:r>
    </w:p>
    <w:p w:rsidR="000C5934" w:rsidRPr="00067347" w:rsidRDefault="005E42DE" w:rsidP="005E42DE">
      <w:pPr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1) копии справки о стоимости выполненных работ и затрат унифицированной формы КС-3, составленной пообъектно;</w:t>
      </w:r>
    </w:p>
    <w:p w:rsidR="005E42DE" w:rsidRPr="00067347" w:rsidRDefault="000C5934" w:rsidP="000C5934">
      <w:pPr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2) копии актов приемки работ по замене лифтов в многоквартирном доме</w:t>
      </w:r>
      <w:r w:rsidR="00CF75C9" w:rsidRPr="00067347">
        <w:rPr>
          <w:rFonts w:ascii="Liberation Serif" w:hAnsi="Liberation Serif"/>
          <w:sz w:val="28"/>
          <w:szCs w:val="28"/>
        </w:rPr>
        <w:t>,</w:t>
      </w:r>
      <w:r w:rsidR="005E42DE" w:rsidRPr="00067347">
        <w:rPr>
          <w:rFonts w:ascii="Liberation Serif" w:hAnsi="Liberation Serif"/>
          <w:sz w:val="28"/>
          <w:szCs w:val="28"/>
        </w:rPr>
        <w:t xml:space="preserve"> </w:t>
      </w:r>
      <w:r w:rsidRPr="00067347">
        <w:rPr>
          <w:rFonts w:ascii="Liberation Serif" w:hAnsi="Liberation Serif"/>
          <w:sz w:val="28"/>
          <w:szCs w:val="28"/>
        </w:rPr>
        <w:t>согласованные Администрацией;</w:t>
      </w:r>
    </w:p>
    <w:p w:rsidR="005E42DE" w:rsidRPr="00067347" w:rsidRDefault="000C5934" w:rsidP="005E42DE">
      <w:pPr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</w:t>
      </w:r>
      <w:r w:rsidR="005E42DE" w:rsidRPr="00067347">
        <w:rPr>
          <w:rFonts w:ascii="Liberation Serif" w:hAnsi="Liberation Serif"/>
          <w:sz w:val="28"/>
          <w:szCs w:val="28"/>
        </w:rPr>
        <w:t>) копии акта, подтверждающего факт ввода в эксплуатацию оборудования</w:t>
      </w:r>
      <w:r w:rsidR="00345955" w:rsidRPr="00067347">
        <w:rPr>
          <w:rFonts w:ascii="Liberation Serif" w:hAnsi="Liberation Serif"/>
          <w:sz w:val="28"/>
          <w:szCs w:val="28"/>
        </w:rPr>
        <w:t>, составленного в соответствии с действующим законодательством</w:t>
      </w:r>
      <w:r w:rsidR="005E42DE" w:rsidRPr="00067347">
        <w:rPr>
          <w:rFonts w:ascii="Liberation Serif" w:hAnsi="Liberation Serif"/>
          <w:sz w:val="28"/>
          <w:szCs w:val="28"/>
        </w:rPr>
        <w:t>;</w:t>
      </w:r>
    </w:p>
    <w:p w:rsidR="005E42DE" w:rsidRPr="00067347" w:rsidRDefault="000C5934" w:rsidP="005E42DE">
      <w:pPr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lastRenderedPageBreak/>
        <w:t>4</w:t>
      </w:r>
      <w:r w:rsidR="00406466" w:rsidRPr="00067347">
        <w:rPr>
          <w:rFonts w:ascii="Liberation Serif" w:hAnsi="Liberation Serif"/>
          <w:sz w:val="28"/>
          <w:szCs w:val="28"/>
        </w:rPr>
        <w:t>)</w:t>
      </w:r>
      <w:r w:rsidR="005E42DE" w:rsidRPr="00067347">
        <w:rPr>
          <w:rFonts w:ascii="Liberation Serif" w:hAnsi="Liberation Serif"/>
          <w:sz w:val="28"/>
          <w:szCs w:val="28"/>
        </w:rPr>
        <w:t xml:space="preserve"> копии платежных документов, подтверждающих оплату выполненных работ, услуг юридическими лицами</w:t>
      </w:r>
      <w:r w:rsidR="005A061B">
        <w:rPr>
          <w:rFonts w:ascii="Liberation Serif" w:hAnsi="Liberation Serif"/>
          <w:sz w:val="28"/>
          <w:szCs w:val="28"/>
        </w:rPr>
        <w:t xml:space="preserve"> </w:t>
      </w:r>
      <w:r w:rsidR="005A061B" w:rsidRPr="00FD726E">
        <w:rPr>
          <w:sz w:val="28"/>
          <w:szCs w:val="28"/>
        </w:rPr>
        <w:t>за счет средств собственников помещений</w:t>
      </w:r>
      <w:r w:rsidR="005E42DE" w:rsidRPr="00067347">
        <w:rPr>
          <w:rFonts w:ascii="Liberation Serif" w:hAnsi="Liberation Serif"/>
          <w:sz w:val="28"/>
          <w:szCs w:val="28"/>
        </w:rPr>
        <w:t xml:space="preserve">; </w:t>
      </w:r>
    </w:p>
    <w:p w:rsidR="005E42DE" w:rsidRPr="00067347" w:rsidRDefault="000C5934" w:rsidP="005E42DE">
      <w:pPr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5</w:t>
      </w:r>
      <w:r w:rsidR="005E42DE" w:rsidRPr="00067347">
        <w:rPr>
          <w:rFonts w:ascii="Liberation Serif" w:hAnsi="Liberation Serif"/>
          <w:sz w:val="28"/>
          <w:szCs w:val="28"/>
        </w:rPr>
        <w:t>) других документов и сведений, характеризующих состояние реализации объекта с использованием субсидии (по запросу Администрации).</w:t>
      </w:r>
    </w:p>
    <w:p w:rsidR="005E42DE" w:rsidRPr="00067347" w:rsidRDefault="00A05244" w:rsidP="005E42DE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5E42DE" w:rsidRPr="00067347">
        <w:rPr>
          <w:rFonts w:ascii="Liberation Serif" w:hAnsi="Liberation Serif"/>
          <w:sz w:val="28"/>
          <w:szCs w:val="28"/>
        </w:rPr>
        <w:t xml:space="preserve">. Средства, направляемые на проведение </w:t>
      </w:r>
      <w:r w:rsidR="008E1495" w:rsidRPr="00067347">
        <w:rPr>
          <w:rFonts w:ascii="Liberation Serif" w:hAnsi="Liberation Serif"/>
          <w:sz w:val="28"/>
          <w:szCs w:val="28"/>
        </w:rPr>
        <w:t>мероприятий (</w:t>
      </w:r>
      <w:r w:rsidR="005E42DE" w:rsidRPr="00067347">
        <w:rPr>
          <w:rFonts w:ascii="Liberation Serif" w:hAnsi="Liberation Serif"/>
          <w:sz w:val="28"/>
          <w:szCs w:val="28"/>
        </w:rPr>
        <w:t>работ</w:t>
      </w:r>
      <w:r w:rsidR="008E1495" w:rsidRPr="00067347">
        <w:rPr>
          <w:rFonts w:ascii="Liberation Serif" w:hAnsi="Liberation Serif"/>
          <w:sz w:val="28"/>
          <w:szCs w:val="28"/>
        </w:rPr>
        <w:t>)</w:t>
      </w:r>
      <w:r w:rsidR="005E42DE"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многоквартирных домах, используются только на ремонт или замену лифтового оборудования, признанного непригодным для эксплуатации, при необходимости, на ремонт лифтовых шахт.</w:t>
      </w:r>
    </w:p>
    <w:p w:rsidR="005E42DE" w:rsidRPr="00067347" w:rsidRDefault="00A05244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5E42DE" w:rsidRPr="00067347">
        <w:rPr>
          <w:rFonts w:ascii="Liberation Serif" w:hAnsi="Liberation Serif"/>
          <w:sz w:val="28"/>
          <w:szCs w:val="28"/>
        </w:rPr>
        <w:t>. Перечисление субсидий осуществляется Администрацией в течение десяти рабочих дней со дня поступления докумен</w:t>
      </w:r>
      <w:r>
        <w:rPr>
          <w:rFonts w:ascii="Liberation Serif" w:hAnsi="Liberation Serif"/>
          <w:sz w:val="28"/>
          <w:szCs w:val="28"/>
        </w:rPr>
        <w:t>тов, предусмотренных в пункте 14</w:t>
      </w:r>
      <w:r w:rsidR="005E42DE" w:rsidRPr="00067347">
        <w:rPr>
          <w:rFonts w:ascii="Liberation Serif" w:hAnsi="Liberation Serif"/>
          <w:sz w:val="28"/>
          <w:szCs w:val="28"/>
        </w:rPr>
        <w:t xml:space="preserve"> настоящего Положения, на отдельный банковский счет, указанный получателем субсидий.</w:t>
      </w:r>
    </w:p>
    <w:p w:rsidR="005E42DE" w:rsidRPr="00067347" w:rsidRDefault="00A05244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</w:t>
      </w:r>
      <w:r w:rsidR="005E42DE" w:rsidRPr="00067347">
        <w:rPr>
          <w:rFonts w:ascii="Liberation Serif" w:hAnsi="Liberation Serif"/>
          <w:sz w:val="28"/>
          <w:szCs w:val="28"/>
        </w:rPr>
        <w:t>. В платежных поручениях в поле «Назначение платежа» указываются реквизиты постановления администрации городского округа Заречный от 28.09.2017 № 1068-П «Об утверждении муниципальной программы «Формирование современной городской среды на территории городского округа Заречный на 2018 -2024 годы» (в действующей редакции), а также соответствующий код классификации расходов бюджетов и адрес многоквартирного дома, на проведение</w:t>
      </w:r>
      <w:r w:rsidR="008E1495" w:rsidRPr="00067347">
        <w:rPr>
          <w:rFonts w:ascii="Liberation Serif" w:hAnsi="Liberation Serif"/>
          <w:sz w:val="28"/>
          <w:szCs w:val="28"/>
        </w:rPr>
        <w:t xml:space="preserve"> мероприятий (</w:t>
      </w:r>
      <w:r w:rsidR="005E42DE" w:rsidRPr="00067347">
        <w:rPr>
          <w:rFonts w:ascii="Liberation Serif" w:hAnsi="Liberation Serif"/>
          <w:sz w:val="28"/>
          <w:szCs w:val="28"/>
        </w:rPr>
        <w:t>работ</w:t>
      </w:r>
      <w:r w:rsidR="008E1495" w:rsidRPr="00067347">
        <w:rPr>
          <w:rFonts w:ascii="Liberation Serif" w:hAnsi="Liberation Serif"/>
          <w:sz w:val="28"/>
          <w:szCs w:val="28"/>
        </w:rPr>
        <w:t>)</w:t>
      </w:r>
      <w:r w:rsidR="005E42DE" w:rsidRPr="00067347">
        <w:rPr>
          <w:rFonts w:ascii="Liberation Serif" w:hAnsi="Liberation Serif"/>
          <w:sz w:val="28"/>
          <w:szCs w:val="28"/>
        </w:rPr>
        <w:t xml:space="preserve"> по замене лифтов которого предоставляется субсидия.</w:t>
      </w:r>
    </w:p>
    <w:p w:rsidR="005E42DE" w:rsidRPr="00067347" w:rsidRDefault="005E42DE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1</w:t>
      </w:r>
      <w:r w:rsidR="00A05244">
        <w:rPr>
          <w:rFonts w:ascii="Liberation Serif" w:hAnsi="Liberation Serif"/>
          <w:sz w:val="28"/>
          <w:szCs w:val="28"/>
        </w:rPr>
        <w:t>8</w:t>
      </w:r>
      <w:r w:rsidRPr="00067347">
        <w:rPr>
          <w:rFonts w:ascii="Liberation Serif" w:hAnsi="Liberation Serif"/>
          <w:sz w:val="28"/>
          <w:szCs w:val="28"/>
        </w:rPr>
        <w:t xml:space="preserve">. Получатели субсидий, заключившие соглашение, предоставляют ежемесячно, не позднее 10 числа месяца, следующего за отчетным, в Администрацию (отдел муниципального хозяйства) отчет об использовании субсидии по </w:t>
      </w:r>
      <w:r w:rsidR="005A061B">
        <w:rPr>
          <w:rFonts w:ascii="Liberation Serif" w:hAnsi="Liberation Serif"/>
          <w:sz w:val="28"/>
          <w:szCs w:val="28"/>
        </w:rPr>
        <w:t>установленной форме (Приложение №</w:t>
      </w:r>
      <w:r w:rsidR="005A061B" w:rsidRPr="006261E4">
        <w:rPr>
          <w:rFonts w:ascii="Liberation Serif" w:hAnsi="Liberation Serif"/>
          <w:sz w:val="28"/>
          <w:szCs w:val="28"/>
        </w:rPr>
        <w:t>3)</w:t>
      </w:r>
      <w:r w:rsidRPr="006261E4">
        <w:rPr>
          <w:rFonts w:ascii="Liberation Serif" w:hAnsi="Liberation Serif"/>
          <w:sz w:val="28"/>
          <w:szCs w:val="28"/>
        </w:rPr>
        <w:t>.</w:t>
      </w:r>
    </w:p>
    <w:p w:rsidR="005E42DE" w:rsidRPr="00067347" w:rsidRDefault="00E14CD8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5E42DE" w:rsidRPr="00067347">
        <w:rPr>
          <w:rFonts w:ascii="Liberation Serif" w:hAnsi="Liberation Serif"/>
          <w:sz w:val="28"/>
          <w:szCs w:val="28"/>
        </w:rPr>
        <w:t xml:space="preserve">. Обязательная проверка соблюдения условий, целей и порядка предоставления субсидии осуществляется Администрацией, органами муниципального финансового контроля в соответствии с законодательством Российской Федерации. Получатель обязуется обеспечить сотрудникам Администрации и Финансового управления городского округа Заречный доступ к документам с целью проведения контроля. </w:t>
      </w:r>
    </w:p>
    <w:p w:rsidR="005E42DE" w:rsidRPr="00067347" w:rsidRDefault="005E42DE" w:rsidP="005E42DE">
      <w:pPr>
        <w:autoSpaceDE w:val="0"/>
        <w:autoSpaceDN w:val="0"/>
        <w:adjustRightInd w:val="0"/>
        <w:ind w:left="709" w:right="0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V. Порядок возврата субсидий в случаях нарушения условий,</w:t>
      </w:r>
    </w:p>
    <w:p w:rsidR="005E42DE" w:rsidRPr="00067347" w:rsidRDefault="005E42DE" w:rsidP="005E42DE">
      <w:pPr>
        <w:autoSpaceDE w:val="0"/>
        <w:autoSpaceDN w:val="0"/>
        <w:adjustRightInd w:val="0"/>
        <w:ind w:right="0"/>
        <w:jc w:val="center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установленных при их предоставлении</w:t>
      </w:r>
    </w:p>
    <w:p w:rsidR="005E42DE" w:rsidRPr="00067347" w:rsidRDefault="005E42DE" w:rsidP="005E42DE">
      <w:pPr>
        <w:autoSpaceDE w:val="0"/>
        <w:autoSpaceDN w:val="0"/>
        <w:adjustRightInd w:val="0"/>
        <w:ind w:right="0" w:firstLine="540"/>
        <w:rPr>
          <w:rFonts w:ascii="Liberation Serif" w:hAnsi="Liberation Serif"/>
          <w:sz w:val="28"/>
          <w:szCs w:val="28"/>
        </w:rPr>
      </w:pPr>
    </w:p>
    <w:p w:rsidR="005E42DE" w:rsidRPr="00AF434E" w:rsidRDefault="00E14CD8" w:rsidP="005E42DE">
      <w:pPr>
        <w:ind w:right="0" w:firstLine="709"/>
        <w:rPr>
          <w:rFonts w:ascii="Liberation Serif" w:hAnsi="Liberation Serif"/>
          <w:sz w:val="28"/>
          <w:szCs w:val="28"/>
        </w:rPr>
      </w:pPr>
      <w:bookmarkStart w:id="0" w:name="sub_26"/>
      <w:r w:rsidRPr="00AF434E">
        <w:rPr>
          <w:rFonts w:ascii="Liberation Serif" w:hAnsi="Liberation Serif"/>
          <w:sz w:val="28"/>
          <w:szCs w:val="28"/>
        </w:rPr>
        <w:t>20</w:t>
      </w:r>
      <w:r w:rsidR="005E42DE" w:rsidRPr="00AF434E">
        <w:rPr>
          <w:rFonts w:ascii="Liberation Serif" w:hAnsi="Liberation Serif"/>
          <w:sz w:val="28"/>
          <w:szCs w:val="28"/>
        </w:rPr>
        <w:t>. В случае нецелевого использования субсидий, а также выявления факта предоставления недостоверных сведений для получения субсидий, денежные средства, полученные в качестве субсидий, подлежат возврату в бюджет городского округа в течение 10 календарных дней с момента получения соответствующего требования организациями - получателями субсидий, допустившими указанные выше действия.</w:t>
      </w:r>
    </w:p>
    <w:p w:rsidR="00AF434E" w:rsidRPr="00AF434E" w:rsidRDefault="00AF434E" w:rsidP="00AF434E">
      <w:pPr>
        <w:autoSpaceDE w:val="0"/>
        <w:autoSpaceDN w:val="0"/>
        <w:ind w:right="-2" w:firstLine="709"/>
        <w:rPr>
          <w:rFonts w:ascii="Liberation Serif" w:hAnsi="Liberation Serif"/>
          <w:sz w:val="28"/>
          <w:szCs w:val="28"/>
        </w:rPr>
      </w:pPr>
      <w:r w:rsidRPr="00AF434E">
        <w:rPr>
          <w:rFonts w:ascii="Liberation Serif" w:hAnsi="Liberation Serif"/>
          <w:sz w:val="28"/>
          <w:szCs w:val="28"/>
        </w:rPr>
        <w:t>21. Неиспользованная по состоянию на 1 января текущего финансового года субсидия подлежи</w:t>
      </w:r>
      <w:r>
        <w:rPr>
          <w:rFonts w:ascii="Liberation Serif" w:hAnsi="Liberation Serif"/>
          <w:sz w:val="28"/>
          <w:szCs w:val="28"/>
        </w:rPr>
        <w:t>т возврату в</w:t>
      </w:r>
      <w:r w:rsidRPr="00AF434E">
        <w:rPr>
          <w:rFonts w:ascii="Liberation Serif" w:hAnsi="Liberation Serif"/>
          <w:sz w:val="28"/>
          <w:szCs w:val="28"/>
        </w:rPr>
        <w:t xml:space="preserve"> бюджет</w:t>
      </w:r>
      <w:r>
        <w:rPr>
          <w:rFonts w:ascii="Liberation Serif" w:hAnsi="Liberation Serif"/>
          <w:sz w:val="28"/>
          <w:szCs w:val="28"/>
        </w:rPr>
        <w:t xml:space="preserve"> городского округа Заречный</w:t>
      </w:r>
      <w:r w:rsidRPr="00AF434E">
        <w:rPr>
          <w:rFonts w:ascii="Liberation Serif" w:hAnsi="Liberation Serif"/>
          <w:sz w:val="28"/>
          <w:szCs w:val="28"/>
        </w:rPr>
        <w:t xml:space="preserve"> в течение первых 15 рабочих дней текущего финансового года в соответствии с требованиями законодательства Российской Федерации и законодательства Свердловской области.</w:t>
      </w:r>
    </w:p>
    <w:p w:rsidR="00AF434E" w:rsidRPr="00AF434E" w:rsidRDefault="00AF434E" w:rsidP="00AF434E">
      <w:pPr>
        <w:ind w:right="-2" w:firstLine="709"/>
        <w:rPr>
          <w:rFonts w:ascii="Liberation Serif" w:hAnsi="Liberation Serif"/>
          <w:sz w:val="28"/>
          <w:szCs w:val="28"/>
        </w:rPr>
      </w:pPr>
    </w:p>
    <w:p w:rsidR="005E42DE" w:rsidRPr="00067347" w:rsidRDefault="00AF434E" w:rsidP="005E42DE">
      <w:pPr>
        <w:ind w:right="0" w:firstLine="709"/>
        <w:rPr>
          <w:rFonts w:ascii="Liberation Serif" w:hAnsi="Liberation Serif"/>
          <w:sz w:val="28"/>
          <w:szCs w:val="28"/>
        </w:rPr>
      </w:pPr>
      <w:bookmarkStart w:id="1" w:name="sub_27"/>
      <w:bookmarkEnd w:id="0"/>
      <w:r>
        <w:rPr>
          <w:rFonts w:ascii="Liberation Serif" w:hAnsi="Liberation Serif"/>
          <w:sz w:val="28"/>
          <w:szCs w:val="28"/>
        </w:rPr>
        <w:lastRenderedPageBreak/>
        <w:t>22</w:t>
      </w:r>
      <w:r w:rsidR="005E42DE" w:rsidRPr="00AF434E">
        <w:rPr>
          <w:rFonts w:ascii="Liberation Serif" w:hAnsi="Liberation Serif"/>
          <w:sz w:val="28"/>
          <w:szCs w:val="28"/>
        </w:rPr>
        <w:t>. При невозврате субсидий в указанный срок Администрация принимает меры по взысканию</w:t>
      </w:r>
      <w:r w:rsidR="005E42DE" w:rsidRPr="00067347">
        <w:rPr>
          <w:rFonts w:ascii="Liberation Serif" w:hAnsi="Liberation Serif"/>
          <w:sz w:val="28"/>
          <w:szCs w:val="28"/>
        </w:rPr>
        <w:t xml:space="preserve"> подлежащих к возврату субсидий в бюджет городского округа в судебном порядке.</w:t>
      </w:r>
    </w:p>
    <w:p w:rsidR="005E42DE" w:rsidRPr="00067347" w:rsidRDefault="00AF434E" w:rsidP="005E42DE">
      <w:pPr>
        <w:ind w:right="0" w:firstLine="709"/>
        <w:rPr>
          <w:rFonts w:ascii="Liberation Serif" w:hAnsi="Liberation Serif"/>
          <w:sz w:val="28"/>
          <w:szCs w:val="28"/>
        </w:rPr>
      </w:pPr>
      <w:bookmarkStart w:id="2" w:name="sub_29"/>
      <w:bookmarkEnd w:id="1"/>
      <w:r>
        <w:rPr>
          <w:rFonts w:ascii="Liberation Serif" w:hAnsi="Liberation Serif"/>
          <w:sz w:val="28"/>
          <w:szCs w:val="28"/>
        </w:rPr>
        <w:t>23</w:t>
      </w:r>
      <w:r w:rsidR="005E42DE" w:rsidRPr="00067347">
        <w:rPr>
          <w:rFonts w:ascii="Liberation Serif" w:hAnsi="Liberation Serif"/>
          <w:sz w:val="28"/>
          <w:szCs w:val="28"/>
        </w:rPr>
        <w:t>. Нецелевое использование бюджетных средств влечет применение мер ответственности, предусмотренных действующим законодательством.</w:t>
      </w:r>
      <w:bookmarkEnd w:id="2"/>
    </w:p>
    <w:p w:rsidR="005E42DE" w:rsidRPr="00067347" w:rsidRDefault="005E42DE" w:rsidP="005E42DE">
      <w:pPr>
        <w:tabs>
          <w:tab w:val="num" w:pos="720"/>
        </w:tabs>
        <w:ind w:right="0" w:firstLine="709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CF75C9">
      <w:pPr>
        <w:ind w:left="5387"/>
        <w:jc w:val="left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br w:type="page"/>
      </w:r>
      <w:r w:rsidRPr="00067347">
        <w:rPr>
          <w:rFonts w:ascii="Liberation Serif" w:hAnsi="Liberation Serif"/>
          <w:sz w:val="28"/>
          <w:szCs w:val="28"/>
        </w:rPr>
        <w:lastRenderedPageBreak/>
        <w:t>Приложение №</w:t>
      </w:r>
      <w:r w:rsidR="00BA4CA3">
        <w:rPr>
          <w:rFonts w:ascii="Liberation Serif" w:hAnsi="Liberation Serif"/>
          <w:sz w:val="28"/>
          <w:szCs w:val="28"/>
        </w:rPr>
        <w:t xml:space="preserve"> </w:t>
      </w:r>
      <w:bookmarkStart w:id="3" w:name="_GoBack"/>
      <w:bookmarkEnd w:id="3"/>
      <w:r w:rsidRPr="00067347">
        <w:rPr>
          <w:rFonts w:ascii="Liberation Serif" w:hAnsi="Liberation Serif"/>
          <w:sz w:val="28"/>
          <w:szCs w:val="28"/>
        </w:rPr>
        <w:t xml:space="preserve">1 </w:t>
      </w:r>
    </w:p>
    <w:p w:rsidR="005E42DE" w:rsidRPr="00067347" w:rsidRDefault="005E42DE" w:rsidP="00CF75C9">
      <w:pPr>
        <w:autoSpaceDE w:val="0"/>
        <w:autoSpaceDN w:val="0"/>
        <w:adjustRightInd w:val="0"/>
        <w:ind w:left="5387" w:right="0"/>
        <w:jc w:val="left"/>
        <w:rPr>
          <w:rFonts w:ascii="Liberation Serif" w:hAnsi="Liberation Serif"/>
          <w:bCs/>
          <w:sz w:val="28"/>
          <w:szCs w:val="28"/>
        </w:rPr>
      </w:pPr>
      <w:r w:rsidRPr="00067347">
        <w:rPr>
          <w:rFonts w:ascii="Liberation Serif" w:hAnsi="Liberation Serif"/>
          <w:bCs/>
          <w:sz w:val="28"/>
          <w:szCs w:val="28"/>
        </w:rPr>
        <w:t xml:space="preserve">к Положению о предоставлении субсидий юридическим лицам (индивидуальным предпринимателям) </w:t>
      </w:r>
      <w:r w:rsidR="008E1495" w:rsidRPr="00067347">
        <w:rPr>
          <w:rFonts w:ascii="Liberation Serif" w:hAnsi="Liberation Serif"/>
          <w:bCs/>
          <w:sz w:val="28"/>
          <w:szCs w:val="28"/>
        </w:rPr>
        <w:t>на проведение мероприятий</w:t>
      </w:r>
      <w:r w:rsidRPr="00067347">
        <w:rPr>
          <w:rFonts w:ascii="Liberation Serif" w:hAnsi="Liberation Serif"/>
          <w:bCs/>
          <w:sz w:val="28"/>
          <w:szCs w:val="28"/>
        </w:rPr>
        <w:t xml:space="preserve"> по замене лифтов в многоквартирных домах</w:t>
      </w:r>
      <w:r w:rsidR="00DB6662" w:rsidRPr="00067347">
        <w:rPr>
          <w:rFonts w:ascii="Liberation Serif" w:hAnsi="Liberation Serif"/>
          <w:bCs/>
          <w:sz w:val="28"/>
          <w:szCs w:val="28"/>
        </w:rPr>
        <w:t xml:space="preserve"> в 2019 году</w:t>
      </w:r>
      <w:r w:rsidRPr="00067347">
        <w:rPr>
          <w:rFonts w:ascii="Liberation Serif" w:hAnsi="Liberation Serif"/>
          <w:bCs/>
          <w:sz w:val="28"/>
          <w:szCs w:val="28"/>
        </w:rPr>
        <w:t xml:space="preserve"> </w:t>
      </w:r>
    </w:p>
    <w:p w:rsidR="008E1495" w:rsidRPr="00067347" w:rsidRDefault="008E1495" w:rsidP="005E42DE">
      <w:pPr>
        <w:jc w:val="center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jc w:val="center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ind w:right="-1"/>
        <w:jc w:val="center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СОГЛАШЕНИЕ №____</w:t>
      </w:r>
    </w:p>
    <w:p w:rsidR="005E42DE" w:rsidRPr="00067347" w:rsidRDefault="008E1495" w:rsidP="008E1495">
      <w:pPr>
        <w:ind w:right="-1"/>
        <w:jc w:val="center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о пред</w:t>
      </w:r>
      <w:r w:rsidR="00D4188D">
        <w:rPr>
          <w:rFonts w:ascii="Liberation Serif" w:hAnsi="Liberation Serif"/>
          <w:sz w:val="28"/>
          <w:szCs w:val="28"/>
        </w:rPr>
        <w:t>о</w:t>
      </w:r>
      <w:r w:rsidRPr="00067347">
        <w:rPr>
          <w:rFonts w:ascii="Liberation Serif" w:hAnsi="Liberation Serif"/>
          <w:sz w:val="28"/>
          <w:szCs w:val="28"/>
        </w:rPr>
        <w:t>ставлении и использовании субсидии на проведение мероприятий (работ) по замене лифтов в многоквартирном доме</w:t>
      </w:r>
    </w:p>
    <w:p w:rsidR="008E1495" w:rsidRPr="00067347" w:rsidRDefault="008E1495" w:rsidP="005E42DE">
      <w:pPr>
        <w:ind w:right="-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ind w:right="-1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г. Заречный</w:t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  <w:t xml:space="preserve">    </w:t>
      </w:r>
      <w:r w:rsidR="00CF75C9" w:rsidRPr="00067347">
        <w:rPr>
          <w:rFonts w:ascii="Liberation Serif" w:hAnsi="Liberation Serif"/>
          <w:sz w:val="28"/>
          <w:szCs w:val="28"/>
        </w:rPr>
        <w:t xml:space="preserve">              </w:t>
      </w:r>
      <w:r w:rsidRPr="00067347">
        <w:rPr>
          <w:rFonts w:ascii="Liberation Serif" w:hAnsi="Liberation Serif"/>
          <w:sz w:val="28"/>
          <w:szCs w:val="28"/>
        </w:rPr>
        <w:t xml:space="preserve">   «___» ___________ 2019 год</w:t>
      </w:r>
    </w:p>
    <w:p w:rsidR="005E42DE" w:rsidRPr="00067347" w:rsidRDefault="005E42DE" w:rsidP="005E42DE">
      <w:pPr>
        <w:ind w:right="-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ind w:right="-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ind w:right="-1" w:firstLine="708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Администрация городского округа Заречный, именуемая в дальнейшем «Администрация», в лице Главы городского округа Заречный Захарцева Андрея Владимировича, действующего на основании Устава, с одной стороны, и _____________________, именуемое в дальнейшем «Организация», в лице ____________________________, действующее на основании ______</w:t>
      </w:r>
      <w:r w:rsidR="00CF75C9" w:rsidRPr="00067347">
        <w:rPr>
          <w:rFonts w:ascii="Liberation Serif" w:hAnsi="Liberation Serif"/>
          <w:sz w:val="28"/>
          <w:szCs w:val="28"/>
        </w:rPr>
        <w:t>__</w:t>
      </w:r>
      <w:r w:rsidRPr="00067347">
        <w:rPr>
          <w:rFonts w:ascii="Liberation Serif" w:hAnsi="Liberation Serif"/>
          <w:sz w:val="28"/>
          <w:szCs w:val="28"/>
        </w:rPr>
        <w:t>_________, с другой стороны, именуемые в дальнейшем «Стороны», заключили настоящее Соглашение о нижеследующем:</w:t>
      </w:r>
    </w:p>
    <w:p w:rsidR="005E42DE" w:rsidRPr="00067347" w:rsidRDefault="005E42DE" w:rsidP="005E42DE">
      <w:pPr>
        <w:ind w:right="-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067347">
        <w:rPr>
          <w:rFonts w:ascii="Liberation Serif" w:hAnsi="Liberation Serif"/>
          <w:b/>
          <w:sz w:val="28"/>
          <w:szCs w:val="28"/>
        </w:rPr>
        <w:t>1. Предмет соглашения</w:t>
      </w:r>
    </w:p>
    <w:p w:rsidR="005E42DE" w:rsidRPr="00067347" w:rsidRDefault="005E42DE" w:rsidP="005E42DE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1.1. Предметом настоящего соглашения является предоставление и использование субсидии на проведение</w:t>
      </w:r>
      <w:r w:rsidR="007D4C26" w:rsidRPr="00067347">
        <w:rPr>
          <w:rFonts w:ascii="Liberation Serif" w:hAnsi="Liberation Serif"/>
          <w:sz w:val="28"/>
          <w:szCs w:val="28"/>
        </w:rPr>
        <w:t xml:space="preserve"> мероприятий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="007D4C26" w:rsidRPr="00067347">
        <w:rPr>
          <w:rFonts w:ascii="Liberation Serif" w:hAnsi="Liberation Serif"/>
          <w:sz w:val="28"/>
          <w:szCs w:val="28"/>
        </w:rPr>
        <w:t>(</w:t>
      </w:r>
      <w:r w:rsidRPr="00067347">
        <w:rPr>
          <w:rFonts w:ascii="Liberation Serif" w:hAnsi="Liberation Serif"/>
          <w:sz w:val="28"/>
          <w:szCs w:val="28"/>
        </w:rPr>
        <w:t>работ</w:t>
      </w:r>
      <w:r w:rsidR="007D4C26" w:rsidRPr="00067347">
        <w:rPr>
          <w:rFonts w:ascii="Liberation Serif" w:hAnsi="Liberation Serif"/>
          <w:sz w:val="28"/>
          <w:szCs w:val="28"/>
        </w:rPr>
        <w:t>)</w:t>
      </w:r>
      <w:r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многоквартирном доме, указанном в приложении №1 к настоящему Соглашению, в соответствии с постановлением администрации городского округа Заречный от 28.09.2017 № 1068-П «Об утверждении муниципальной программы «Формирование современной городской среды на территории городского округа Заречный на 2018 -2024 годы» (в действующей редакции), муниципальными правовыми актами, регулирующими предоставление субсидий на возмещение затрат по проведению работ по замене лифтов в многоквартирном доме.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1.2. Средства субсидии носят целевой характер и не могут быть использованы на иные цели. </w:t>
      </w:r>
    </w:p>
    <w:p w:rsidR="005E42DE" w:rsidRPr="00067347" w:rsidRDefault="005E42DE" w:rsidP="005E42DE">
      <w:pPr>
        <w:ind w:right="-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067347">
        <w:rPr>
          <w:rFonts w:ascii="Liberation Serif" w:hAnsi="Liberation Serif"/>
          <w:b/>
          <w:sz w:val="28"/>
          <w:szCs w:val="28"/>
        </w:rPr>
        <w:t>2. Условия предоставления субсидий</w:t>
      </w:r>
    </w:p>
    <w:p w:rsidR="005E42DE" w:rsidRPr="00067347" w:rsidRDefault="005E42DE" w:rsidP="005E42DE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5E42DE" w:rsidRPr="00067347" w:rsidRDefault="005E42DE" w:rsidP="00CF75C9">
      <w:pPr>
        <w:widowControl w:val="0"/>
        <w:autoSpaceDE w:val="0"/>
        <w:autoSpaceDN w:val="0"/>
        <w:adjustRightInd w:val="0"/>
        <w:ind w:right="0" w:firstLine="709"/>
        <w:rPr>
          <w:rFonts w:ascii="Liberation Serif" w:hAnsi="Liberation Serif"/>
          <w:bCs/>
          <w:sz w:val="28"/>
          <w:szCs w:val="28"/>
        </w:rPr>
      </w:pPr>
      <w:r w:rsidRPr="00067347">
        <w:rPr>
          <w:rFonts w:ascii="Liberation Serif" w:hAnsi="Liberation Serif"/>
          <w:bCs/>
          <w:sz w:val="28"/>
          <w:szCs w:val="28"/>
        </w:rPr>
        <w:t>2.1. Субсидия в размере __________ (__________________) рублей предоставляется Организации в порядке, установленном постановлением администрации городского округа Заречный от ____________ № _______-П «</w:t>
      </w:r>
      <w:r w:rsidR="007D4C26" w:rsidRPr="00067347">
        <w:rPr>
          <w:rFonts w:ascii="Liberation Serif" w:hAnsi="Liberation Serif"/>
          <w:bCs/>
          <w:sz w:val="28"/>
          <w:szCs w:val="28"/>
        </w:rPr>
        <w:t>Об утверждении Положения о предоставлении субсидий юридическим лицам (индивидуальным предпринимателям), на проведение мероприятий по замене лифтов в многоквартирных домах</w:t>
      </w:r>
      <w:r w:rsidR="00DB6662" w:rsidRPr="00067347">
        <w:rPr>
          <w:rFonts w:ascii="Liberation Serif" w:hAnsi="Liberation Serif"/>
          <w:bCs/>
          <w:sz w:val="28"/>
          <w:szCs w:val="28"/>
        </w:rPr>
        <w:t xml:space="preserve"> в 2019 году</w:t>
      </w:r>
      <w:r w:rsidRPr="00067347">
        <w:rPr>
          <w:rFonts w:ascii="Liberation Serif" w:hAnsi="Liberation Serif"/>
          <w:bCs/>
          <w:sz w:val="28"/>
          <w:szCs w:val="28"/>
        </w:rPr>
        <w:t>».</w:t>
      </w:r>
    </w:p>
    <w:p w:rsidR="005E42DE" w:rsidRPr="00067347" w:rsidRDefault="005E42DE" w:rsidP="007D4C26">
      <w:pPr>
        <w:autoSpaceDE w:val="0"/>
        <w:autoSpaceDN w:val="0"/>
        <w:adjustRightInd w:val="0"/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lastRenderedPageBreak/>
        <w:t>2.2. Субсидия предоставляется при условии наличия следующих документов от Организации:</w:t>
      </w:r>
    </w:p>
    <w:p w:rsidR="005E42DE" w:rsidRPr="00067347" w:rsidRDefault="005E42DE" w:rsidP="005E42DE">
      <w:pPr>
        <w:ind w:right="-1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2.2.1. уведомления об открытии отдельного банковского счета с указанием его реквизитов; </w:t>
      </w:r>
    </w:p>
    <w:p w:rsidR="005E42DE" w:rsidRPr="00067347" w:rsidRDefault="005E42DE" w:rsidP="005E42DE">
      <w:pPr>
        <w:autoSpaceDE w:val="0"/>
        <w:autoSpaceDN w:val="0"/>
        <w:adjustRightInd w:val="0"/>
        <w:ind w:right="-1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2.2.2. </w:t>
      </w:r>
      <w:r w:rsidR="006D5BF9" w:rsidRPr="00067347">
        <w:rPr>
          <w:rFonts w:ascii="Liberation Serif" w:hAnsi="Liberation Serif"/>
          <w:sz w:val="28"/>
          <w:szCs w:val="28"/>
        </w:rPr>
        <w:t>п</w:t>
      </w:r>
      <w:r w:rsidRPr="00067347">
        <w:rPr>
          <w:rFonts w:ascii="Liberation Serif" w:hAnsi="Liberation Serif"/>
          <w:sz w:val="28"/>
          <w:szCs w:val="28"/>
        </w:rPr>
        <w:t>ротокола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организацией, о долевом финансировании</w:t>
      </w:r>
      <w:r w:rsidR="00150AC0" w:rsidRPr="00067347">
        <w:rPr>
          <w:rFonts w:ascii="Liberation Serif" w:hAnsi="Liberation Serif"/>
          <w:sz w:val="28"/>
          <w:szCs w:val="28"/>
        </w:rPr>
        <w:t xml:space="preserve"> мероприятий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="00150AC0" w:rsidRPr="00067347">
        <w:rPr>
          <w:rFonts w:ascii="Liberation Serif" w:hAnsi="Liberation Serif"/>
          <w:sz w:val="28"/>
          <w:szCs w:val="28"/>
        </w:rPr>
        <w:t>(</w:t>
      </w:r>
      <w:r w:rsidRPr="00067347">
        <w:rPr>
          <w:rFonts w:ascii="Liberation Serif" w:hAnsi="Liberation Serif"/>
          <w:sz w:val="28"/>
          <w:szCs w:val="28"/>
        </w:rPr>
        <w:t>работ</w:t>
      </w:r>
      <w:r w:rsidR="00150AC0" w:rsidRPr="00067347">
        <w:rPr>
          <w:rFonts w:ascii="Liberation Serif" w:hAnsi="Liberation Serif"/>
          <w:sz w:val="28"/>
          <w:szCs w:val="28"/>
        </w:rPr>
        <w:t>)</w:t>
      </w:r>
      <w:r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многоквартирном доме за счет средств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пять процентов общего объема средств, предоставляемых на проведение</w:t>
      </w:r>
      <w:r w:rsidR="00150AC0" w:rsidRPr="00067347">
        <w:rPr>
          <w:rFonts w:ascii="Liberation Serif" w:hAnsi="Liberation Serif"/>
          <w:sz w:val="28"/>
          <w:szCs w:val="28"/>
        </w:rPr>
        <w:t xml:space="preserve"> мероприятий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="00150AC0" w:rsidRPr="00067347">
        <w:rPr>
          <w:rFonts w:ascii="Liberation Serif" w:hAnsi="Liberation Serif"/>
          <w:sz w:val="28"/>
          <w:szCs w:val="28"/>
        </w:rPr>
        <w:t>(</w:t>
      </w:r>
      <w:r w:rsidRPr="00067347">
        <w:rPr>
          <w:rFonts w:ascii="Liberation Serif" w:hAnsi="Liberation Serif"/>
          <w:sz w:val="28"/>
          <w:szCs w:val="28"/>
        </w:rPr>
        <w:t>работ</w:t>
      </w:r>
      <w:r w:rsidR="00150AC0" w:rsidRPr="00067347">
        <w:rPr>
          <w:rFonts w:ascii="Liberation Serif" w:hAnsi="Liberation Serif"/>
          <w:sz w:val="28"/>
          <w:szCs w:val="28"/>
        </w:rPr>
        <w:t>)</w:t>
      </w:r>
      <w:r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многоквартирном доме;</w:t>
      </w:r>
    </w:p>
    <w:p w:rsidR="000C5934" w:rsidRPr="00067347" w:rsidRDefault="000C5934" w:rsidP="000C5934">
      <w:pPr>
        <w:autoSpaceDE w:val="0"/>
        <w:autoSpaceDN w:val="0"/>
        <w:adjustRightInd w:val="0"/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2.2.3. копии</w:t>
      </w:r>
      <w:r w:rsidRPr="00067347">
        <w:rPr>
          <w:rFonts w:ascii="Liberation Serif" w:hAnsi="Liberation Serif" w:cs="Liberation Serif"/>
          <w:sz w:val="28"/>
          <w:szCs w:val="28"/>
        </w:rPr>
        <w:t xml:space="preserve"> проектной документации и сводных сметных расчетов стоимости работ по мероприятиям;</w:t>
      </w:r>
    </w:p>
    <w:p w:rsidR="000C5934" w:rsidRPr="00067347" w:rsidRDefault="000C5934" w:rsidP="000C5934">
      <w:pPr>
        <w:autoSpaceDE w:val="0"/>
        <w:autoSpaceDN w:val="0"/>
        <w:adjustRightInd w:val="0"/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067347">
        <w:rPr>
          <w:rFonts w:ascii="Liberation Serif" w:hAnsi="Liberation Serif" w:cs="Liberation Serif"/>
          <w:sz w:val="28"/>
          <w:szCs w:val="28"/>
        </w:rPr>
        <w:t>2.2.4. положительно</w:t>
      </w:r>
      <w:r w:rsidR="00CF75C9" w:rsidRPr="00067347">
        <w:rPr>
          <w:rFonts w:ascii="Liberation Serif" w:hAnsi="Liberation Serif" w:cs="Liberation Serif"/>
          <w:sz w:val="28"/>
          <w:szCs w:val="28"/>
        </w:rPr>
        <w:t>го</w:t>
      </w:r>
      <w:r w:rsidRPr="00067347">
        <w:rPr>
          <w:rFonts w:ascii="Liberation Serif" w:hAnsi="Liberation Serif" w:cs="Liberation Serif"/>
          <w:sz w:val="28"/>
          <w:szCs w:val="28"/>
        </w:rPr>
        <w:t xml:space="preserve"> заключени</w:t>
      </w:r>
      <w:r w:rsidR="00CF75C9" w:rsidRPr="00067347">
        <w:rPr>
          <w:rFonts w:ascii="Liberation Serif" w:hAnsi="Liberation Serif" w:cs="Liberation Serif"/>
          <w:sz w:val="28"/>
          <w:szCs w:val="28"/>
        </w:rPr>
        <w:t>я</w:t>
      </w:r>
      <w:r w:rsidRPr="00067347">
        <w:rPr>
          <w:rFonts w:ascii="Liberation Serif" w:hAnsi="Liberation Serif" w:cs="Liberation Serif"/>
          <w:sz w:val="28"/>
          <w:szCs w:val="28"/>
        </w:rPr>
        <w:t xml:space="preserve"> о достоверности определения сметной стоимости работ по мероприятиям;</w:t>
      </w:r>
    </w:p>
    <w:p w:rsidR="000C5934" w:rsidRPr="00067347" w:rsidRDefault="000C5934" w:rsidP="000C5934">
      <w:pPr>
        <w:autoSpaceDE w:val="0"/>
        <w:autoSpaceDN w:val="0"/>
        <w:adjustRightInd w:val="0"/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067347">
        <w:rPr>
          <w:rFonts w:ascii="Liberation Serif" w:hAnsi="Liberation Serif" w:cs="Liberation Serif"/>
          <w:sz w:val="28"/>
          <w:szCs w:val="28"/>
        </w:rPr>
        <w:t>2.2.5. контракт</w:t>
      </w:r>
      <w:r w:rsidR="00CF75C9" w:rsidRPr="00067347">
        <w:rPr>
          <w:rFonts w:ascii="Liberation Serif" w:hAnsi="Liberation Serif" w:cs="Liberation Serif"/>
          <w:sz w:val="28"/>
          <w:szCs w:val="28"/>
        </w:rPr>
        <w:t>а</w:t>
      </w:r>
      <w:r w:rsidRPr="00067347">
        <w:rPr>
          <w:rFonts w:ascii="Liberation Serif" w:hAnsi="Liberation Serif" w:cs="Liberation Serif"/>
          <w:sz w:val="28"/>
          <w:szCs w:val="28"/>
        </w:rPr>
        <w:t xml:space="preserve"> (договор</w:t>
      </w:r>
      <w:r w:rsidR="00CF75C9" w:rsidRPr="00067347">
        <w:rPr>
          <w:rFonts w:ascii="Liberation Serif" w:hAnsi="Liberation Serif" w:cs="Liberation Serif"/>
          <w:sz w:val="28"/>
          <w:szCs w:val="28"/>
        </w:rPr>
        <w:t>а</w:t>
      </w:r>
      <w:r w:rsidRPr="00067347">
        <w:rPr>
          <w:rFonts w:ascii="Liberation Serif" w:hAnsi="Liberation Serif" w:cs="Liberation Serif"/>
          <w:sz w:val="28"/>
          <w:szCs w:val="28"/>
        </w:rPr>
        <w:t>) на поставку лифтового оборудования и выполнение работ по его монтажу.</w:t>
      </w:r>
    </w:p>
    <w:p w:rsidR="005E42DE" w:rsidRPr="00067347" w:rsidRDefault="000C5934" w:rsidP="005E42DE">
      <w:pPr>
        <w:ind w:right="0" w:firstLine="708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2.2.6</w:t>
      </w:r>
      <w:r w:rsidR="005E42DE" w:rsidRPr="00067347">
        <w:rPr>
          <w:rFonts w:ascii="Liberation Serif" w:hAnsi="Liberation Serif"/>
          <w:sz w:val="28"/>
          <w:szCs w:val="28"/>
        </w:rPr>
        <w:t xml:space="preserve">. копии справки о стоимости выполненных работ и затрат унифицированной формы КС-3, составленной пообъектно; </w:t>
      </w:r>
    </w:p>
    <w:p w:rsidR="00835976" w:rsidRPr="00067347" w:rsidRDefault="00835976" w:rsidP="00835976">
      <w:pPr>
        <w:ind w:right="0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2.2.7. копии актов приемки работ по замене лифтов в многоквартирном доме</w:t>
      </w:r>
      <w:r w:rsidR="00CF75C9" w:rsidRPr="00067347">
        <w:rPr>
          <w:rFonts w:ascii="Liberation Serif" w:hAnsi="Liberation Serif"/>
          <w:sz w:val="28"/>
          <w:szCs w:val="28"/>
        </w:rPr>
        <w:t>,</w:t>
      </w:r>
      <w:r w:rsidRPr="00067347">
        <w:rPr>
          <w:rFonts w:ascii="Liberation Serif" w:hAnsi="Liberation Serif"/>
          <w:sz w:val="28"/>
          <w:szCs w:val="28"/>
        </w:rPr>
        <w:t xml:space="preserve"> согласованны</w:t>
      </w:r>
      <w:r w:rsidR="00CF75C9" w:rsidRPr="00067347">
        <w:rPr>
          <w:rFonts w:ascii="Liberation Serif" w:hAnsi="Liberation Serif"/>
          <w:sz w:val="28"/>
          <w:szCs w:val="28"/>
        </w:rPr>
        <w:t>х</w:t>
      </w:r>
      <w:r w:rsidRPr="00067347">
        <w:rPr>
          <w:rFonts w:ascii="Liberation Serif" w:hAnsi="Liberation Serif"/>
          <w:sz w:val="28"/>
          <w:szCs w:val="28"/>
        </w:rPr>
        <w:t xml:space="preserve"> Администрацией;</w:t>
      </w:r>
    </w:p>
    <w:p w:rsidR="005E42DE" w:rsidRPr="00067347" w:rsidRDefault="00835976" w:rsidP="005E42DE">
      <w:pPr>
        <w:ind w:right="0" w:firstLine="708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2.2.8</w:t>
      </w:r>
      <w:r w:rsidR="005E42DE" w:rsidRPr="00067347">
        <w:rPr>
          <w:rFonts w:ascii="Liberation Serif" w:hAnsi="Liberation Serif"/>
          <w:sz w:val="28"/>
          <w:szCs w:val="28"/>
        </w:rPr>
        <w:t xml:space="preserve">. копии акта, </w:t>
      </w:r>
      <w:r w:rsidR="000C5934" w:rsidRPr="00067347">
        <w:rPr>
          <w:rFonts w:ascii="Liberation Serif" w:hAnsi="Liberation Serif"/>
          <w:sz w:val="28"/>
          <w:szCs w:val="28"/>
        </w:rPr>
        <w:t>подтверждающего факт ввода в эксплуатацию оборудования, составленного в соответствии с действующим законодательством;</w:t>
      </w:r>
      <w:r w:rsidR="005E42DE" w:rsidRPr="00067347">
        <w:rPr>
          <w:rFonts w:ascii="Liberation Serif" w:hAnsi="Liberation Serif"/>
          <w:sz w:val="28"/>
          <w:szCs w:val="28"/>
        </w:rPr>
        <w:t xml:space="preserve"> </w:t>
      </w:r>
    </w:p>
    <w:p w:rsidR="005E42DE" w:rsidRPr="00067347" w:rsidRDefault="00835976" w:rsidP="005A061B">
      <w:pPr>
        <w:ind w:right="0" w:firstLine="708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2.2.9</w:t>
      </w:r>
      <w:r w:rsidR="005E42DE" w:rsidRPr="00067347">
        <w:rPr>
          <w:rFonts w:ascii="Liberation Serif" w:hAnsi="Liberation Serif"/>
          <w:sz w:val="28"/>
          <w:szCs w:val="28"/>
        </w:rPr>
        <w:t xml:space="preserve">. </w:t>
      </w:r>
      <w:r w:rsidR="005A061B" w:rsidRPr="00067347">
        <w:rPr>
          <w:rFonts w:ascii="Liberation Serif" w:hAnsi="Liberation Serif"/>
          <w:sz w:val="28"/>
          <w:szCs w:val="28"/>
        </w:rPr>
        <w:t>копии платежных документов, подтверждающих оплату выполненных работ, услуг юридическими лицами</w:t>
      </w:r>
      <w:r w:rsidR="005A061B">
        <w:rPr>
          <w:rFonts w:ascii="Liberation Serif" w:hAnsi="Liberation Serif"/>
          <w:sz w:val="28"/>
          <w:szCs w:val="28"/>
        </w:rPr>
        <w:t xml:space="preserve"> </w:t>
      </w:r>
      <w:r w:rsidR="005A061B" w:rsidRPr="00FD726E">
        <w:rPr>
          <w:sz w:val="28"/>
          <w:szCs w:val="28"/>
        </w:rPr>
        <w:t>за счет средств собственников помещений</w:t>
      </w:r>
      <w:r w:rsidR="005A061B" w:rsidRPr="00067347">
        <w:rPr>
          <w:rFonts w:ascii="Liberation Serif" w:hAnsi="Liberation Serif"/>
          <w:sz w:val="28"/>
          <w:szCs w:val="28"/>
        </w:rPr>
        <w:t>;</w:t>
      </w:r>
    </w:p>
    <w:p w:rsidR="005E42DE" w:rsidRPr="00067347" w:rsidRDefault="005E42DE" w:rsidP="005E42DE">
      <w:pPr>
        <w:ind w:right="0" w:firstLine="708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2.2.</w:t>
      </w:r>
      <w:r w:rsidR="00824632">
        <w:rPr>
          <w:rFonts w:ascii="Liberation Serif" w:hAnsi="Liberation Serif"/>
          <w:sz w:val="28"/>
          <w:szCs w:val="28"/>
        </w:rPr>
        <w:t>10</w:t>
      </w:r>
      <w:r w:rsidRPr="00067347">
        <w:rPr>
          <w:rFonts w:ascii="Liberation Serif" w:hAnsi="Liberation Serif"/>
          <w:sz w:val="28"/>
          <w:szCs w:val="28"/>
        </w:rPr>
        <w:t>. других документов и сведений, характеризующих состояние реализации объекта с использованием Субсидии (по запросу Администрации).</w:t>
      </w:r>
    </w:p>
    <w:p w:rsidR="005E42DE" w:rsidRPr="00067347" w:rsidRDefault="005E42DE" w:rsidP="005E42DE">
      <w:pPr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jc w:val="center"/>
        <w:rPr>
          <w:rFonts w:ascii="Liberation Serif" w:hAnsi="Liberation Serif"/>
          <w:b/>
          <w:sz w:val="28"/>
          <w:szCs w:val="28"/>
        </w:rPr>
      </w:pPr>
      <w:r w:rsidRPr="00067347">
        <w:rPr>
          <w:rFonts w:ascii="Liberation Serif" w:hAnsi="Liberation Serif"/>
          <w:b/>
          <w:sz w:val="28"/>
          <w:szCs w:val="28"/>
        </w:rPr>
        <w:t>3. Права и обязанности сторон</w:t>
      </w:r>
    </w:p>
    <w:p w:rsidR="005E42DE" w:rsidRPr="00067347" w:rsidRDefault="005E42DE" w:rsidP="005E42D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E42DE" w:rsidRPr="00067347" w:rsidRDefault="005E42DE" w:rsidP="005E42DE">
      <w:pPr>
        <w:shd w:val="clear" w:color="auto" w:fill="FFFFFF"/>
        <w:tabs>
          <w:tab w:val="left" w:pos="720"/>
        </w:tabs>
        <w:ind w:firstLine="720"/>
        <w:rPr>
          <w:rFonts w:ascii="Liberation Serif" w:hAnsi="Liberation Serif"/>
          <w:spacing w:val="-2"/>
          <w:sz w:val="28"/>
          <w:szCs w:val="28"/>
        </w:rPr>
      </w:pPr>
      <w:r w:rsidRPr="00067347">
        <w:rPr>
          <w:rFonts w:ascii="Liberation Serif" w:hAnsi="Liberation Serif"/>
          <w:spacing w:val="-6"/>
          <w:sz w:val="28"/>
          <w:szCs w:val="28"/>
        </w:rPr>
        <w:t>3.1.</w:t>
      </w:r>
      <w:r w:rsidRPr="00067347">
        <w:rPr>
          <w:rFonts w:ascii="Liberation Serif" w:hAnsi="Liberation Serif"/>
          <w:sz w:val="28"/>
          <w:szCs w:val="28"/>
        </w:rPr>
        <w:t xml:space="preserve"> Администрация обязуется:</w:t>
      </w:r>
    </w:p>
    <w:p w:rsidR="005E42DE" w:rsidRPr="00067347" w:rsidRDefault="005E42DE" w:rsidP="005E42DE">
      <w:pPr>
        <w:autoSpaceDE w:val="0"/>
        <w:autoSpaceDN w:val="0"/>
        <w:adjustRightInd w:val="0"/>
        <w:ind w:right="0" w:firstLine="709"/>
        <w:rPr>
          <w:rFonts w:ascii="Liberation Serif" w:hAnsi="Liberation Serif"/>
          <w:bCs/>
          <w:sz w:val="28"/>
          <w:szCs w:val="28"/>
        </w:rPr>
      </w:pPr>
      <w:r w:rsidRPr="00067347">
        <w:rPr>
          <w:rFonts w:ascii="Liberation Serif" w:hAnsi="Liberation Serif"/>
          <w:bCs/>
          <w:sz w:val="28"/>
          <w:szCs w:val="28"/>
        </w:rPr>
        <w:t xml:space="preserve">3.1.1. Перечислять средства, поступившие и предусмотренные в бюджете городского округа Заречный на </w:t>
      </w:r>
      <w:r w:rsidR="00835976" w:rsidRPr="00067347">
        <w:rPr>
          <w:rFonts w:ascii="Liberation Serif" w:hAnsi="Liberation Serif"/>
          <w:bCs/>
          <w:sz w:val="28"/>
          <w:szCs w:val="28"/>
        </w:rPr>
        <w:t>финансовое обеспечение (</w:t>
      </w:r>
      <w:r w:rsidRPr="00067347">
        <w:rPr>
          <w:rFonts w:ascii="Liberation Serif" w:hAnsi="Liberation Serif"/>
          <w:bCs/>
          <w:sz w:val="28"/>
          <w:szCs w:val="28"/>
        </w:rPr>
        <w:t>возмещение</w:t>
      </w:r>
      <w:r w:rsidR="00835976" w:rsidRPr="00067347">
        <w:rPr>
          <w:rFonts w:ascii="Liberation Serif" w:hAnsi="Liberation Serif"/>
          <w:bCs/>
          <w:sz w:val="28"/>
          <w:szCs w:val="28"/>
        </w:rPr>
        <w:t>)</w:t>
      </w:r>
      <w:r w:rsidRPr="00067347">
        <w:rPr>
          <w:rFonts w:ascii="Liberation Serif" w:hAnsi="Liberation Serif"/>
          <w:bCs/>
          <w:sz w:val="28"/>
          <w:szCs w:val="28"/>
        </w:rPr>
        <w:t xml:space="preserve"> затрат по замене лифтов в многоквартирном доме в соответствии с муниципальной программой «Формирование современной городской среды на территории городского округа Заречный на 2018 -2024 годы», утвержденной постановлением администрации городского округа Заречный от 28.09.2017 № 1068-П, на отдельный банковский счет, указанный Организацией, в течение десяти рабочих дней со дня предоставления Организацией документов, предусмотренных </w:t>
      </w:r>
      <w:r w:rsidR="007D4C26" w:rsidRPr="00067347">
        <w:rPr>
          <w:rFonts w:ascii="Liberation Serif" w:hAnsi="Liberation Serif"/>
          <w:bCs/>
          <w:sz w:val="28"/>
          <w:szCs w:val="28"/>
        </w:rPr>
        <w:t xml:space="preserve">Положением о предоставлении субсидий юридическим лицам (индивидуальным предпринимателям), на проведение мероприятий по замене лифтов в </w:t>
      </w:r>
      <w:r w:rsidR="007D4C26" w:rsidRPr="00067347">
        <w:rPr>
          <w:rFonts w:ascii="Liberation Serif" w:hAnsi="Liberation Serif"/>
          <w:bCs/>
          <w:sz w:val="28"/>
          <w:szCs w:val="28"/>
        </w:rPr>
        <w:lastRenderedPageBreak/>
        <w:t>многоквартирных домах</w:t>
      </w:r>
      <w:r w:rsidR="00DB6662" w:rsidRPr="00067347">
        <w:rPr>
          <w:rFonts w:ascii="Liberation Serif" w:hAnsi="Liberation Serif"/>
          <w:bCs/>
          <w:sz w:val="28"/>
          <w:szCs w:val="28"/>
        </w:rPr>
        <w:t xml:space="preserve"> в 2019 году</w:t>
      </w:r>
      <w:r w:rsidR="007D4C26" w:rsidRPr="00067347">
        <w:rPr>
          <w:rFonts w:ascii="Liberation Serif" w:hAnsi="Liberation Serif"/>
          <w:bCs/>
          <w:sz w:val="28"/>
          <w:szCs w:val="28"/>
        </w:rPr>
        <w:t>» утвержденным постановлением администрации городского округа Заречный от ____________ г. № _______-П</w:t>
      </w:r>
      <w:r w:rsidRPr="00067347">
        <w:rPr>
          <w:rFonts w:ascii="Liberation Serif" w:hAnsi="Liberation Serif"/>
          <w:bCs/>
          <w:sz w:val="28"/>
          <w:szCs w:val="28"/>
        </w:rPr>
        <w:t>.</w:t>
      </w:r>
    </w:p>
    <w:p w:rsidR="005E42DE" w:rsidRPr="00067347" w:rsidRDefault="005E42DE" w:rsidP="005E42DE">
      <w:pPr>
        <w:tabs>
          <w:tab w:val="left" w:pos="720"/>
        </w:tabs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3.1.2. Принимать на согласование акты приемки работ по замене лифтов в многоквартирном доме. Срок согласования акта приемки работ по замене лифтов в многоквартирном доме не может превышать 10 дней с момента получения акта приемки работ Администрацией. Отказ Администрацией в согласовании акта приемки работ по замене лифтов в многоквартирном доме допускается в случае превышения сметы расходов на проведение работ по замен</w:t>
      </w:r>
      <w:r w:rsidR="00835976" w:rsidRPr="00067347">
        <w:rPr>
          <w:rFonts w:ascii="Liberation Serif" w:hAnsi="Liberation Serif"/>
          <w:sz w:val="28"/>
          <w:szCs w:val="28"/>
        </w:rPr>
        <w:t>е лифтов в многоквартирном доме</w:t>
      </w:r>
      <w:r w:rsidRPr="00067347">
        <w:rPr>
          <w:rFonts w:ascii="Liberation Serif" w:hAnsi="Liberation Serif"/>
          <w:sz w:val="28"/>
          <w:szCs w:val="28"/>
        </w:rPr>
        <w:t>.</w:t>
      </w:r>
    </w:p>
    <w:p w:rsidR="005E42DE" w:rsidRPr="00067347" w:rsidRDefault="005E42DE" w:rsidP="005E42DE">
      <w:pPr>
        <w:tabs>
          <w:tab w:val="left" w:pos="720"/>
        </w:tabs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3.1.3. Оказывать Организации необходимую консультационно-методическую помощь, направленную на надлежащее выполнение условий настоящего Соглашения.</w:t>
      </w:r>
    </w:p>
    <w:p w:rsidR="005E42DE" w:rsidRPr="00067347" w:rsidRDefault="005E42DE" w:rsidP="005E42DE">
      <w:pPr>
        <w:tabs>
          <w:tab w:val="left" w:pos="720"/>
        </w:tabs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3.2. Администрация имеет право:</w:t>
      </w:r>
    </w:p>
    <w:p w:rsidR="005E42DE" w:rsidRPr="00067347" w:rsidRDefault="005E42DE" w:rsidP="005E42DE">
      <w:pPr>
        <w:tabs>
          <w:tab w:val="left" w:pos="720"/>
        </w:tabs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pacing w:val="-4"/>
          <w:sz w:val="28"/>
          <w:szCs w:val="28"/>
        </w:rPr>
        <w:t>3.2.1. О</w:t>
      </w:r>
      <w:r w:rsidRPr="00067347">
        <w:rPr>
          <w:rFonts w:ascii="Liberation Serif" w:hAnsi="Liberation Serif"/>
          <w:sz w:val="28"/>
          <w:szCs w:val="28"/>
        </w:rPr>
        <w:t>существлять контроль за целевым использованием субсидии, в том числе с привлечением представителя администрации городского округа Заречный, Финансового управления администрации городского округа Заречный.</w:t>
      </w:r>
    </w:p>
    <w:p w:rsidR="005E42DE" w:rsidRPr="00067347" w:rsidRDefault="005E42DE" w:rsidP="005E42DE">
      <w:pPr>
        <w:shd w:val="clear" w:color="auto" w:fill="FFFFFF"/>
        <w:tabs>
          <w:tab w:val="left" w:pos="-284"/>
          <w:tab w:val="left" w:pos="720"/>
        </w:tabs>
        <w:ind w:right="-1" w:firstLine="71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pacing w:val="-5"/>
          <w:sz w:val="28"/>
          <w:szCs w:val="28"/>
        </w:rPr>
        <w:t xml:space="preserve">3.2.2. Участвовать в </w:t>
      </w:r>
      <w:r w:rsidRPr="00067347">
        <w:rPr>
          <w:rFonts w:ascii="Liberation Serif" w:hAnsi="Liberation Serif"/>
          <w:spacing w:val="2"/>
          <w:sz w:val="28"/>
          <w:szCs w:val="28"/>
        </w:rPr>
        <w:t xml:space="preserve">приемке выполненных работ на объекте, </w:t>
      </w:r>
      <w:r w:rsidRPr="00067347">
        <w:rPr>
          <w:rFonts w:ascii="Liberation Serif" w:hAnsi="Liberation Serif"/>
          <w:sz w:val="28"/>
          <w:szCs w:val="28"/>
        </w:rPr>
        <w:t xml:space="preserve">предусмотренном настоящим Соглашением. </w:t>
      </w:r>
    </w:p>
    <w:p w:rsidR="005E42DE" w:rsidRPr="00067347" w:rsidRDefault="005E42DE" w:rsidP="005E42DE">
      <w:pPr>
        <w:tabs>
          <w:tab w:val="left" w:pos="720"/>
        </w:tabs>
        <w:ind w:right="-1" w:firstLine="720"/>
        <w:rPr>
          <w:rFonts w:ascii="Liberation Serif" w:hAnsi="Liberation Serif"/>
          <w:spacing w:val="-5"/>
          <w:sz w:val="28"/>
          <w:szCs w:val="28"/>
        </w:rPr>
      </w:pPr>
      <w:r w:rsidRPr="00067347">
        <w:rPr>
          <w:rFonts w:ascii="Liberation Serif" w:hAnsi="Liberation Serif"/>
          <w:spacing w:val="-5"/>
          <w:sz w:val="28"/>
          <w:szCs w:val="28"/>
        </w:rPr>
        <w:t>3.2.3. Размещать информацию, связанную с реализацией настоящего Соглашения в средствах массовой информации.</w:t>
      </w:r>
    </w:p>
    <w:p w:rsidR="005E42DE" w:rsidRPr="00067347" w:rsidRDefault="005E42DE" w:rsidP="005E42DE">
      <w:pPr>
        <w:tabs>
          <w:tab w:val="left" w:pos="720"/>
        </w:tabs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3.2.4. Запрашивать у Организации информацию и документы, связанные с реализацией настоящего Соглашения.</w:t>
      </w:r>
    </w:p>
    <w:p w:rsidR="005E42DE" w:rsidRPr="00067347" w:rsidRDefault="005E42DE" w:rsidP="005E42DE">
      <w:pPr>
        <w:tabs>
          <w:tab w:val="left" w:pos="720"/>
        </w:tabs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3.3. Организация обязуется: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3.3.1. Обеспечить реализацию решения общего собрания (членов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организацией) о долевом финансировании</w:t>
      </w:r>
      <w:r w:rsidR="00150AC0" w:rsidRPr="00067347">
        <w:rPr>
          <w:rFonts w:ascii="Liberation Serif" w:hAnsi="Liberation Serif"/>
          <w:sz w:val="28"/>
          <w:szCs w:val="28"/>
        </w:rPr>
        <w:t xml:space="preserve"> мероприятий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="00150AC0" w:rsidRPr="00067347">
        <w:rPr>
          <w:rFonts w:ascii="Liberation Serif" w:hAnsi="Liberation Serif"/>
          <w:sz w:val="28"/>
          <w:szCs w:val="28"/>
        </w:rPr>
        <w:t>(</w:t>
      </w:r>
      <w:r w:rsidRPr="00067347">
        <w:rPr>
          <w:rFonts w:ascii="Liberation Serif" w:hAnsi="Liberation Serif"/>
          <w:sz w:val="28"/>
          <w:szCs w:val="28"/>
        </w:rPr>
        <w:t>работ</w:t>
      </w:r>
      <w:r w:rsidR="00150AC0" w:rsidRPr="00067347">
        <w:rPr>
          <w:rFonts w:ascii="Liberation Serif" w:hAnsi="Liberation Serif"/>
          <w:sz w:val="28"/>
          <w:szCs w:val="28"/>
        </w:rPr>
        <w:t>)</w:t>
      </w:r>
      <w:r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многоквартирном доме за счет средств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многоквартирного дома управляющей организацией, в размере не менее чем пять процентов общего объема средств, предоставляемых на проведение работ по замене лифтов в многоквартирном доме в соответствии с муниципальной программой «Формирование современной городской среды на территории городского округа Заречный на 2018-2024 годы», утвержденной постановлением администрации городского округа Заречный от 28.09.2017 № 1068-П.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3.3.2. Организовать работу по привлечению подрядных организаций для выполнения</w:t>
      </w:r>
      <w:r w:rsidR="00150AC0" w:rsidRPr="00067347">
        <w:rPr>
          <w:rFonts w:ascii="Liberation Serif" w:hAnsi="Liberation Serif"/>
          <w:sz w:val="28"/>
          <w:szCs w:val="28"/>
        </w:rPr>
        <w:t xml:space="preserve"> мероприятий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="00150AC0" w:rsidRPr="00067347">
        <w:rPr>
          <w:rFonts w:ascii="Liberation Serif" w:hAnsi="Liberation Serif"/>
          <w:sz w:val="28"/>
          <w:szCs w:val="28"/>
        </w:rPr>
        <w:t>(</w:t>
      </w:r>
      <w:r w:rsidRPr="00067347">
        <w:rPr>
          <w:rFonts w:ascii="Liberation Serif" w:hAnsi="Liberation Serif"/>
          <w:sz w:val="28"/>
          <w:szCs w:val="28"/>
        </w:rPr>
        <w:t>работ</w:t>
      </w:r>
      <w:r w:rsidR="00150AC0" w:rsidRPr="00067347">
        <w:rPr>
          <w:rFonts w:ascii="Liberation Serif" w:hAnsi="Liberation Serif"/>
          <w:sz w:val="28"/>
          <w:szCs w:val="28"/>
        </w:rPr>
        <w:t>)</w:t>
      </w:r>
      <w:r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многоквартирном доме</w:t>
      </w:r>
      <w:r w:rsidR="005A061B">
        <w:rPr>
          <w:rFonts w:ascii="Liberation Serif" w:hAnsi="Liberation Serif"/>
          <w:sz w:val="28"/>
          <w:szCs w:val="28"/>
        </w:rPr>
        <w:t xml:space="preserve"> в соответствии с законодательством РФ</w:t>
      </w:r>
      <w:r w:rsidRPr="00067347">
        <w:rPr>
          <w:rFonts w:ascii="Liberation Serif" w:hAnsi="Liberation Serif"/>
          <w:sz w:val="28"/>
          <w:szCs w:val="28"/>
        </w:rPr>
        <w:t>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3.3.3. Обеспечить организацию и проведение</w:t>
      </w:r>
      <w:r w:rsidR="00150AC0" w:rsidRPr="00067347">
        <w:rPr>
          <w:rFonts w:ascii="Liberation Serif" w:hAnsi="Liberation Serif"/>
          <w:sz w:val="28"/>
          <w:szCs w:val="28"/>
        </w:rPr>
        <w:t xml:space="preserve"> мероприятий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="00150AC0" w:rsidRPr="00067347">
        <w:rPr>
          <w:rFonts w:ascii="Liberation Serif" w:hAnsi="Liberation Serif"/>
          <w:sz w:val="28"/>
          <w:szCs w:val="28"/>
        </w:rPr>
        <w:t>(</w:t>
      </w:r>
      <w:r w:rsidRPr="00067347">
        <w:rPr>
          <w:rFonts w:ascii="Liberation Serif" w:hAnsi="Liberation Serif"/>
          <w:bCs/>
          <w:sz w:val="28"/>
          <w:szCs w:val="28"/>
        </w:rPr>
        <w:t>работ</w:t>
      </w:r>
      <w:r w:rsidR="00150AC0" w:rsidRPr="00067347">
        <w:rPr>
          <w:rFonts w:ascii="Liberation Serif" w:hAnsi="Liberation Serif"/>
          <w:bCs/>
          <w:sz w:val="28"/>
          <w:szCs w:val="28"/>
        </w:rPr>
        <w:t>)</w:t>
      </w:r>
      <w:r w:rsidRPr="00067347">
        <w:rPr>
          <w:rFonts w:ascii="Liberation Serif" w:hAnsi="Liberation Serif"/>
          <w:bCs/>
          <w:sz w:val="28"/>
          <w:szCs w:val="28"/>
        </w:rPr>
        <w:t xml:space="preserve"> по замене лифтов</w:t>
      </w:r>
      <w:r w:rsidRPr="00067347">
        <w:rPr>
          <w:rFonts w:ascii="Liberation Serif" w:hAnsi="Liberation Serif"/>
          <w:sz w:val="28"/>
          <w:szCs w:val="28"/>
        </w:rPr>
        <w:t xml:space="preserve"> в многоквартирном доме с соблюдением требований законодательства и надлежащего качества работ.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lastRenderedPageBreak/>
        <w:t xml:space="preserve">3.3.4. Направлять на согласование Администрации акты приемки работ </w:t>
      </w:r>
      <w:r w:rsidRPr="00067347">
        <w:rPr>
          <w:rFonts w:ascii="Liberation Serif" w:hAnsi="Liberation Serif"/>
          <w:bCs/>
          <w:sz w:val="28"/>
          <w:szCs w:val="28"/>
        </w:rPr>
        <w:t>по замене лифтов</w:t>
      </w:r>
      <w:r w:rsidRPr="00067347">
        <w:rPr>
          <w:rFonts w:ascii="Liberation Serif" w:hAnsi="Liberation Serif"/>
          <w:sz w:val="28"/>
          <w:szCs w:val="28"/>
        </w:rPr>
        <w:t xml:space="preserve"> в многоквартирном доме.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3.3.5. Оплачивать подрядным организациям работы на основании актов приемки работ по замене лифтов в многоквартирном доме, подписанных лицами, уполномоченными действовать от имени Организации и согласованными с Администрацией.</w:t>
      </w:r>
    </w:p>
    <w:p w:rsidR="005E42DE" w:rsidRPr="00067347" w:rsidRDefault="005E42DE" w:rsidP="006261E4">
      <w:pPr>
        <w:autoSpaceDE w:val="0"/>
        <w:autoSpaceDN w:val="0"/>
        <w:ind w:right="-2" w:firstLine="709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3.3.6. Направлять Администрации информацию о проведении</w:t>
      </w:r>
      <w:r w:rsidR="00150AC0" w:rsidRPr="00067347">
        <w:rPr>
          <w:rFonts w:ascii="Liberation Serif" w:hAnsi="Liberation Serif"/>
          <w:sz w:val="28"/>
          <w:szCs w:val="28"/>
        </w:rPr>
        <w:t xml:space="preserve"> мероприятий (</w:t>
      </w:r>
      <w:r w:rsidRPr="00067347">
        <w:rPr>
          <w:rFonts w:ascii="Liberation Serif" w:hAnsi="Liberation Serif"/>
          <w:bCs/>
          <w:sz w:val="28"/>
          <w:szCs w:val="28"/>
        </w:rPr>
        <w:t>работ</w:t>
      </w:r>
      <w:r w:rsidR="00150AC0" w:rsidRPr="00067347">
        <w:rPr>
          <w:rFonts w:ascii="Liberation Serif" w:hAnsi="Liberation Serif"/>
          <w:bCs/>
          <w:sz w:val="28"/>
          <w:szCs w:val="28"/>
        </w:rPr>
        <w:t>)</w:t>
      </w:r>
      <w:r w:rsidRPr="00067347">
        <w:rPr>
          <w:rFonts w:ascii="Liberation Serif" w:hAnsi="Liberation Serif"/>
          <w:bCs/>
          <w:sz w:val="28"/>
          <w:szCs w:val="28"/>
        </w:rPr>
        <w:t xml:space="preserve"> по замене лифтов </w:t>
      </w:r>
      <w:r w:rsidRPr="00067347">
        <w:rPr>
          <w:rFonts w:ascii="Liberation Serif" w:hAnsi="Liberation Serif"/>
          <w:sz w:val="28"/>
          <w:szCs w:val="28"/>
        </w:rPr>
        <w:t xml:space="preserve">в многоквартирном доме, по форме и в сроки, установленные Администрацией, </w:t>
      </w:r>
      <w:r w:rsidRPr="00E40148">
        <w:rPr>
          <w:rFonts w:ascii="Liberation Serif" w:hAnsi="Liberation Serif"/>
          <w:sz w:val="28"/>
          <w:szCs w:val="28"/>
        </w:rPr>
        <w:t>пр</w:t>
      </w:r>
      <w:r w:rsidR="00E40148" w:rsidRPr="00E40148">
        <w:rPr>
          <w:rFonts w:ascii="Liberation Serif" w:hAnsi="Liberation Serif"/>
          <w:sz w:val="28"/>
          <w:szCs w:val="28"/>
        </w:rPr>
        <w:t>едоставлять отчет об использовании</w:t>
      </w:r>
      <w:r w:rsidRPr="00E40148">
        <w:rPr>
          <w:rFonts w:ascii="Liberation Serif" w:hAnsi="Liberation Serif"/>
          <w:sz w:val="28"/>
          <w:szCs w:val="28"/>
        </w:rPr>
        <w:t xml:space="preserve"> средств субсидии</w:t>
      </w:r>
      <w:r w:rsidR="00E40148" w:rsidRPr="00E40148">
        <w:rPr>
          <w:rFonts w:ascii="Liberation Serif" w:hAnsi="Liberation Serif"/>
          <w:sz w:val="28"/>
          <w:szCs w:val="28"/>
        </w:rPr>
        <w:t xml:space="preserve"> и</w:t>
      </w:r>
      <w:r w:rsidRPr="00E40148">
        <w:rPr>
          <w:rFonts w:ascii="Liberation Serif" w:hAnsi="Liberation Serif"/>
          <w:sz w:val="28"/>
          <w:szCs w:val="28"/>
        </w:rPr>
        <w:t xml:space="preserve"> </w:t>
      </w:r>
      <w:r w:rsidR="00E40148" w:rsidRPr="00E40148">
        <w:rPr>
          <w:rFonts w:ascii="Liberation Serif" w:hAnsi="Liberation Serif"/>
          <w:sz w:val="28"/>
          <w:szCs w:val="28"/>
        </w:rPr>
        <w:t xml:space="preserve"> иных средств на реализацию мероприятий по замене лифтов в многоквартирных домах</w:t>
      </w:r>
      <w:r w:rsidR="00E40148">
        <w:rPr>
          <w:rFonts w:ascii="Liberation Serif" w:hAnsi="Liberation Serif"/>
          <w:sz w:val="28"/>
          <w:szCs w:val="28"/>
        </w:rPr>
        <w:t xml:space="preserve"> </w:t>
      </w:r>
      <w:r w:rsidRPr="00E40148">
        <w:rPr>
          <w:rFonts w:ascii="Liberation Serif" w:hAnsi="Liberation Serif"/>
          <w:sz w:val="28"/>
          <w:szCs w:val="28"/>
        </w:rPr>
        <w:t xml:space="preserve">в соответствии с порядком и сроками, </w:t>
      </w:r>
      <w:r w:rsidR="00E40148" w:rsidRPr="00E40148">
        <w:rPr>
          <w:rFonts w:ascii="Liberation Serif" w:hAnsi="Liberation Serif"/>
          <w:bCs/>
          <w:sz w:val="28"/>
          <w:szCs w:val="28"/>
        </w:rPr>
        <w:t>предусмотренными Положением о предоставлении субсидий юридическим</w:t>
      </w:r>
      <w:r w:rsidR="00E40148" w:rsidRPr="00067347">
        <w:rPr>
          <w:rFonts w:ascii="Liberation Serif" w:hAnsi="Liberation Serif"/>
          <w:bCs/>
          <w:sz w:val="28"/>
          <w:szCs w:val="28"/>
        </w:rPr>
        <w:t xml:space="preserve"> лицам (индивидуальным предпринимателям), на проведение мероприятий по замене лифтов в многоквартирных домах в 2019 году» утвержденным постановлением администрации городского округа Заречный от ____________ г. № _______-П.</w:t>
      </w:r>
      <w:r w:rsidRPr="00067347">
        <w:rPr>
          <w:rFonts w:ascii="Liberation Serif" w:hAnsi="Liberation Serif"/>
          <w:sz w:val="28"/>
          <w:szCs w:val="28"/>
        </w:rPr>
        <w:t>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3.3.7. Включить в состав комиссии по приемке выполненных работ </w:t>
      </w:r>
      <w:r w:rsidRPr="00067347">
        <w:rPr>
          <w:rFonts w:ascii="Liberation Serif" w:hAnsi="Liberation Serif"/>
          <w:bCs/>
          <w:sz w:val="28"/>
          <w:szCs w:val="28"/>
        </w:rPr>
        <w:t>по замене лифтов</w:t>
      </w:r>
      <w:r w:rsidRPr="00067347">
        <w:rPr>
          <w:rFonts w:ascii="Liberation Serif" w:hAnsi="Liberation Serif"/>
          <w:sz w:val="28"/>
          <w:szCs w:val="28"/>
        </w:rPr>
        <w:t xml:space="preserve"> в многоквартирном доме, уполномоченных представителей собственников помещений в многоквартирном доме, Администрации.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3.3.8. Доводить до сведения собственников помещений в многоквартирном доме следующую информацию: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1) о привлеченных подрядных организациях для выполнения работ </w:t>
      </w:r>
      <w:r w:rsidRPr="00067347">
        <w:rPr>
          <w:rFonts w:ascii="Liberation Serif" w:hAnsi="Liberation Serif"/>
          <w:bCs/>
          <w:sz w:val="28"/>
          <w:szCs w:val="28"/>
        </w:rPr>
        <w:t>по замене лифтов</w:t>
      </w:r>
      <w:r w:rsidRPr="00067347">
        <w:rPr>
          <w:rFonts w:ascii="Liberation Serif" w:hAnsi="Liberation Serif"/>
          <w:sz w:val="28"/>
          <w:szCs w:val="28"/>
        </w:rPr>
        <w:t xml:space="preserve"> в многоквартирном доме с указанием наименований юридических лиц и (или) фамилий, имен и отчеств индивидуальных предпринимателей, наименований выполняемых ими работ, необходимых номеров контактных телефонов, факсов и (при наличии) адресов электронной почты, адресов сайтов в сети "Интернет". При изменении подрядчиков информация должна своевременно обновляться;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2) о планируемых и реальных сроках начала и окончания выполнения </w:t>
      </w:r>
      <w:r w:rsidRPr="00067347">
        <w:rPr>
          <w:rFonts w:ascii="Liberation Serif" w:hAnsi="Liberation Serif"/>
          <w:bCs/>
          <w:sz w:val="28"/>
          <w:szCs w:val="28"/>
        </w:rPr>
        <w:t>работ по замене лифтов в многоквартирном доме</w:t>
      </w:r>
      <w:r w:rsidRPr="00067347">
        <w:rPr>
          <w:rFonts w:ascii="Liberation Serif" w:hAnsi="Liberation Serif"/>
          <w:sz w:val="28"/>
          <w:szCs w:val="28"/>
        </w:rPr>
        <w:t>, а при необходимости об изменении таких сроков, о причинах их переноса и новых сроках (сведения о выполнении указанных работ должны обновляться не реже чем один раз в месяц);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3) о дате и времени приемки выполненных </w:t>
      </w:r>
      <w:r w:rsidRPr="00067347">
        <w:rPr>
          <w:rFonts w:ascii="Liberation Serif" w:hAnsi="Liberation Serif"/>
          <w:bCs/>
          <w:sz w:val="28"/>
          <w:szCs w:val="28"/>
        </w:rPr>
        <w:t>работ по замене лифтов</w:t>
      </w:r>
      <w:r w:rsidRPr="00067347">
        <w:rPr>
          <w:rFonts w:ascii="Liberation Serif" w:hAnsi="Liberation Serif"/>
          <w:sz w:val="28"/>
          <w:szCs w:val="28"/>
        </w:rPr>
        <w:t xml:space="preserve"> в многоквартирном доме (не позднее чем за пять рабочих дней до дня приемки) и о результатах приемки указанных работ.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3.3.9. Обеспечить целевое использование средств субсидии в соответствии с муниципальной программой «Формирование современной городской среды на территории городского округа Заречный на 2018 -2024 годы», утвержденной постановлением администрации городского округа Заречный от 28.09.2017 № 1068-П, правовыми актами органа местного самоуправления городского округа Заречный, решениями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многоквартирного дома управляющей организацией (в том числе по видам работ, основаниям оплаты работ, объемам расходования средств).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lastRenderedPageBreak/>
        <w:t xml:space="preserve">3.3.10. Организация не в праве пользоваться и распоряжаться средствами субсидии за исключением оплаты </w:t>
      </w:r>
      <w:r w:rsidR="00E94107" w:rsidRPr="00067347">
        <w:rPr>
          <w:rFonts w:ascii="Liberation Serif" w:hAnsi="Liberation Serif"/>
          <w:sz w:val="28"/>
          <w:szCs w:val="28"/>
        </w:rPr>
        <w:t>мероприятий (</w:t>
      </w:r>
      <w:r w:rsidRPr="00067347">
        <w:rPr>
          <w:rFonts w:ascii="Liberation Serif" w:hAnsi="Liberation Serif"/>
          <w:sz w:val="28"/>
          <w:szCs w:val="28"/>
        </w:rPr>
        <w:t>работ</w:t>
      </w:r>
      <w:r w:rsidR="00E94107" w:rsidRPr="00067347">
        <w:rPr>
          <w:rFonts w:ascii="Liberation Serif" w:hAnsi="Liberation Serif"/>
          <w:sz w:val="28"/>
          <w:szCs w:val="28"/>
        </w:rPr>
        <w:t>)</w:t>
      </w:r>
      <w:r w:rsidRPr="00067347">
        <w:rPr>
          <w:rFonts w:ascii="Liberation Serif" w:hAnsi="Liberation Serif"/>
          <w:sz w:val="28"/>
          <w:szCs w:val="28"/>
        </w:rPr>
        <w:t xml:space="preserve"> по замене лифтов в многоквартирном доме на основании согласованных и подписанных в установленном порядке актов приемки работ.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3.3.11. Обеспечить проведение и приемку работ </w:t>
      </w:r>
      <w:r w:rsidRPr="00067347">
        <w:rPr>
          <w:rFonts w:ascii="Liberation Serif" w:hAnsi="Liberation Serif"/>
          <w:bCs/>
          <w:sz w:val="28"/>
          <w:szCs w:val="28"/>
        </w:rPr>
        <w:t>по замене лифтов</w:t>
      </w:r>
      <w:r w:rsidRPr="00067347">
        <w:rPr>
          <w:rFonts w:ascii="Liberation Serif" w:hAnsi="Liberation Serif"/>
          <w:sz w:val="28"/>
          <w:szCs w:val="28"/>
        </w:rPr>
        <w:t xml:space="preserve"> в многоквартирном доме в срок до _______________ г.</w:t>
      </w:r>
    </w:p>
    <w:p w:rsidR="005E42DE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 xml:space="preserve">3.3.12. В случае нецелевого использования субсидий, а также выявления факта предоставления недостоверных сведений для получения субсидий, вернуть денежные средства, полученные в качестве субсидий, в бюджет городского округа в течение 10 календарных дней с момента получения соответствующего требования. </w:t>
      </w:r>
    </w:p>
    <w:p w:rsidR="00B6778E" w:rsidRPr="00067347" w:rsidRDefault="00B6778E" w:rsidP="005E42DE">
      <w:pPr>
        <w:ind w:right="-1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3.3.13. </w:t>
      </w:r>
      <w:r w:rsidRPr="00AF434E">
        <w:rPr>
          <w:rFonts w:ascii="Liberation Serif" w:hAnsi="Liberation Serif"/>
          <w:sz w:val="28"/>
          <w:szCs w:val="28"/>
        </w:rPr>
        <w:t>Неиспользованная по состоянию на 1 января текущего финансового года субсидия подлежи</w:t>
      </w:r>
      <w:r>
        <w:rPr>
          <w:rFonts w:ascii="Liberation Serif" w:hAnsi="Liberation Serif"/>
          <w:sz w:val="28"/>
          <w:szCs w:val="28"/>
        </w:rPr>
        <w:t>т возврату в</w:t>
      </w:r>
      <w:r w:rsidRPr="00AF434E">
        <w:rPr>
          <w:rFonts w:ascii="Liberation Serif" w:hAnsi="Liberation Serif"/>
          <w:sz w:val="28"/>
          <w:szCs w:val="28"/>
        </w:rPr>
        <w:t xml:space="preserve"> бюджет</w:t>
      </w:r>
      <w:r>
        <w:rPr>
          <w:rFonts w:ascii="Liberation Serif" w:hAnsi="Liberation Serif"/>
          <w:sz w:val="28"/>
          <w:szCs w:val="28"/>
        </w:rPr>
        <w:t xml:space="preserve"> городского округа Заречный</w:t>
      </w:r>
      <w:r w:rsidRPr="00AF434E">
        <w:rPr>
          <w:rFonts w:ascii="Liberation Serif" w:hAnsi="Liberation Serif"/>
          <w:sz w:val="28"/>
          <w:szCs w:val="28"/>
        </w:rPr>
        <w:t xml:space="preserve"> в течение первых 15 рабочих дней текущего финансового года в соответствии с требованиями законодательства Российской Федерации и законодательства Свердловской области</w:t>
      </w:r>
    </w:p>
    <w:p w:rsidR="005E42DE" w:rsidRPr="00067347" w:rsidRDefault="00B6778E" w:rsidP="005E42DE">
      <w:pPr>
        <w:ind w:right="-1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3.3.14</w:t>
      </w:r>
      <w:r w:rsidR="005E42DE" w:rsidRPr="00067347">
        <w:rPr>
          <w:rFonts w:ascii="Liberation Serif" w:hAnsi="Liberation Serif"/>
          <w:sz w:val="28"/>
          <w:szCs w:val="28"/>
        </w:rPr>
        <w:t>. Получатель субсидии согласен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получателем субсидии условий, целей и порядка их предоставления. Получатель субсидии обязуется соблюдать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5E42DE" w:rsidRPr="00067347" w:rsidRDefault="005E42DE" w:rsidP="005E42DE">
      <w:pPr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3.4. Организация имеет право:</w:t>
      </w:r>
    </w:p>
    <w:p w:rsidR="005E42DE" w:rsidRPr="00067347" w:rsidRDefault="005E42DE" w:rsidP="005E42DE">
      <w:pPr>
        <w:tabs>
          <w:tab w:val="left" w:pos="720"/>
        </w:tabs>
        <w:ind w:right="-1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3.4.1. Обращаться к Администрации за оказанием консультационно-методической помощи по вопросам, связанным с выполнением условий настоящего Соглашения.</w:t>
      </w:r>
    </w:p>
    <w:p w:rsidR="005E42DE" w:rsidRPr="00067347" w:rsidRDefault="005E42DE" w:rsidP="005E42DE">
      <w:pPr>
        <w:tabs>
          <w:tab w:val="left" w:pos="720"/>
        </w:tabs>
        <w:ind w:right="-1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shd w:val="clear" w:color="auto" w:fill="FFFFFF"/>
        <w:jc w:val="center"/>
        <w:rPr>
          <w:rFonts w:ascii="Liberation Serif" w:hAnsi="Liberation Serif"/>
          <w:b/>
          <w:spacing w:val="6"/>
          <w:sz w:val="28"/>
          <w:szCs w:val="28"/>
        </w:rPr>
      </w:pPr>
      <w:r w:rsidRPr="00067347">
        <w:rPr>
          <w:rFonts w:ascii="Liberation Serif" w:hAnsi="Liberation Serif"/>
          <w:b/>
          <w:spacing w:val="6"/>
          <w:sz w:val="28"/>
          <w:szCs w:val="28"/>
        </w:rPr>
        <w:t>4. Ответственность сторон</w:t>
      </w:r>
    </w:p>
    <w:p w:rsidR="005E42DE" w:rsidRPr="00067347" w:rsidRDefault="005E42DE" w:rsidP="005E42DE">
      <w:pPr>
        <w:shd w:val="clear" w:color="auto" w:fill="FFFFFF"/>
        <w:jc w:val="center"/>
        <w:rPr>
          <w:rFonts w:ascii="Liberation Serif" w:hAnsi="Liberation Serif"/>
          <w:b/>
          <w:spacing w:val="6"/>
          <w:sz w:val="28"/>
          <w:szCs w:val="28"/>
        </w:rPr>
      </w:pPr>
    </w:p>
    <w:p w:rsidR="005E42DE" w:rsidRPr="00067347" w:rsidRDefault="005E42DE" w:rsidP="005E42DE">
      <w:pPr>
        <w:widowControl w:val="0"/>
        <w:autoSpaceDE w:val="0"/>
        <w:autoSpaceDN w:val="0"/>
        <w:adjustRightInd w:val="0"/>
        <w:ind w:right="0" w:firstLine="720"/>
        <w:rPr>
          <w:rFonts w:ascii="Liberation Serif" w:hAnsi="Liberation Serif"/>
          <w:noProof/>
          <w:sz w:val="28"/>
          <w:szCs w:val="28"/>
        </w:rPr>
      </w:pPr>
      <w:r w:rsidRPr="00067347">
        <w:rPr>
          <w:rFonts w:ascii="Liberation Serif" w:hAnsi="Liberation Serif"/>
          <w:noProof/>
          <w:sz w:val="28"/>
          <w:szCs w:val="28"/>
        </w:rPr>
        <w:t>4.1. Стороны несут ответственность за неисполнение или ненадлежащее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Pr="00067347">
        <w:rPr>
          <w:rFonts w:ascii="Liberation Serif" w:hAnsi="Liberation Serif"/>
          <w:noProof/>
          <w:sz w:val="28"/>
          <w:szCs w:val="28"/>
        </w:rPr>
        <w:t>исполнение обязательств по настоящему Соглашению в соответствии с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Pr="00067347">
        <w:rPr>
          <w:rFonts w:ascii="Liberation Serif" w:hAnsi="Liberation Serif"/>
          <w:noProof/>
          <w:sz w:val="28"/>
          <w:szCs w:val="28"/>
        </w:rPr>
        <w:t>законодательством Российской Федерации.</w:t>
      </w:r>
    </w:p>
    <w:p w:rsidR="005E42DE" w:rsidRPr="00067347" w:rsidRDefault="005E42DE" w:rsidP="005E42DE">
      <w:pPr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shd w:val="clear" w:color="auto" w:fill="FFFFFF"/>
        <w:jc w:val="center"/>
        <w:rPr>
          <w:rFonts w:ascii="Liberation Serif" w:hAnsi="Liberation Serif"/>
          <w:b/>
          <w:spacing w:val="7"/>
          <w:sz w:val="28"/>
          <w:szCs w:val="28"/>
        </w:rPr>
      </w:pPr>
      <w:r w:rsidRPr="00067347">
        <w:rPr>
          <w:rFonts w:ascii="Liberation Serif" w:hAnsi="Liberation Serif"/>
          <w:b/>
          <w:spacing w:val="7"/>
          <w:sz w:val="28"/>
          <w:szCs w:val="28"/>
        </w:rPr>
        <w:t>5. Порядок разрешения споров</w:t>
      </w:r>
    </w:p>
    <w:p w:rsidR="005E42DE" w:rsidRPr="00067347" w:rsidRDefault="005E42DE" w:rsidP="005E42DE">
      <w:pPr>
        <w:shd w:val="clear" w:color="auto" w:fill="FFFFFF"/>
        <w:jc w:val="center"/>
        <w:rPr>
          <w:rFonts w:ascii="Liberation Serif" w:hAnsi="Liberation Serif"/>
          <w:b/>
          <w:spacing w:val="7"/>
          <w:sz w:val="28"/>
          <w:szCs w:val="28"/>
        </w:rPr>
      </w:pPr>
    </w:p>
    <w:p w:rsidR="005E42DE" w:rsidRPr="00067347" w:rsidRDefault="005E42DE" w:rsidP="005E42DE">
      <w:pPr>
        <w:widowControl w:val="0"/>
        <w:autoSpaceDE w:val="0"/>
        <w:autoSpaceDN w:val="0"/>
        <w:adjustRightInd w:val="0"/>
        <w:ind w:right="0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noProof/>
          <w:sz w:val="28"/>
          <w:szCs w:val="28"/>
        </w:rPr>
        <w:t>5.1. Стороны принимают все меры к разрешению спорных вопросов путем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Pr="00067347">
        <w:rPr>
          <w:rFonts w:ascii="Liberation Serif" w:hAnsi="Liberation Serif"/>
          <w:noProof/>
          <w:sz w:val="28"/>
          <w:szCs w:val="28"/>
        </w:rPr>
        <w:t>переговоров. Все не урегулированные между сторонами споры о выполнении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Pr="00067347">
        <w:rPr>
          <w:rFonts w:ascii="Liberation Serif" w:hAnsi="Liberation Serif"/>
          <w:noProof/>
          <w:sz w:val="28"/>
          <w:szCs w:val="28"/>
        </w:rPr>
        <w:t>положений настоящего Соглашения рассматриваются в порядке, установленном</w:t>
      </w:r>
      <w:r w:rsidRPr="00067347">
        <w:rPr>
          <w:rFonts w:ascii="Liberation Serif" w:hAnsi="Liberation Serif"/>
          <w:sz w:val="28"/>
          <w:szCs w:val="28"/>
        </w:rPr>
        <w:t xml:space="preserve"> </w:t>
      </w:r>
      <w:r w:rsidRPr="00067347">
        <w:rPr>
          <w:rFonts w:ascii="Liberation Serif" w:hAnsi="Liberation Serif"/>
          <w:noProof/>
          <w:sz w:val="28"/>
          <w:szCs w:val="28"/>
        </w:rPr>
        <w:t>законодательством Российской Федерации.</w:t>
      </w:r>
    </w:p>
    <w:p w:rsidR="005E42DE" w:rsidRPr="00067347" w:rsidRDefault="005E42DE" w:rsidP="005E42DE">
      <w:pPr>
        <w:ind w:firstLine="720"/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shd w:val="clear" w:color="auto" w:fill="FFFFFF"/>
        <w:tabs>
          <w:tab w:val="left" w:pos="-426"/>
        </w:tabs>
        <w:jc w:val="center"/>
        <w:rPr>
          <w:rFonts w:ascii="Liberation Serif" w:hAnsi="Liberation Serif"/>
          <w:b/>
          <w:spacing w:val="8"/>
          <w:sz w:val="28"/>
          <w:szCs w:val="28"/>
        </w:rPr>
      </w:pPr>
      <w:r w:rsidRPr="00067347">
        <w:rPr>
          <w:rFonts w:ascii="Liberation Serif" w:hAnsi="Liberation Serif"/>
          <w:b/>
          <w:spacing w:val="8"/>
          <w:sz w:val="28"/>
          <w:szCs w:val="28"/>
        </w:rPr>
        <w:t>6. Заключительные положения</w:t>
      </w:r>
    </w:p>
    <w:p w:rsidR="005E42DE" w:rsidRPr="00067347" w:rsidRDefault="005E42DE" w:rsidP="005E42DE">
      <w:pPr>
        <w:shd w:val="clear" w:color="auto" w:fill="FFFFFF"/>
        <w:tabs>
          <w:tab w:val="left" w:pos="-426"/>
        </w:tabs>
        <w:jc w:val="center"/>
        <w:rPr>
          <w:rFonts w:ascii="Liberation Serif" w:hAnsi="Liberation Serif"/>
          <w:b/>
          <w:spacing w:val="8"/>
          <w:sz w:val="28"/>
          <w:szCs w:val="28"/>
        </w:rPr>
      </w:pPr>
    </w:p>
    <w:p w:rsidR="005E42DE" w:rsidRPr="00067347" w:rsidRDefault="005E42DE" w:rsidP="005E42DE">
      <w:pPr>
        <w:shd w:val="clear" w:color="auto" w:fill="FFFFFF"/>
        <w:tabs>
          <w:tab w:val="left" w:pos="-426"/>
        </w:tabs>
        <w:ind w:right="-1" w:firstLine="720"/>
        <w:rPr>
          <w:rFonts w:ascii="Liberation Serif" w:hAnsi="Liberation Serif"/>
          <w:spacing w:val="-8"/>
          <w:sz w:val="28"/>
          <w:szCs w:val="28"/>
        </w:rPr>
      </w:pPr>
      <w:r w:rsidRPr="00067347">
        <w:rPr>
          <w:rFonts w:ascii="Liberation Serif" w:hAnsi="Liberation Serif"/>
          <w:spacing w:val="2"/>
          <w:sz w:val="28"/>
          <w:szCs w:val="28"/>
        </w:rPr>
        <w:t>6.1. Настоящее Соглашение вступает в силу с момента его подписания обеими С</w:t>
      </w:r>
      <w:r w:rsidRPr="00067347">
        <w:rPr>
          <w:rFonts w:ascii="Liberation Serif" w:hAnsi="Liberation Serif"/>
          <w:sz w:val="28"/>
          <w:szCs w:val="28"/>
        </w:rPr>
        <w:t xml:space="preserve">торонами и действует до полного исполнения обязательств по настоящему Соглашению, но не </w:t>
      </w:r>
      <w:r w:rsidRPr="00067347">
        <w:rPr>
          <w:rFonts w:ascii="Liberation Serif" w:hAnsi="Liberation Serif"/>
          <w:spacing w:val="-1"/>
          <w:sz w:val="28"/>
          <w:szCs w:val="28"/>
        </w:rPr>
        <w:t>позднее ___________________.</w:t>
      </w:r>
    </w:p>
    <w:p w:rsidR="005E42DE" w:rsidRPr="00067347" w:rsidRDefault="005E42DE" w:rsidP="005E42DE">
      <w:pPr>
        <w:widowControl w:val="0"/>
        <w:autoSpaceDE w:val="0"/>
        <w:autoSpaceDN w:val="0"/>
        <w:adjustRightInd w:val="0"/>
        <w:ind w:right="0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6.2. Настоящее Соглашение составлено в двух экземплярах, имеющих равную юридическую силу - по одному для каждой из Сторон.</w:t>
      </w:r>
    </w:p>
    <w:p w:rsidR="005E42DE" w:rsidRPr="00067347" w:rsidRDefault="005E42DE" w:rsidP="005E42DE">
      <w:pPr>
        <w:widowControl w:val="0"/>
        <w:autoSpaceDE w:val="0"/>
        <w:autoSpaceDN w:val="0"/>
        <w:adjustRightInd w:val="0"/>
        <w:ind w:right="0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6.3. Приложения к настоящему Соглашению являются его неотъемлемой частью.</w:t>
      </w:r>
    </w:p>
    <w:p w:rsidR="005E42DE" w:rsidRPr="00067347" w:rsidRDefault="005E42DE" w:rsidP="005E42DE">
      <w:pPr>
        <w:widowControl w:val="0"/>
        <w:autoSpaceDE w:val="0"/>
        <w:autoSpaceDN w:val="0"/>
        <w:adjustRightInd w:val="0"/>
        <w:ind w:right="0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6.4. Стороны имеют право вносить изменения в настоящее Соглашение в порядке, предусмотренном законодательством Российской Федерации.</w:t>
      </w:r>
    </w:p>
    <w:p w:rsidR="005E42DE" w:rsidRPr="00067347" w:rsidRDefault="005E42DE" w:rsidP="005E42DE">
      <w:pPr>
        <w:widowControl w:val="0"/>
        <w:autoSpaceDE w:val="0"/>
        <w:autoSpaceDN w:val="0"/>
        <w:adjustRightInd w:val="0"/>
        <w:ind w:right="0" w:firstLine="72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6.5. Изменения, внесенные в настоящее Соглашение, являются неотъемлемой частью настоящего Соглашения с момента подписания сторонами соответствующих соглашений к настоящему Соглашению.</w:t>
      </w:r>
    </w:p>
    <w:p w:rsidR="005E42DE" w:rsidRPr="00067347" w:rsidRDefault="005E42DE" w:rsidP="005E42DE">
      <w:pPr>
        <w:widowControl w:val="0"/>
        <w:autoSpaceDE w:val="0"/>
        <w:autoSpaceDN w:val="0"/>
        <w:adjustRightInd w:val="0"/>
        <w:ind w:right="0" w:firstLine="720"/>
        <w:rPr>
          <w:rFonts w:ascii="Liberation Serif" w:hAnsi="Liberation Serif" w:cs="Times New Roman CYR"/>
          <w:b/>
          <w:bCs/>
          <w:noProof/>
          <w:sz w:val="28"/>
          <w:szCs w:val="28"/>
          <w:highlight w:val="yellow"/>
        </w:rPr>
      </w:pPr>
      <w:r w:rsidRPr="00067347">
        <w:rPr>
          <w:rFonts w:ascii="Liberation Serif" w:hAnsi="Liberation Serif"/>
          <w:sz w:val="28"/>
          <w:szCs w:val="28"/>
        </w:rPr>
        <w:t>6.6. Взаимоотношения сторон, не урегулированные настоящим Соглашением, регламентируются в соответствии с законодательством Российской Федерации.</w:t>
      </w:r>
    </w:p>
    <w:p w:rsidR="005E42DE" w:rsidRPr="00067347" w:rsidRDefault="005E42DE" w:rsidP="005E42DE">
      <w:pPr>
        <w:widowControl w:val="0"/>
        <w:autoSpaceDE w:val="0"/>
        <w:autoSpaceDN w:val="0"/>
        <w:adjustRightInd w:val="0"/>
        <w:spacing w:before="108" w:after="108"/>
        <w:ind w:right="0"/>
        <w:jc w:val="center"/>
        <w:outlineLvl w:val="0"/>
        <w:rPr>
          <w:rFonts w:ascii="Liberation Serif" w:hAnsi="Liberation Serif" w:cs="Times New Roman CYR"/>
          <w:b/>
          <w:bCs/>
          <w:noProof/>
          <w:sz w:val="28"/>
          <w:szCs w:val="28"/>
        </w:rPr>
      </w:pPr>
    </w:p>
    <w:p w:rsidR="005E42DE" w:rsidRPr="00067347" w:rsidRDefault="005E42DE" w:rsidP="005E42DE">
      <w:pPr>
        <w:widowControl w:val="0"/>
        <w:autoSpaceDE w:val="0"/>
        <w:autoSpaceDN w:val="0"/>
        <w:adjustRightInd w:val="0"/>
        <w:spacing w:before="108" w:after="108"/>
        <w:ind w:right="0"/>
        <w:jc w:val="center"/>
        <w:outlineLvl w:val="0"/>
        <w:rPr>
          <w:rFonts w:ascii="Liberation Serif" w:hAnsi="Liberation Serif" w:cs="Times New Roman CYR"/>
          <w:b/>
          <w:bCs/>
          <w:noProof/>
          <w:sz w:val="28"/>
          <w:szCs w:val="28"/>
        </w:rPr>
      </w:pPr>
      <w:r w:rsidRPr="00067347">
        <w:rPr>
          <w:rFonts w:ascii="Liberation Serif" w:hAnsi="Liberation Serif" w:cs="Times New Roman CYR"/>
          <w:b/>
          <w:bCs/>
          <w:noProof/>
          <w:sz w:val="28"/>
          <w:szCs w:val="28"/>
        </w:rPr>
        <w:t>7. Юридические адреса, реквизиты и подписи Сторон</w:t>
      </w:r>
    </w:p>
    <w:p w:rsidR="005E42DE" w:rsidRPr="00067347" w:rsidRDefault="005E42DE" w:rsidP="005E42DE">
      <w:pPr>
        <w:rPr>
          <w:rFonts w:ascii="Liberation Serif" w:hAnsi="Liberation Serif"/>
          <w:highlight w:val="yellow"/>
        </w:rPr>
      </w:pPr>
    </w:p>
    <w:tbl>
      <w:tblPr>
        <w:tblW w:w="10052" w:type="dxa"/>
        <w:tblLook w:val="01E0" w:firstRow="1" w:lastRow="1" w:firstColumn="1" w:lastColumn="1" w:noHBand="0" w:noVBand="0"/>
      </w:tblPr>
      <w:tblGrid>
        <w:gridCol w:w="5070"/>
        <w:gridCol w:w="4982"/>
      </w:tblGrid>
      <w:tr w:rsidR="00067347" w:rsidRPr="00067347" w:rsidTr="0022297D">
        <w:tc>
          <w:tcPr>
            <w:tcW w:w="5070" w:type="dxa"/>
          </w:tcPr>
          <w:p w:rsidR="005E42DE" w:rsidRPr="00067347" w:rsidRDefault="00D169F4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b/>
                <w:sz w:val="28"/>
                <w:szCs w:val="28"/>
              </w:rPr>
              <w:t>Администрация</w:t>
            </w:r>
            <w:r w:rsidR="005E42DE" w:rsidRPr="00067347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 xml:space="preserve">624250, Свердловская область, 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г. Заречный, ул. Невского 3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Банковские реквизиты: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БИК 046577001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Банк Уральское ГУ Банка России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р/с 40204810500000426239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л/с 04623006060</w:t>
            </w:r>
          </w:p>
          <w:p w:rsidR="005E42DE" w:rsidRPr="00067347" w:rsidRDefault="005E42DE" w:rsidP="005E42DE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 xml:space="preserve">Управление Федерального казначейства по Свердловской области </w:t>
            </w:r>
          </w:p>
          <w:p w:rsidR="005E42DE" w:rsidRPr="00067347" w:rsidRDefault="005E42DE" w:rsidP="005E42DE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ИНН 6609001932</w:t>
            </w:r>
          </w:p>
          <w:p w:rsidR="005E42DE" w:rsidRPr="00067347" w:rsidRDefault="005E42DE" w:rsidP="005E42DE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КПП 668301001</w:t>
            </w:r>
          </w:p>
          <w:p w:rsidR="005E42DE" w:rsidRPr="00067347" w:rsidRDefault="005E42DE" w:rsidP="005E42DE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ОГРН 1026600836019</w:t>
            </w:r>
          </w:p>
          <w:p w:rsidR="005E42DE" w:rsidRPr="00067347" w:rsidRDefault="005E42DE" w:rsidP="005E42DE">
            <w:pPr>
              <w:autoSpaceDE w:val="0"/>
              <w:autoSpaceDN w:val="0"/>
              <w:adjustRightInd w:val="0"/>
              <w:ind w:right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ОКТМО 65737000</w:t>
            </w:r>
          </w:p>
        </w:tc>
        <w:tc>
          <w:tcPr>
            <w:tcW w:w="4982" w:type="dxa"/>
          </w:tcPr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b/>
                <w:sz w:val="28"/>
                <w:szCs w:val="28"/>
              </w:rPr>
              <w:t>Организация:</w:t>
            </w:r>
          </w:p>
          <w:p w:rsidR="005E42DE" w:rsidRPr="00067347" w:rsidRDefault="005E42DE" w:rsidP="005E42DE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  <w:highlight w:val="yellow"/>
              </w:rPr>
            </w:pPr>
          </w:p>
        </w:tc>
      </w:tr>
      <w:tr w:rsidR="00067347" w:rsidRPr="00067347" w:rsidTr="0022297D">
        <w:tc>
          <w:tcPr>
            <w:tcW w:w="5070" w:type="dxa"/>
          </w:tcPr>
          <w:p w:rsidR="00D169F4" w:rsidRPr="00067347" w:rsidRDefault="00D169F4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5E42DE" w:rsidRPr="00067347" w:rsidRDefault="00D169F4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Глава городского округа Заречный</w:t>
            </w:r>
          </w:p>
          <w:p w:rsidR="00D169F4" w:rsidRPr="00067347" w:rsidRDefault="00D169F4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>___________________ А.В. Захарцев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 xml:space="preserve"> МП      </w:t>
            </w:r>
          </w:p>
        </w:tc>
        <w:tc>
          <w:tcPr>
            <w:tcW w:w="4982" w:type="dxa"/>
          </w:tcPr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 xml:space="preserve">___________________ </w:t>
            </w:r>
          </w:p>
          <w:p w:rsidR="005E42DE" w:rsidRPr="00067347" w:rsidRDefault="005E42DE" w:rsidP="005E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67347">
              <w:rPr>
                <w:rFonts w:ascii="Liberation Serif" w:hAnsi="Liberation Serif"/>
                <w:sz w:val="28"/>
                <w:szCs w:val="28"/>
              </w:rPr>
              <w:t xml:space="preserve"> МП      </w:t>
            </w:r>
          </w:p>
        </w:tc>
      </w:tr>
    </w:tbl>
    <w:p w:rsidR="00BB0517" w:rsidRPr="00067347" w:rsidRDefault="00BB0517" w:rsidP="005E42DE">
      <w:pPr>
        <w:tabs>
          <w:tab w:val="left" w:pos="720"/>
        </w:tabs>
        <w:ind w:left="5580"/>
        <w:rPr>
          <w:rFonts w:ascii="Liberation Serif" w:hAnsi="Liberation Serif"/>
          <w:sz w:val="28"/>
          <w:szCs w:val="28"/>
        </w:rPr>
        <w:sectPr w:rsidR="00BB0517" w:rsidRPr="00067347" w:rsidSect="00BB0517">
          <w:headerReference w:type="default" r:id="rId9"/>
          <w:pgSz w:w="11906" w:h="16838"/>
          <w:pgMar w:top="567" w:right="567" w:bottom="709" w:left="1418" w:header="709" w:footer="709" w:gutter="0"/>
          <w:cols w:space="708"/>
          <w:titlePg/>
          <w:docGrid w:linePitch="360"/>
        </w:sectPr>
      </w:pPr>
    </w:p>
    <w:p w:rsidR="005E42DE" w:rsidRPr="00067347" w:rsidRDefault="00F75DD7" w:rsidP="00F75DD7">
      <w:pPr>
        <w:tabs>
          <w:tab w:val="left" w:pos="720"/>
        </w:tabs>
        <w:ind w:left="5580" w:right="-1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lastRenderedPageBreak/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="00824632">
        <w:rPr>
          <w:rFonts w:ascii="Liberation Serif" w:hAnsi="Liberation Serif"/>
          <w:sz w:val="28"/>
          <w:szCs w:val="28"/>
        </w:rPr>
        <w:t>Приложение №1</w:t>
      </w:r>
    </w:p>
    <w:p w:rsidR="008A2846" w:rsidRPr="00067347" w:rsidRDefault="008A2846" w:rsidP="008A2846">
      <w:pPr>
        <w:tabs>
          <w:tab w:val="left" w:pos="720"/>
        </w:tabs>
        <w:ind w:left="10632" w:right="536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к Соглашению о предоставлении и</w:t>
      </w:r>
    </w:p>
    <w:p w:rsidR="008A2846" w:rsidRPr="00067347" w:rsidRDefault="008A2846" w:rsidP="008A2846">
      <w:pPr>
        <w:tabs>
          <w:tab w:val="left" w:pos="720"/>
        </w:tabs>
        <w:ind w:left="5580" w:right="536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  <w:t>использовании субсидии на</w:t>
      </w:r>
    </w:p>
    <w:p w:rsidR="008A2846" w:rsidRPr="00067347" w:rsidRDefault="008A2846" w:rsidP="008A2846">
      <w:pPr>
        <w:tabs>
          <w:tab w:val="left" w:pos="720"/>
        </w:tabs>
        <w:ind w:left="10632" w:right="536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>проведение мероприятий (работ) по замене лифтов в многоквартирном доме</w:t>
      </w:r>
    </w:p>
    <w:p w:rsidR="005E4FF0" w:rsidRPr="00067347" w:rsidRDefault="005E4FF0" w:rsidP="00D322D5">
      <w:pPr>
        <w:tabs>
          <w:tab w:val="left" w:pos="720"/>
        </w:tabs>
        <w:ind w:left="5580" w:right="536"/>
        <w:rPr>
          <w:rFonts w:ascii="Liberation Serif" w:hAnsi="Liberation Serif"/>
          <w:sz w:val="28"/>
          <w:szCs w:val="28"/>
        </w:rPr>
      </w:pPr>
    </w:p>
    <w:p w:rsidR="005E42DE" w:rsidRPr="00067347" w:rsidRDefault="00F75DD7" w:rsidP="00F75DD7">
      <w:pPr>
        <w:tabs>
          <w:tab w:val="left" w:pos="720"/>
        </w:tabs>
        <w:ind w:left="5580" w:right="536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</w:r>
      <w:r w:rsidRPr="00067347">
        <w:rPr>
          <w:rFonts w:ascii="Liberation Serif" w:hAnsi="Liberation Serif"/>
          <w:sz w:val="28"/>
          <w:szCs w:val="28"/>
        </w:rPr>
        <w:tab/>
        <w:t>от</w:t>
      </w:r>
      <w:r w:rsidR="005E42DE" w:rsidRPr="00067347">
        <w:rPr>
          <w:rFonts w:ascii="Liberation Serif" w:hAnsi="Liberation Serif"/>
          <w:sz w:val="28"/>
          <w:szCs w:val="28"/>
        </w:rPr>
        <w:t>_______________ №________</w:t>
      </w:r>
    </w:p>
    <w:p w:rsidR="005E42DE" w:rsidRPr="00067347" w:rsidRDefault="005E42DE" w:rsidP="005E42DE">
      <w:pPr>
        <w:tabs>
          <w:tab w:val="left" w:pos="720"/>
        </w:tabs>
        <w:ind w:left="6840" w:right="-1"/>
        <w:rPr>
          <w:rFonts w:ascii="Liberation Serif" w:hAnsi="Liberation Serif"/>
          <w:sz w:val="28"/>
          <w:szCs w:val="28"/>
          <w:highlight w:val="yellow"/>
        </w:rPr>
      </w:pPr>
    </w:p>
    <w:p w:rsidR="005E42DE" w:rsidRPr="00067347" w:rsidRDefault="005E42DE" w:rsidP="005E4FF0">
      <w:pPr>
        <w:tabs>
          <w:tab w:val="left" w:pos="720"/>
        </w:tabs>
        <w:rPr>
          <w:rFonts w:ascii="Liberation Serif" w:hAnsi="Liberation Serif"/>
          <w:sz w:val="28"/>
          <w:szCs w:val="28"/>
        </w:rPr>
      </w:pPr>
    </w:p>
    <w:p w:rsidR="005E42DE" w:rsidRPr="00067347" w:rsidRDefault="005E42DE" w:rsidP="005E42DE">
      <w:pPr>
        <w:shd w:val="clear" w:color="auto" w:fill="FFFFFF"/>
        <w:spacing w:line="322" w:lineRule="exact"/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067347">
        <w:rPr>
          <w:rFonts w:ascii="Liberation Serif" w:hAnsi="Liberation Serif"/>
          <w:b/>
          <w:sz w:val="28"/>
          <w:szCs w:val="28"/>
        </w:rPr>
        <w:t>Перечень</w:t>
      </w:r>
    </w:p>
    <w:p w:rsidR="005E42DE" w:rsidRPr="00067347" w:rsidRDefault="005E42DE" w:rsidP="005E42DE">
      <w:pPr>
        <w:shd w:val="clear" w:color="auto" w:fill="FFFFFF"/>
        <w:spacing w:line="322" w:lineRule="exact"/>
        <w:ind w:right="-1"/>
        <w:jc w:val="center"/>
        <w:rPr>
          <w:rFonts w:ascii="Liberation Serif" w:hAnsi="Liberation Serif"/>
          <w:sz w:val="28"/>
          <w:szCs w:val="28"/>
          <w:highlight w:val="yellow"/>
        </w:rPr>
      </w:pPr>
      <w:r w:rsidRPr="00067347">
        <w:rPr>
          <w:rFonts w:ascii="Liberation Serif" w:hAnsi="Liberation Serif"/>
          <w:spacing w:val="-10"/>
          <w:sz w:val="28"/>
          <w:szCs w:val="28"/>
        </w:rPr>
        <w:t xml:space="preserve">многоквартирных домов, в которых проводятся </w:t>
      </w:r>
      <w:r w:rsidRPr="00067347">
        <w:rPr>
          <w:rFonts w:ascii="Liberation Serif" w:hAnsi="Liberation Serif"/>
          <w:sz w:val="28"/>
          <w:szCs w:val="28"/>
        </w:rPr>
        <w:t xml:space="preserve">работы по замене лифтов в многоквартирном доме </w:t>
      </w:r>
      <w:r w:rsidRPr="00067347">
        <w:rPr>
          <w:rFonts w:ascii="Liberation Serif" w:hAnsi="Liberation Serif"/>
          <w:spacing w:val="-10"/>
          <w:sz w:val="28"/>
          <w:szCs w:val="28"/>
        </w:rPr>
        <w:t>в соответствии с</w:t>
      </w:r>
      <w:r w:rsidRPr="00067347">
        <w:rPr>
          <w:rFonts w:ascii="Liberation Serif" w:hAnsi="Liberation Serif"/>
          <w:sz w:val="28"/>
          <w:szCs w:val="28"/>
        </w:rPr>
        <w:t xml:space="preserve"> муниципальной программой «Формирование современной городской среды на территории городского округа Заречный на 2018 -2024 годы», утвержденной постановлением администрации городского округа Заречный от 28.09.2017 № 1068-П</w:t>
      </w:r>
    </w:p>
    <w:p w:rsidR="005E42DE" w:rsidRPr="00067347" w:rsidRDefault="005E42DE" w:rsidP="005E42DE">
      <w:pPr>
        <w:shd w:val="clear" w:color="auto" w:fill="FFFFFF"/>
        <w:spacing w:before="5" w:line="322" w:lineRule="exact"/>
        <w:ind w:right="-1"/>
        <w:jc w:val="center"/>
        <w:rPr>
          <w:rFonts w:ascii="Liberation Serif" w:hAnsi="Liberation Serif"/>
          <w:sz w:val="2"/>
          <w:szCs w:val="2"/>
          <w:highlight w:val="yellow"/>
        </w:rPr>
      </w:pPr>
    </w:p>
    <w:tbl>
      <w:tblPr>
        <w:tblW w:w="15403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"/>
        <w:gridCol w:w="5045"/>
        <w:gridCol w:w="1842"/>
        <w:gridCol w:w="2977"/>
        <w:gridCol w:w="2693"/>
        <w:gridCol w:w="2410"/>
      </w:tblGrid>
      <w:tr w:rsidR="00067347" w:rsidRPr="00067347" w:rsidTr="0099305A">
        <w:trPr>
          <w:trHeight w:hRule="exact" w:val="2067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F75DD7" w:rsidP="005E42DE">
            <w:pPr>
              <w:shd w:val="clear" w:color="auto" w:fill="FFFFFF"/>
              <w:spacing w:line="307" w:lineRule="exact"/>
              <w:ind w:right="-181"/>
              <w:jc w:val="center"/>
              <w:rPr>
                <w:rFonts w:ascii="Liberation Serif" w:hAnsi="Liberation Serif"/>
                <w:szCs w:val="24"/>
              </w:rPr>
            </w:pPr>
            <w:r w:rsidRPr="00067347">
              <w:rPr>
                <w:rFonts w:ascii="Liberation Serif" w:hAnsi="Liberation Serif"/>
                <w:szCs w:val="24"/>
              </w:rPr>
              <w:t>№</w:t>
            </w:r>
          </w:p>
          <w:p w:rsidR="00F75DD7" w:rsidRPr="00067347" w:rsidRDefault="00F75DD7" w:rsidP="005E42DE">
            <w:pPr>
              <w:shd w:val="clear" w:color="auto" w:fill="FFFFFF"/>
              <w:spacing w:line="307" w:lineRule="exact"/>
              <w:ind w:right="-181"/>
              <w:jc w:val="center"/>
              <w:rPr>
                <w:rFonts w:ascii="Liberation Serif" w:hAnsi="Liberation Serif"/>
              </w:rPr>
            </w:pPr>
            <w:r w:rsidRPr="00067347">
              <w:rPr>
                <w:rFonts w:ascii="Liberation Serif" w:hAnsi="Liberation Serif"/>
                <w:szCs w:val="24"/>
              </w:rPr>
              <w:t>п/п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F75DD7" w:rsidP="005E42DE">
            <w:pPr>
              <w:shd w:val="clear" w:color="auto" w:fill="FFFFFF"/>
              <w:ind w:right="0"/>
              <w:jc w:val="center"/>
              <w:rPr>
                <w:rFonts w:ascii="Liberation Serif" w:hAnsi="Liberation Serif"/>
              </w:rPr>
            </w:pPr>
            <w:r w:rsidRPr="00067347">
              <w:rPr>
                <w:rFonts w:ascii="Liberation Serif" w:hAnsi="Liberation Serif"/>
                <w:spacing w:val="-1"/>
              </w:rPr>
              <w:t>Адрес многоквартирного дома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F75DD7" w:rsidP="005E42DE">
            <w:pPr>
              <w:shd w:val="clear" w:color="auto" w:fill="FFFFFF"/>
              <w:spacing w:line="302" w:lineRule="exact"/>
              <w:ind w:left="62" w:right="0"/>
              <w:jc w:val="center"/>
              <w:rPr>
                <w:rFonts w:ascii="Liberation Serif" w:hAnsi="Liberation Serif"/>
              </w:rPr>
            </w:pPr>
            <w:r w:rsidRPr="00067347">
              <w:rPr>
                <w:rFonts w:ascii="Liberation Serif" w:hAnsi="Liberation Serif"/>
                <w:spacing w:val="-1"/>
              </w:rPr>
              <w:t>Всего средств на замену лифтов</w:t>
            </w:r>
            <w:r w:rsidRPr="00067347">
              <w:rPr>
                <w:rFonts w:ascii="Liberation Serif" w:hAnsi="Liberation Serif"/>
              </w:rPr>
              <w:t>,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F75DD7" w:rsidP="00F75DD7">
            <w:pPr>
              <w:shd w:val="clear" w:color="auto" w:fill="FFFFFF"/>
              <w:spacing w:line="302" w:lineRule="exact"/>
              <w:ind w:left="62" w:right="62"/>
              <w:jc w:val="center"/>
              <w:rPr>
                <w:rFonts w:ascii="Liberation Serif" w:hAnsi="Liberation Serif"/>
                <w:spacing w:val="-1"/>
              </w:rPr>
            </w:pPr>
            <w:r w:rsidRPr="00067347">
              <w:rPr>
                <w:rFonts w:ascii="Liberation Serif" w:hAnsi="Liberation Serif"/>
                <w:spacing w:val="-1"/>
              </w:rPr>
              <w:t xml:space="preserve">Размер субсидии на </w:t>
            </w:r>
            <w:r w:rsidRPr="00067347">
              <w:rPr>
                <w:rFonts w:ascii="Liberation Serif" w:hAnsi="Liberation Serif"/>
              </w:rPr>
              <w:t>финансирование работ по замене лифтов за счет средств бюджета Свердловской области, руб.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F75DD7" w:rsidP="005E42DE">
            <w:pPr>
              <w:shd w:val="clear" w:color="auto" w:fill="FFFFFF"/>
              <w:spacing w:line="302" w:lineRule="exact"/>
              <w:ind w:left="62" w:right="62"/>
              <w:jc w:val="center"/>
              <w:rPr>
                <w:rFonts w:ascii="Liberation Serif" w:hAnsi="Liberation Serif"/>
                <w:spacing w:val="-1"/>
              </w:rPr>
            </w:pPr>
            <w:r w:rsidRPr="00067347">
              <w:rPr>
                <w:rFonts w:ascii="Liberation Serif" w:hAnsi="Liberation Serif"/>
                <w:spacing w:val="-1"/>
              </w:rPr>
              <w:t xml:space="preserve">Размер субсидии на </w:t>
            </w:r>
            <w:r w:rsidRPr="00067347">
              <w:rPr>
                <w:rFonts w:ascii="Liberation Serif" w:hAnsi="Liberation Serif"/>
              </w:rPr>
              <w:t>финансирование работ по замене лифтов за счет средств бюджета городского округа Заречный,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F75DD7" w:rsidP="005E42DE">
            <w:pPr>
              <w:shd w:val="clear" w:color="auto" w:fill="FFFFFF"/>
              <w:spacing w:line="302" w:lineRule="exact"/>
              <w:ind w:left="62" w:right="0"/>
              <w:jc w:val="center"/>
              <w:rPr>
                <w:rFonts w:ascii="Liberation Serif" w:hAnsi="Liberation Serif"/>
              </w:rPr>
            </w:pPr>
            <w:r w:rsidRPr="00067347">
              <w:rPr>
                <w:rFonts w:ascii="Liberation Serif" w:hAnsi="Liberation Serif"/>
                <w:spacing w:val="-1"/>
              </w:rPr>
              <w:t>Минимальный размер долевого финансирования за счет средств собственников, руб.</w:t>
            </w:r>
          </w:p>
        </w:tc>
      </w:tr>
      <w:tr w:rsidR="00067347" w:rsidRPr="00067347" w:rsidTr="0099305A">
        <w:trPr>
          <w:trHeight w:hRule="exact" w:val="348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99305A" w:rsidP="0099305A">
            <w:pPr>
              <w:shd w:val="clear" w:color="auto" w:fill="FFFFFF"/>
              <w:jc w:val="left"/>
              <w:rPr>
                <w:rFonts w:ascii="Liberation Serif" w:hAnsi="Liberation Serif"/>
              </w:rPr>
            </w:pPr>
            <w:r w:rsidRPr="00067347">
              <w:rPr>
                <w:rFonts w:ascii="Liberation Serif" w:hAnsi="Liberation Serif"/>
              </w:rPr>
              <w:t>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99305A" w:rsidP="0099305A">
            <w:pPr>
              <w:shd w:val="clear" w:color="auto" w:fill="FFFFFF"/>
              <w:ind w:left="953"/>
              <w:jc w:val="center"/>
              <w:rPr>
                <w:rFonts w:ascii="Liberation Serif" w:hAnsi="Liberation Serif"/>
              </w:rPr>
            </w:pPr>
            <w:r w:rsidRPr="0006734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99305A" w:rsidP="0099305A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6734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99305A" w:rsidP="0099305A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6734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99305A" w:rsidP="0099305A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06734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5DD7" w:rsidRPr="00067347" w:rsidRDefault="0099305A" w:rsidP="0099305A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</w:rPr>
            </w:pPr>
            <w:r w:rsidRPr="00067347">
              <w:rPr>
                <w:rFonts w:ascii="Liberation Serif" w:hAnsi="Liberation Serif"/>
              </w:rPr>
              <w:t>6</w:t>
            </w:r>
          </w:p>
        </w:tc>
      </w:tr>
      <w:tr w:rsidR="00067347" w:rsidRPr="00067347" w:rsidTr="0099305A">
        <w:trPr>
          <w:trHeight w:hRule="exact" w:val="358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rPr>
                <w:rFonts w:ascii="Liberation Serif" w:hAnsi="Liberation Serif"/>
              </w:rPr>
            </w:pPr>
            <w:r w:rsidRPr="00067347">
              <w:rPr>
                <w:rFonts w:ascii="Liberation Serif" w:hAnsi="Liberation Serif"/>
              </w:rPr>
              <w:t>1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ind w:right="144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67347" w:rsidRPr="00067347" w:rsidTr="0099305A">
        <w:trPr>
          <w:trHeight w:hRule="exact" w:val="433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rPr>
                <w:rFonts w:ascii="Liberation Serif" w:hAnsi="Liberation Serif"/>
                <w:sz w:val="26"/>
                <w:szCs w:val="26"/>
              </w:rPr>
            </w:pPr>
            <w:r w:rsidRPr="0006734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ind w:right="144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67347" w:rsidRPr="00067347" w:rsidTr="0099305A">
        <w:trPr>
          <w:trHeight w:hRule="exact" w:val="284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rPr>
                <w:rFonts w:ascii="Liberation Serif" w:hAnsi="Liberation Serif"/>
                <w:sz w:val="26"/>
                <w:szCs w:val="26"/>
              </w:rPr>
            </w:pPr>
            <w:r w:rsidRPr="0006734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ind w:right="144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67347" w:rsidRPr="00067347" w:rsidTr="0099305A">
        <w:trPr>
          <w:trHeight w:hRule="exact" w:val="416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rPr>
                <w:rFonts w:ascii="Liberation Serif" w:hAnsi="Liberation Serif"/>
                <w:sz w:val="26"/>
                <w:szCs w:val="26"/>
              </w:rPr>
            </w:pPr>
            <w:r w:rsidRPr="0006734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ind w:right="144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67347" w:rsidRPr="00067347" w:rsidTr="0099305A">
        <w:trPr>
          <w:trHeight w:hRule="exact" w:val="294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rPr>
                <w:rFonts w:ascii="Liberation Serif" w:hAnsi="Liberation Serif"/>
                <w:sz w:val="26"/>
                <w:szCs w:val="26"/>
              </w:rPr>
            </w:pPr>
            <w:r w:rsidRPr="00067347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ind w:right="144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67347" w:rsidRPr="00067347" w:rsidTr="0099305A">
        <w:trPr>
          <w:trHeight w:hRule="exact" w:val="412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rPr>
                <w:rFonts w:ascii="Liberation Serif" w:hAnsi="Liberation Serif"/>
                <w:sz w:val="26"/>
                <w:szCs w:val="26"/>
              </w:rPr>
            </w:pPr>
            <w:r w:rsidRPr="00067347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shd w:val="clear" w:color="auto" w:fill="FFFFFF"/>
              <w:ind w:right="144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07" w:rsidRPr="00067347" w:rsidRDefault="00E94107" w:rsidP="00E9410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8A2846" w:rsidRDefault="008A2846" w:rsidP="00D322D5">
      <w:pPr>
        <w:tabs>
          <w:tab w:val="left" w:pos="720"/>
        </w:tabs>
        <w:ind w:left="5580" w:right="-1" w:firstLine="4910"/>
        <w:rPr>
          <w:rFonts w:ascii="Liberation Serif" w:hAnsi="Liberation Serif"/>
          <w:sz w:val="28"/>
          <w:szCs w:val="28"/>
        </w:rPr>
      </w:pPr>
    </w:p>
    <w:p w:rsidR="00D322D5" w:rsidRPr="00067347" w:rsidRDefault="00D322D5" w:rsidP="00D322D5">
      <w:pPr>
        <w:tabs>
          <w:tab w:val="left" w:pos="720"/>
        </w:tabs>
        <w:ind w:left="5580" w:right="-1" w:firstLine="4910"/>
        <w:rPr>
          <w:rFonts w:ascii="Liberation Serif" w:hAnsi="Liberation Serif"/>
          <w:sz w:val="28"/>
          <w:szCs w:val="28"/>
        </w:rPr>
      </w:pPr>
      <w:r w:rsidRPr="00067347">
        <w:rPr>
          <w:rFonts w:ascii="Liberation Serif" w:hAnsi="Liberation Serif"/>
          <w:sz w:val="28"/>
          <w:szCs w:val="28"/>
        </w:rPr>
        <w:lastRenderedPageBreak/>
        <w:tab/>
      </w:r>
      <w:r>
        <w:rPr>
          <w:rFonts w:ascii="Liberation Serif" w:hAnsi="Liberation Serif"/>
          <w:sz w:val="28"/>
          <w:szCs w:val="28"/>
        </w:rPr>
        <w:t>Приложение №</w:t>
      </w:r>
      <w:r w:rsidR="00F0287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</w:t>
      </w:r>
    </w:p>
    <w:p w:rsidR="008A2846" w:rsidRDefault="008A2846" w:rsidP="008A2846">
      <w:pPr>
        <w:autoSpaceDE w:val="0"/>
        <w:autoSpaceDN w:val="0"/>
        <w:adjustRightInd w:val="0"/>
        <w:ind w:left="10632" w:right="0"/>
        <w:jc w:val="left"/>
        <w:rPr>
          <w:rFonts w:ascii="Liberation Serif" w:hAnsi="Liberation Serif"/>
          <w:bCs/>
          <w:sz w:val="28"/>
          <w:szCs w:val="28"/>
        </w:rPr>
      </w:pPr>
      <w:r w:rsidRPr="00067347">
        <w:rPr>
          <w:rFonts w:ascii="Liberation Serif" w:hAnsi="Liberation Serif"/>
          <w:bCs/>
          <w:sz w:val="28"/>
          <w:szCs w:val="28"/>
        </w:rPr>
        <w:t>к Положению о предоставлении субсидий юридическим лицам (индивидуальным предпринимателям) на проведение мероприятий по замене лифтов</w:t>
      </w:r>
      <w:r w:rsidR="00B96E23">
        <w:rPr>
          <w:rFonts w:ascii="Liberation Serif" w:hAnsi="Liberation Serif"/>
          <w:bCs/>
          <w:sz w:val="28"/>
          <w:szCs w:val="28"/>
        </w:rPr>
        <w:t xml:space="preserve"> в многоквартирных домах в 2019 </w:t>
      </w:r>
      <w:r w:rsidRPr="00067347">
        <w:rPr>
          <w:rFonts w:ascii="Liberation Serif" w:hAnsi="Liberation Serif"/>
          <w:bCs/>
          <w:sz w:val="28"/>
          <w:szCs w:val="28"/>
        </w:rPr>
        <w:t xml:space="preserve">году </w:t>
      </w:r>
    </w:p>
    <w:p w:rsidR="008A2846" w:rsidRDefault="008A2846" w:rsidP="008A2846">
      <w:pPr>
        <w:autoSpaceDE w:val="0"/>
        <w:autoSpaceDN w:val="0"/>
        <w:adjustRightInd w:val="0"/>
        <w:ind w:left="10632" w:right="0"/>
        <w:jc w:val="left"/>
        <w:rPr>
          <w:rFonts w:ascii="Liberation Serif" w:hAnsi="Liberation Serif"/>
          <w:bCs/>
          <w:sz w:val="28"/>
          <w:szCs w:val="28"/>
        </w:rPr>
      </w:pPr>
    </w:p>
    <w:p w:rsidR="008A2846" w:rsidRPr="00067347" w:rsidRDefault="008A2846" w:rsidP="008A2846">
      <w:pPr>
        <w:autoSpaceDE w:val="0"/>
        <w:autoSpaceDN w:val="0"/>
        <w:adjustRightInd w:val="0"/>
        <w:ind w:left="10632" w:right="0"/>
        <w:jc w:val="left"/>
        <w:rPr>
          <w:rFonts w:ascii="Liberation Serif" w:hAnsi="Liberation Serif"/>
          <w:bCs/>
          <w:sz w:val="28"/>
          <w:szCs w:val="28"/>
        </w:rPr>
      </w:pPr>
    </w:p>
    <w:p w:rsidR="00F0287B" w:rsidRPr="00F0287B" w:rsidRDefault="00F0287B" w:rsidP="00F0287B">
      <w:pPr>
        <w:tabs>
          <w:tab w:val="left" w:pos="720"/>
        </w:tabs>
        <w:ind w:right="0"/>
        <w:jc w:val="center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F0287B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Перечень</w:t>
      </w:r>
    </w:p>
    <w:p w:rsidR="00F0287B" w:rsidRPr="00F0287B" w:rsidRDefault="00F0287B" w:rsidP="00F0287B">
      <w:pPr>
        <w:shd w:val="clear" w:color="auto" w:fill="FFFFFF"/>
        <w:ind w:right="0"/>
        <w:jc w:val="center"/>
        <w:rPr>
          <w:rFonts w:ascii="Liberation Serif" w:eastAsiaTheme="minorHAnsi" w:hAnsi="Liberation Serif" w:cstheme="minorBidi"/>
          <w:b/>
          <w:spacing w:val="-10"/>
          <w:sz w:val="28"/>
          <w:szCs w:val="28"/>
          <w:lang w:eastAsia="en-US"/>
        </w:rPr>
      </w:pPr>
      <w:r w:rsidRPr="00F0287B">
        <w:rPr>
          <w:rFonts w:ascii="Liberation Serif" w:eastAsiaTheme="minorHAnsi" w:hAnsi="Liberation Serif" w:cstheme="minorBidi"/>
          <w:b/>
          <w:spacing w:val="-10"/>
          <w:sz w:val="28"/>
          <w:szCs w:val="28"/>
          <w:lang w:eastAsia="en-US"/>
        </w:rPr>
        <w:t xml:space="preserve">многоквартирных домов, в которых проводятся </w:t>
      </w:r>
      <w:r w:rsidRPr="00F0287B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работы по замене лифтов в многоквартирном доме </w:t>
      </w:r>
      <w:r w:rsidRPr="00F0287B">
        <w:rPr>
          <w:rFonts w:ascii="Liberation Serif" w:eastAsiaTheme="minorHAnsi" w:hAnsi="Liberation Serif" w:cstheme="minorBidi"/>
          <w:b/>
          <w:spacing w:val="-10"/>
          <w:sz w:val="28"/>
          <w:szCs w:val="28"/>
          <w:lang w:eastAsia="en-US"/>
        </w:rPr>
        <w:t xml:space="preserve">в соответствии </w:t>
      </w:r>
    </w:p>
    <w:p w:rsidR="00F0287B" w:rsidRPr="00F0287B" w:rsidRDefault="00F0287B" w:rsidP="00F0287B">
      <w:pPr>
        <w:shd w:val="clear" w:color="auto" w:fill="FFFFFF"/>
        <w:ind w:right="0"/>
        <w:jc w:val="center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F0287B">
        <w:rPr>
          <w:rFonts w:ascii="Liberation Serif" w:eastAsiaTheme="minorHAnsi" w:hAnsi="Liberation Serif" w:cstheme="minorBidi"/>
          <w:b/>
          <w:spacing w:val="-10"/>
          <w:sz w:val="28"/>
          <w:szCs w:val="28"/>
          <w:lang w:eastAsia="en-US"/>
        </w:rPr>
        <w:t>с</w:t>
      </w:r>
      <w:r w:rsidRPr="00F0287B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 муниципальной программой «Формирование современной городской среды на территории городского округа Заречный на 2018 -2024 годы», утвержденной постановлением администрации городского округа Заречный </w:t>
      </w:r>
    </w:p>
    <w:p w:rsidR="00F0287B" w:rsidRPr="00F0287B" w:rsidRDefault="00F0287B" w:rsidP="00F0287B">
      <w:pPr>
        <w:shd w:val="clear" w:color="auto" w:fill="FFFFFF"/>
        <w:ind w:right="0"/>
        <w:jc w:val="center"/>
        <w:rPr>
          <w:rFonts w:ascii="Liberation Serif" w:eastAsiaTheme="minorHAnsi" w:hAnsi="Liberation Serif" w:cstheme="minorBidi"/>
          <w:b/>
          <w:sz w:val="28"/>
          <w:szCs w:val="28"/>
          <w:highlight w:val="yellow"/>
          <w:lang w:eastAsia="en-US"/>
        </w:rPr>
      </w:pPr>
      <w:r w:rsidRPr="00F0287B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от 28.09.2017 № 1068-П</w:t>
      </w:r>
    </w:p>
    <w:p w:rsidR="00F0287B" w:rsidRDefault="00F0287B" w:rsidP="00D322D5">
      <w:pPr>
        <w:shd w:val="clear" w:color="auto" w:fill="FFFFFF"/>
        <w:spacing w:line="322" w:lineRule="exact"/>
        <w:ind w:right="-1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5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2"/>
        <w:gridCol w:w="2547"/>
        <w:gridCol w:w="3402"/>
        <w:gridCol w:w="1985"/>
        <w:gridCol w:w="2409"/>
        <w:gridCol w:w="2268"/>
        <w:gridCol w:w="1985"/>
      </w:tblGrid>
      <w:tr w:rsidR="00F0287B" w:rsidRPr="00F0287B" w:rsidTr="000A6E82">
        <w:trPr>
          <w:cantSplit/>
          <w:trHeight w:hRule="exact" w:val="1953"/>
          <w:tblHeader/>
          <w:jc w:val="center"/>
        </w:trPr>
        <w:tc>
          <w:tcPr>
            <w:tcW w:w="422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ind w:right="-181"/>
              <w:jc w:val="left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№</w:t>
            </w:r>
          </w:p>
          <w:p w:rsidR="00F0287B" w:rsidRPr="00F0287B" w:rsidRDefault="00F0287B" w:rsidP="00F0287B">
            <w:pPr>
              <w:shd w:val="clear" w:color="auto" w:fill="FFFFFF"/>
              <w:ind w:right="-181"/>
              <w:jc w:val="left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п/п</w:t>
            </w:r>
          </w:p>
        </w:tc>
        <w:tc>
          <w:tcPr>
            <w:tcW w:w="2547" w:type="dxa"/>
            <w:shd w:val="clear" w:color="auto" w:fill="FFFFFF"/>
          </w:tcPr>
          <w:p w:rsidR="00F0287B" w:rsidRPr="00F0287B" w:rsidRDefault="00F0287B" w:rsidP="00F0287B">
            <w:pPr>
              <w:shd w:val="clear" w:color="auto" w:fill="FFFFFF"/>
              <w:ind w:right="0"/>
              <w:jc w:val="center"/>
              <w:rPr>
                <w:rFonts w:ascii="Liberation Serif" w:eastAsiaTheme="minorHAnsi" w:hAnsi="Liberation Serif" w:cstheme="minorBidi"/>
                <w:spacing w:val="-1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pacing w:val="-1"/>
                <w:sz w:val="22"/>
                <w:szCs w:val="24"/>
                <w:lang w:eastAsia="en-US"/>
              </w:rPr>
              <w:t>Юридическое лицо, индивидуальный предприниматель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pacing w:val="-1"/>
                <w:sz w:val="22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ind w:left="62"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pacing w:val="-1"/>
                <w:sz w:val="22"/>
                <w:szCs w:val="24"/>
                <w:lang w:eastAsia="en-US"/>
              </w:rPr>
              <w:t>Всего средств на замену лифтов</w:t>
            </w: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, руб.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ind w:left="62" w:right="62"/>
              <w:jc w:val="center"/>
              <w:rPr>
                <w:rFonts w:ascii="Liberation Serif" w:eastAsiaTheme="minorHAnsi" w:hAnsi="Liberation Serif" w:cstheme="minorBidi"/>
                <w:spacing w:val="-1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pacing w:val="-1"/>
                <w:sz w:val="22"/>
                <w:szCs w:val="24"/>
                <w:lang w:eastAsia="en-US"/>
              </w:rPr>
              <w:t xml:space="preserve">Размер субсидии на </w:t>
            </w: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финансирование работ по замене лифтов за счет средств бюджета Свердловской области, руб.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ind w:left="62" w:right="62"/>
              <w:jc w:val="center"/>
              <w:rPr>
                <w:rFonts w:ascii="Liberation Serif" w:eastAsiaTheme="minorHAnsi" w:hAnsi="Liberation Serif" w:cstheme="minorBidi"/>
                <w:spacing w:val="-1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pacing w:val="-1"/>
                <w:sz w:val="22"/>
                <w:szCs w:val="24"/>
                <w:lang w:eastAsia="en-US"/>
              </w:rPr>
              <w:t xml:space="preserve">Размер субсидии на </w:t>
            </w: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финансирование работ по замене лифтов за счет средств бюджета городского округа Заречный, руб.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ind w:left="62"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pacing w:val="-1"/>
                <w:sz w:val="22"/>
                <w:szCs w:val="24"/>
                <w:lang w:eastAsia="en-US"/>
              </w:rPr>
              <w:t>Минимальный размер долевого финансирования за счет средств собственников, руб.</w:t>
            </w:r>
          </w:p>
        </w:tc>
      </w:tr>
      <w:tr w:rsidR="00F0287B" w:rsidRPr="00F0287B" w:rsidTr="000A6E82">
        <w:trPr>
          <w:cantSplit/>
          <w:trHeight w:hRule="exact" w:val="284"/>
          <w:tblHeader/>
          <w:jc w:val="center"/>
        </w:trPr>
        <w:tc>
          <w:tcPr>
            <w:tcW w:w="422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spacing w:after="160" w:line="259" w:lineRule="auto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547" w:type="dxa"/>
            <w:shd w:val="clear" w:color="auto" w:fill="FFFFFF"/>
            <w:hideMark/>
          </w:tcPr>
          <w:p w:rsidR="00F0287B" w:rsidRPr="00F0287B" w:rsidRDefault="00F0287B" w:rsidP="00F0287B">
            <w:pPr>
              <w:shd w:val="clear" w:color="auto" w:fill="FFFFFF"/>
              <w:spacing w:after="160" w:line="259" w:lineRule="auto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spacing w:after="160" w:line="259" w:lineRule="auto"/>
              <w:ind w:left="-43"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spacing w:after="160" w:line="259" w:lineRule="auto"/>
              <w:ind w:left="-40"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spacing w:after="160" w:line="259" w:lineRule="auto"/>
              <w:ind w:left="-40"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spacing w:after="160" w:line="259" w:lineRule="auto"/>
              <w:ind w:left="-40"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spacing w:after="160" w:line="259" w:lineRule="auto"/>
              <w:ind w:left="-40"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7</w:t>
            </w:r>
          </w:p>
        </w:tc>
      </w:tr>
      <w:tr w:rsidR="00F0287B" w:rsidRPr="00F0287B" w:rsidTr="000A6E82">
        <w:trPr>
          <w:trHeight w:hRule="exact" w:val="540"/>
          <w:jc w:val="center"/>
        </w:trPr>
        <w:tc>
          <w:tcPr>
            <w:tcW w:w="422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2547" w:type="dxa"/>
            <w:shd w:val="clear" w:color="auto" w:fill="FFFFFF"/>
            <w:hideMark/>
          </w:tcPr>
          <w:p w:rsidR="00F0287B" w:rsidRPr="00F0287B" w:rsidRDefault="00F0287B" w:rsidP="00F0287B">
            <w:pPr>
              <w:shd w:val="clear" w:color="auto" w:fill="FFFFFF"/>
              <w:ind w:right="144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ООО «ДЕЗ»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ind w:right="144"/>
              <w:jc w:val="left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г. Заречный, ул. Ленинградская, д. 18 подъезд №</w:t>
            </w:r>
            <w:r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 xml:space="preserve"> </w:t>
            </w: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34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2 103 793,51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1 798 743,45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199 860,38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105 189,68</w:t>
            </w:r>
          </w:p>
        </w:tc>
      </w:tr>
      <w:tr w:rsidR="00F0287B" w:rsidRPr="00F0287B" w:rsidTr="000A6E82">
        <w:trPr>
          <w:trHeight w:hRule="exact" w:val="578"/>
          <w:jc w:val="center"/>
        </w:trPr>
        <w:tc>
          <w:tcPr>
            <w:tcW w:w="422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2547" w:type="dxa"/>
            <w:shd w:val="clear" w:color="auto" w:fill="FFFFFF"/>
            <w:hideMark/>
          </w:tcPr>
          <w:p w:rsidR="00F0287B" w:rsidRPr="00F0287B" w:rsidRDefault="00F0287B" w:rsidP="00F0287B">
            <w:pPr>
              <w:shd w:val="clear" w:color="auto" w:fill="FFFFFF"/>
              <w:ind w:right="144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ТСЖ «Квартал»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ind w:right="144"/>
              <w:jc w:val="left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 xml:space="preserve">г. Заречный, ул. </w:t>
            </w:r>
            <w:proofErr w:type="spellStart"/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Алещенкова</w:t>
            </w:r>
            <w:proofErr w:type="spellEnd"/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 xml:space="preserve">, </w:t>
            </w:r>
          </w:p>
          <w:p w:rsidR="00F0287B" w:rsidRPr="00F0287B" w:rsidRDefault="00F0287B" w:rsidP="00F0287B">
            <w:pPr>
              <w:shd w:val="clear" w:color="auto" w:fill="FFFFFF"/>
              <w:ind w:right="144"/>
              <w:jc w:val="left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д. 15 подъезд №</w:t>
            </w:r>
            <w:r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 xml:space="preserve"> </w:t>
            </w: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34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2 101 648,00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1 796 909,04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199 656,56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105 082,40</w:t>
            </w:r>
          </w:p>
        </w:tc>
      </w:tr>
      <w:tr w:rsidR="00F0287B" w:rsidRPr="00F0287B" w:rsidTr="000A6E82">
        <w:trPr>
          <w:trHeight w:hRule="exact" w:val="562"/>
          <w:jc w:val="center"/>
        </w:trPr>
        <w:tc>
          <w:tcPr>
            <w:tcW w:w="422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2547" w:type="dxa"/>
            <w:shd w:val="clear" w:color="auto" w:fill="FFFFFF"/>
            <w:hideMark/>
          </w:tcPr>
          <w:p w:rsidR="00F0287B" w:rsidRPr="00F0287B" w:rsidRDefault="00F0287B" w:rsidP="00F0287B">
            <w:pPr>
              <w:shd w:val="clear" w:color="auto" w:fill="FFFFFF"/>
              <w:ind w:right="144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ООО «ДЕЗ»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ind w:right="144"/>
              <w:jc w:val="left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 xml:space="preserve">г. Заречный, ул. </w:t>
            </w:r>
            <w:proofErr w:type="spellStart"/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Таховская</w:t>
            </w:r>
            <w:proofErr w:type="spellEnd"/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, д. 10 подъезд №</w:t>
            </w:r>
            <w:r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 xml:space="preserve"> </w:t>
            </w: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34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2 094 252,23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1 790,585,66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198 953,96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104 712,61</w:t>
            </w:r>
          </w:p>
        </w:tc>
      </w:tr>
      <w:tr w:rsidR="00F0287B" w:rsidRPr="00F0287B" w:rsidTr="000A6E82">
        <w:trPr>
          <w:trHeight w:hRule="exact" w:val="569"/>
          <w:jc w:val="center"/>
        </w:trPr>
        <w:tc>
          <w:tcPr>
            <w:tcW w:w="422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4.</w:t>
            </w:r>
          </w:p>
        </w:tc>
        <w:tc>
          <w:tcPr>
            <w:tcW w:w="2547" w:type="dxa"/>
            <w:shd w:val="clear" w:color="auto" w:fill="FFFFFF"/>
            <w:hideMark/>
          </w:tcPr>
          <w:p w:rsidR="00F0287B" w:rsidRPr="00F0287B" w:rsidRDefault="00F0287B" w:rsidP="00F0287B">
            <w:pPr>
              <w:shd w:val="clear" w:color="auto" w:fill="FFFFFF"/>
              <w:ind w:right="144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ТСЖ «Наш дом»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F0287B" w:rsidRDefault="00F0287B" w:rsidP="00F0287B">
            <w:pPr>
              <w:shd w:val="clear" w:color="auto" w:fill="FFFFFF"/>
              <w:ind w:right="144"/>
              <w:jc w:val="left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 xml:space="preserve">г. Заречный, ул. </w:t>
            </w:r>
            <w:proofErr w:type="spellStart"/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Алещенкова</w:t>
            </w:r>
            <w:proofErr w:type="spellEnd"/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 xml:space="preserve">, </w:t>
            </w:r>
          </w:p>
          <w:p w:rsidR="00F0287B" w:rsidRPr="00F0287B" w:rsidRDefault="00F0287B" w:rsidP="00F0287B">
            <w:pPr>
              <w:shd w:val="clear" w:color="auto" w:fill="FFFFFF"/>
              <w:ind w:right="144"/>
              <w:jc w:val="left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д. 24 подъезд №</w:t>
            </w:r>
            <w:r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 xml:space="preserve"> </w:t>
            </w: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34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2 111 158,17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1 805 040,23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200 560,03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105 557,91</w:t>
            </w:r>
          </w:p>
        </w:tc>
      </w:tr>
      <w:tr w:rsidR="00F0287B" w:rsidRPr="00F0287B" w:rsidTr="000A6E82">
        <w:trPr>
          <w:trHeight w:hRule="exact" w:val="578"/>
          <w:jc w:val="center"/>
        </w:trPr>
        <w:tc>
          <w:tcPr>
            <w:tcW w:w="422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5.</w:t>
            </w:r>
          </w:p>
        </w:tc>
        <w:tc>
          <w:tcPr>
            <w:tcW w:w="2547" w:type="dxa"/>
            <w:shd w:val="clear" w:color="auto" w:fill="FFFFFF"/>
            <w:hideMark/>
          </w:tcPr>
          <w:p w:rsidR="00F0287B" w:rsidRPr="00F0287B" w:rsidRDefault="00F0287B" w:rsidP="00F0287B">
            <w:pPr>
              <w:shd w:val="clear" w:color="auto" w:fill="FFFFFF"/>
              <w:ind w:right="144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ООО «ДЕЗ»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F0287B" w:rsidRDefault="00F0287B" w:rsidP="00F0287B">
            <w:pPr>
              <w:shd w:val="clear" w:color="auto" w:fill="FFFFFF"/>
              <w:ind w:right="144"/>
              <w:jc w:val="left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 xml:space="preserve">г. Заречный, ул. Энергетиков, </w:t>
            </w:r>
          </w:p>
          <w:p w:rsidR="00F0287B" w:rsidRPr="00F0287B" w:rsidRDefault="00F0287B" w:rsidP="00F0287B">
            <w:pPr>
              <w:shd w:val="clear" w:color="auto" w:fill="FFFFFF"/>
              <w:ind w:right="144"/>
              <w:jc w:val="left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д. 8, подъезд №</w:t>
            </w:r>
            <w:r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 xml:space="preserve"> </w:t>
            </w: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34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2 099 518,23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1 795 088,09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199 454,23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104 975,91</w:t>
            </w:r>
          </w:p>
        </w:tc>
      </w:tr>
      <w:tr w:rsidR="00F0287B" w:rsidRPr="00F0287B" w:rsidTr="000A6E82">
        <w:trPr>
          <w:trHeight w:hRule="exact" w:val="634"/>
          <w:jc w:val="center"/>
        </w:trPr>
        <w:tc>
          <w:tcPr>
            <w:tcW w:w="422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hd w:val="clear" w:color="auto" w:fill="FFFFFF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47" w:type="dxa"/>
            <w:shd w:val="clear" w:color="auto" w:fill="FFFFFF"/>
            <w:hideMark/>
          </w:tcPr>
          <w:p w:rsidR="00F0287B" w:rsidRPr="00F0287B" w:rsidRDefault="00F0287B" w:rsidP="00F0287B">
            <w:pPr>
              <w:shd w:val="clear" w:color="auto" w:fill="FFFFFF"/>
              <w:ind w:right="144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ООО «ДЕЗ»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F0287B" w:rsidRDefault="00F0287B" w:rsidP="00F0287B">
            <w:pPr>
              <w:shd w:val="clear" w:color="auto" w:fill="FFFFFF"/>
              <w:ind w:right="144"/>
              <w:jc w:val="left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г. Заречный, ул. Энергетиков,</w:t>
            </w:r>
          </w:p>
          <w:p w:rsidR="00F0287B" w:rsidRPr="00F0287B" w:rsidRDefault="00F0287B" w:rsidP="00F0287B">
            <w:pPr>
              <w:shd w:val="clear" w:color="auto" w:fill="FFFFFF"/>
              <w:ind w:right="144"/>
              <w:jc w:val="left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 xml:space="preserve"> д. 8, подъезд №</w:t>
            </w:r>
            <w:r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 xml:space="preserve"> </w:t>
            </w: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34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2 100 026,97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1 795 523,06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199 502,56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105 001,35</w:t>
            </w:r>
          </w:p>
        </w:tc>
      </w:tr>
      <w:tr w:rsidR="00F0287B" w:rsidRPr="00F0287B" w:rsidTr="000A6E82">
        <w:trPr>
          <w:trHeight w:hRule="exact" w:val="634"/>
          <w:jc w:val="center"/>
        </w:trPr>
        <w:tc>
          <w:tcPr>
            <w:tcW w:w="422" w:type="dxa"/>
            <w:shd w:val="clear" w:color="auto" w:fill="FFFFFF"/>
            <w:vAlign w:val="center"/>
          </w:tcPr>
          <w:p w:rsidR="00F0287B" w:rsidRPr="00F0287B" w:rsidRDefault="00F0287B" w:rsidP="00F0287B">
            <w:pPr>
              <w:shd w:val="clear" w:color="auto" w:fill="FFFFFF"/>
              <w:spacing w:after="160" w:line="259" w:lineRule="auto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7.</w:t>
            </w:r>
          </w:p>
        </w:tc>
        <w:tc>
          <w:tcPr>
            <w:tcW w:w="2547" w:type="dxa"/>
            <w:shd w:val="clear" w:color="auto" w:fill="FFFFFF"/>
          </w:tcPr>
          <w:p w:rsidR="00F0287B" w:rsidRPr="00F0287B" w:rsidRDefault="00F0287B" w:rsidP="00F0287B">
            <w:pPr>
              <w:shd w:val="clear" w:color="auto" w:fill="FFFFFF"/>
              <w:spacing w:after="160" w:line="259" w:lineRule="auto"/>
              <w:ind w:right="144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ООО «ДЕЗ»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0287B" w:rsidRPr="00F0287B" w:rsidRDefault="00F0287B" w:rsidP="00F0287B">
            <w:pPr>
              <w:shd w:val="clear" w:color="auto" w:fill="FFFFFF"/>
              <w:spacing w:after="160" w:line="259" w:lineRule="auto"/>
              <w:ind w:right="144"/>
              <w:jc w:val="left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г. Заречный, ул. Ленинградская, д. 22, подъезд №</w:t>
            </w:r>
            <w:r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 xml:space="preserve"> </w:t>
            </w: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0287B" w:rsidRPr="00F0287B" w:rsidRDefault="00F0287B" w:rsidP="00F0287B">
            <w:pPr>
              <w:spacing w:after="160" w:line="259" w:lineRule="auto"/>
              <w:ind w:right="34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2 103 391,85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0287B" w:rsidRPr="00F0287B" w:rsidRDefault="00F0287B" w:rsidP="00F0287B">
            <w:pPr>
              <w:spacing w:after="160" w:line="259" w:lineRule="auto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1 798 400,03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0287B" w:rsidRPr="00F0287B" w:rsidRDefault="00F0287B" w:rsidP="00F0287B">
            <w:pPr>
              <w:spacing w:after="160" w:line="259" w:lineRule="auto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199 822,23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0287B" w:rsidRPr="00F0287B" w:rsidRDefault="00F0287B" w:rsidP="00F0287B">
            <w:pPr>
              <w:spacing w:after="160" w:line="259" w:lineRule="auto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105 169,59</w:t>
            </w:r>
          </w:p>
        </w:tc>
      </w:tr>
      <w:tr w:rsidR="00F0287B" w:rsidRPr="00F0287B" w:rsidTr="000A6E82">
        <w:trPr>
          <w:trHeight w:hRule="exact" w:val="634"/>
          <w:jc w:val="center"/>
        </w:trPr>
        <w:tc>
          <w:tcPr>
            <w:tcW w:w="422" w:type="dxa"/>
            <w:shd w:val="clear" w:color="auto" w:fill="FFFFFF"/>
            <w:vAlign w:val="center"/>
          </w:tcPr>
          <w:p w:rsidR="00F0287B" w:rsidRPr="00F0287B" w:rsidRDefault="00F0287B" w:rsidP="00F0287B">
            <w:pPr>
              <w:shd w:val="clear" w:color="auto" w:fill="FFFFFF"/>
              <w:spacing w:after="160" w:line="259" w:lineRule="auto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</w:p>
        </w:tc>
        <w:tc>
          <w:tcPr>
            <w:tcW w:w="2547" w:type="dxa"/>
            <w:shd w:val="clear" w:color="auto" w:fill="FFFFFF"/>
            <w:hideMark/>
          </w:tcPr>
          <w:p w:rsidR="00F0287B" w:rsidRPr="00F0287B" w:rsidRDefault="00F0287B" w:rsidP="00F0287B">
            <w:pPr>
              <w:shd w:val="clear" w:color="auto" w:fill="FFFFFF"/>
              <w:spacing w:after="160" w:line="259" w:lineRule="auto"/>
              <w:ind w:right="144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0287B" w:rsidRPr="00F0287B" w:rsidRDefault="00F0287B" w:rsidP="00F0287B">
            <w:pPr>
              <w:shd w:val="clear" w:color="auto" w:fill="FFFFFF"/>
              <w:spacing w:after="160" w:line="259" w:lineRule="auto"/>
              <w:ind w:right="144"/>
              <w:jc w:val="left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pacing w:after="160" w:line="259" w:lineRule="auto"/>
              <w:ind w:right="34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14 713 788,96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pacing w:after="160" w:line="259" w:lineRule="auto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12 580 289,56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pacing w:after="160" w:line="259" w:lineRule="auto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1 397 809,95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0287B" w:rsidRPr="00F0287B" w:rsidRDefault="00F0287B" w:rsidP="00F0287B">
            <w:pPr>
              <w:spacing w:after="160" w:line="259" w:lineRule="auto"/>
              <w:ind w:right="0"/>
              <w:jc w:val="center"/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</w:pPr>
            <w:r w:rsidRPr="00F0287B">
              <w:rPr>
                <w:rFonts w:ascii="Liberation Serif" w:eastAsiaTheme="minorHAnsi" w:hAnsi="Liberation Serif" w:cstheme="minorBidi"/>
                <w:sz w:val="22"/>
                <w:szCs w:val="24"/>
                <w:lang w:eastAsia="en-US"/>
              </w:rPr>
              <w:t>735 689,45</w:t>
            </w:r>
          </w:p>
        </w:tc>
      </w:tr>
    </w:tbl>
    <w:p w:rsidR="00F0287B" w:rsidRPr="00067347" w:rsidRDefault="00F0287B" w:rsidP="00D322D5">
      <w:pPr>
        <w:shd w:val="clear" w:color="auto" w:fill="FFFFFF"/>
        <w:spacing w:line="322" w:lineRule="exact"/>
        <w:ind w:right="-1"/>
        <w:jc w:val="center"/>
        <w:rPr>
          <w:rFonts w:ascii="Liberation Serif" w:hAnsi="Liberation Serif"/>
          <w:sz w:val="28"/>
          <w:szCs w:val="28"/>
          <w:highlight w:val="yellow"/>
        </w:rPr>
      </w:pPr>
    </w:p>
    <w:p w:rsidR="00D322D5" w:rsidRPr="00067347" w:rsidRDefault="00D322D5" w:rsidP="00D322D5">
      <w:pPr>
        <w:shd w:val="clear" w:color="auto" w:fill="FFFFFF"/>
        <w:spacing w:before="5" w:line="322" w:lineRule="exact"/>
        <w:ind w:right="-1"/>
        <w:jc w:val="center"/>
        <w:rPr>
          <w:rFonts w:ascii="Liberation Serif" w:hAnsi="Liberation Serif"/>
          <w:sz w:val="2"/>
          <w:szCs w:val="2"/>
          <w:highlight w:val="yellow"/>
        </w:rPr>
      </w:pPr>
    </w:p>
    <w:p w:rsidR="00D322D5" w:rsidRDefault="00D322D5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Pr="00E40148" w:rsidRDefault="00824632" w:rsidP="00824632">
      <w:pPr>
        <w:tabs>
          <w:tab w:val="left" w:pos="720"/>
        </w:tabs>
        <w:ind w:left="5580" w:right="-1" w:firstLine="5052"/>
        <w:rPr>
          <w:rFonts w:ascii="Liberation Serif" w:hAnsi="Liberation Serif"/>
          <w:sz w:val="28"/>
          <w:szCs w:val="28"/>
        </w:rPr>
      </w:pPr>
      <w:r w:rsidRPr="00E40148">
        <w:rPr>
          <w:rFonts w:ascii="Liberation Serif" w:hAnsi="Liberation Serif"/>
          <w:sz w:val="28"/>
          <w:szCs w:val="28"/>
        </w:rPr>
        <w:lastRenderedPageBreak/>
        <w:t>Приложение №</w:t>
      </w:r>
      <w:r w:rsidR="00B96E23">
        <w:rPr>
          <w:rFonts w:ascii="Liberation Serif" w:hAnsi="Liberation Serif"/>
          <w:sz w:val="28"/>
          <w:szCs w:val="28"/>
        </w:rPr>
        <w:t xml:space="preserve"> </w:t>
      </w:r>
      <w:r w:rsidRPr="00E40148">
        <w:rPr>
          <w:rFonts w:ascii="Liberation Serif" w:hAnsi="Liberation Serif"/>
          <w:sz w:val="28"/>
          <w:szCs w:val="28"/>
        </w:rPr>
        <w:t>3</w:t>
      </w:r>
    </w:p>
    <w:p w:rsidR="00824632" w:rsidRPr="00E40148" w:rsidRDefault="00824632" w:rsidP="00824632">
      <w:pPr>
        <w:autoSpaceDE w:val="0"/>
        <w:autoSpaceDN w:val="0"/>
        <w:adjustRightInd w:val="0"/>
        <w:ind w:left="10632" w:right="0"/>
        <w:jc w:val="left"/>
        <w:rPr>
          <w:rFonts w:ascii="Liberation Serif" w:hAnsi="Liberation Serif"/>
          <w:bCs/>
          <w:sz w:val="28"/>
          <w:szCs w:val="28"/>
        </w:rPr>
      </w:pPr>
      <w:r w:rsidRPr="00E40148">
        <w:rPr>
          <w:rFonts w:ascii="Liberation Serif" w:hAnsi="Liberation Serif"/>
          <w:bCs/>
          <w:sz w:val="28"/>
          <w:szCs w:val="28"/>
        </w:rPr>
        <w:t xml:space="preserve">к Положению о предоставлении субсидий юридическим лицам (индивидуальным предпринимателям) на проведение мероприятий по замене лифтов в многоквартирных домах в 2019 году </w:t>
      </w:r>
    </w:p>
    <w:p w:rsidR="00824632" w:rsidRPr="00E40148" w:rsidRDefault="00824632" w:rsidP="00824632">
      <w:pPr>
        <w:autoSpaceDE w:val="0"/>
        <w:autoSpaceDN w:val="0"/>
        <w:rPr>
          <w:rFonts w:ascii="Liberation Serif" w:hAnsi="Liberation Serif"/>
          <w:sz w:val="26"/>
          <w:szCs w:val="26"/>
        </w:rPr>
      </w:pPr>
      <w:r w:rsidRPr="00E40148">
        <w:rPr>
          <w:rFonts w:ascii="Liberation Serif" w:hAnsi="Liberation Serif"/>
          <w:sz w:val="26"/>
          <w:szCs w:val="26"/>
        </w:rPr>
        <w:t>Форма</w:t>
      </w:r>
    </w:p>
    <w:p w:rsidR="00824632" w:rsidRPr="00E40148" w:rsidRDefault="00824632" w:rsidP="00824632">
      <w:pPr>
        <w:autoSpaceDE w:val="0"/>
        <w:autoSpaceDN w:val="0"/>
        <w:rPr>
          <w:rFonts w:ascii="Liberation Serif" w:hAnsi="Liberation Serif"/>
          <w:sz w:val="26"/>
          <w:szCs w:val="26"/>
        </w:rPr>
      </w:pPr>
    </w:p>
    <w:p w:rsidR="00824632" w:rsidRPr="00E40148" w:rsidRDefault="00824632" w:rsidP="00824632">
      <w:pPr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bookmarkStart w:id="4" w:name="P424"/>
      <w:bookmarkEnd w:id="4"/>
      <w:r w:rsidRPr="00E40148">
        <w:rPr>
          <w:rFonts w:ascii="Liberation Serif" w:hAnsi="Liberation Serif"/>
          <w:b/>
          <w:sz w:val="28"/>
          <w:szCs w:val="28"/>
        </w:rPr>
        <w:t>ОТЧЕТ</w:t>
      </w:r>
    </w:p>
    <w:p w:rsidR="00824632" w:rsidRPr="00E40148" w:rsidRDefault="00824632" w:rsidP="00824632">
      <w:pPr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E40148">
        <w:rPr>
          <w:rFonts w:ascii="Liberation Serif" w:hAnsi="Liberation Serif"/>
          <w:b/>
          <w:sz w:val="28"/>
          <w:szCs w:val="28"/>
        </w:rPr>
        <w:t xml:space="preserve">об использовании субсидии </w:t>
      </w:r>
    </w:p>
    <w:p w:rsidR="00824632" w:rsidRPr="00E40148" w:rsidRDefault="00824632" w:rsidP="00824632">
      <w:pPr>
        <w:autoSpaceDE w:val="0"/>
        <w:autoSpaceDN w:val="0"/>
        <w:jc w:val="center"/>
        <w:rPr>
          <w:rFonts w:ascii="Liberation Serif" w:hAnsi="Liberation Serif"/>
          <w:b/>
          <w:szCs w:val="24"/>
        </w:rPr>
      </w:pPr>
      <w:r w:rsidRPr="00E40148">
        <w:rPr>
          <w:rFonts w:ascii="Liberation Serif" w:hAnsi="Liberation Serif"/>
          <w:b/>
          <w:sz w:val="28"/>
          <w:szCs w:val="28"/>
        </w:rPr>
        <w:t>______________________________________________________________________________________________________</w:t>
      </w:r>
    </w:p>
    <w:p w:rsidR="00824632" w:rsidRPr="00E40148" w:rsidRDefault="00824632" w:rsidP="00824632">
      <w:pPr>
        <w:autoSpaceDE w:val="0"/>
        <w:autoSpaceDN w:val="0"/>
        <w:jc w:val="center"/>
        <w:rPr>
          <w:rFonts w:ascii="Liberation Serif" w:hAnsi="Liberation Serif"/>
          <w:b/>
          <w:szCs w:val="24"/>
        </w:rPr>
      </w:pPr>
      <w:r w:rsidRPr="00E40148">
        <w:rPr>
          <w:rFonts w:ascii="Liberation Serif" w:hAnsi="Liberation Serif"/>
          <w:b/>
          <w:szCs w:val="24"/>
        </w:rPr>
        <w:t>(наименование юридического лица (индивидуального предпринимателя)</w:t>
      </w:r>
    </w:p>
    <w:p w:rsidR="00824632" w:rsidRPr="00E40148" w:rsidRDefault="00824632" w:rsidP="00824632">
      <w:pPr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E40148">
        <w:rPr>
          <w:rFonts w:ascii="Liberation Serif" w:hAnsi="Liberation Serif"/>
          <w:b/>
          <w:sz w:val="28"/>
          <w:szCs w:val="28"/>
        </w:rPr>
        <w:t>и иных средств на реализацию мероприятий по замене лифтов в многоквартирных домах</w:t>
      </w:r>
    </w:p>
    <w:p w:rsidR="00824632" w:rsidRPr="00E40148" w:rsidRDefault="00824632" w:rsidP="00824632">
      <w:pPr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E40148">
        <w:rPr>
          <w:rFonts w:ascii="Liberation Serif" w:hAnsi="Liberation Serif"/>
          <w:b/>
          <w:sz w:val="28"/>
          <w:szCs w:val="28"/>
        </w:rPr>
        <w:t>за_____________________ 20___года</w:t>
      </w:r>
    </w:p>
    <w:p w:rsidR="00824632" w:rsidRPr="00E40148" w:rsidRDefault="00824632" w:rsidP="00824632">
      <w:pPr>
        <w:autoSpaceDE w:val="0"/>
        <w:autoSpaceDN w:val="0"/>
        <w:ind w:right="-456"/>
        <w:jc w:val="right"/>
        <w:rPr>
          <w:rFonts w:ascii="Liberation Serif" w:hAnsi="Liberation Serif"/>
          <w:sz w:val="26"/>
          <w:szCs w:val="26"/>
        </w:rPr>
      </w:pP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276"/>
        <w:gridCol w:w="653"/>
        <w:gridCol w:w="709"/>
        <w:gridCol w:w="708"/>
        <w:gridCol w:w="1560"/>
        <w:gridCol w:w="1559"/>
        <w:gridCol w:w="992"/>
        <w:gridCol w:w="1418"/>
        <w:gridCol w:w="1275"/>
        <w:gridCol w:w="1134"/>
        <w:gridCol w:w="1701"/>
        <w:gridCol w:w="1919"/>
      </w:tblGrid>
      <w:tr w:rsidR="00824632" w:rsidRPr="00E40148" w:rsidTr="00FF4794">
        <w:trPr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32" w:rsidRPr="00E40148" w:rsidRDefault="00824632" w:rsidP="00824632">
            <w:pPr>
              <w:ind w:right="-236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Номер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32" w:rsidRPr="00E40148" w:rsidRDefault="00824632" w:rsidP="00824632">
            <w:pPr>
              <w:ind w:right="47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Адрес расположения лифта</w:t>
            </w:r>
          </w:p>
          <w:p w:rsidR="00824632" w:rsidRPr="00E40148" w:rsidRDefault="00824632" w:rsidP="00824632">
            <w:pPr>
              <w:ind w:right="47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(с указанием подъезда)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632" w:rsidRPr="00E40148" w:rsidRDefault="00824632" w:rsidP="00824632">
            <w:pPr>
              <w:ind w:right="0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Количество лифтов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32" w:rsidRPr="00E40148" w:rsidRDefault="00D4188D" w:rsidP="00D4188D">
            <w:pPr>
              <w:ind w:right="0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Предусмотрено с</w:t>
            </w:r>
            <w:r w:rsidR="00824632" w:rsidRPr="00E40148">
              <w:rPr>
                <w:rFonts w:ascii="Liberation Serif" w:hAnsi="Liberation Serif"/>
                <w:sz w:val="20"/>
              </w:rPr>
              <w:t>оглашением</w:t>
            </w:r>
            <w:r>
              <w:rPr>
                <w:rFonts w:ascii="Liberation Serif" w:hAnsi="Liberation Serif"/>
                <w:sz w:val="20"/>
              </w:rPr>
              <w:t xml:space="preserve"> средств на замену лифтов</w:t>
            </w:r>
            <w:r w:rsidR="00824632" w:rsidRPr="00E40148">
              <w:rPr>
                <w:rFonts w:ascii="Liberation Serif" w:hAnsi="Liberation Serif"/>
                <w:sz w:val="20"/>
              </w:rPr>
              <w:t xml:space="preserve"> </w:t>
            </w:r>
          </w:p>
          <w:p w:rsidR="00824632" w:rsidRPr="00E40148" w:rsidRDefault="00824632" w:rsidP="00D4188D">
            <w:pPr>
              <w:ind w:right="0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(рублей)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32" w:rsidRPr="00E40148" w:rsidRDefault="00824632" w:rsidP="00824632">
            <w:pPr>
              <w:ind w:right="0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Профинансировано в отчетном периоде (рублей)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32" w:rsidRPr="00E40148" w:rsidRDefault="00824632" w:rsidP="00824632">
            <w:pPr>
              <w:autoSpaceDE w:val="0"/>
              <w:autoSpaceDN w:val="0"/>
              <w:adjustRightInd w:val="0"/>
              <w:ind w:right="75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Кассовое исполнение в отчетном периоде (рублей)</w:t>
            </w:r>
          </w:p>
        </w:tc>
      </w:tr>
      <w:tr w:rsidR="00FF4794" w:rsidRPr="00E40148" w:rsidTr="00E40148">
        <w:trPr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ind w:right="-174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план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ind w:right="-174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FF4794">
            <w:pPr>
              <w:autoSpaceDE w:val="0"/>
              <w:autoSpaceDN w:val="0"/>
              <w:adjustRightInd w:val="0"/>
              <w:ind w:right="-174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FF47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FF4794">
            <w:pPr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FF4794">
            <w:pPr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в том числе:</w:t>
            </w:r>
          </w:p>
        </w:tc>
      </w:tr>
      <w:tr w:rsidR="00FF4794" w:rsidRPr="00E40148" w:rsidTr="00FF4794">
        <w:trPr>
          <w:trHeight w:val="77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ind w:right="-174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D4188D">
            <w:pPr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 xml:space="preserve"> </w:t>
            </w:r>
            <w:r w:rsidR="00D4188D" w:rsidRPr="00E40148">
              <w:rPr>
                <w:rFonts w:ascii="Liberation Serif" w:hAnsi="Liberation Serif"/>
                <w:sz w:val="20"/>
              </w:rPr>
              <w:t>Б</w:t>
            </w:r>
            <w:r w:rsidRPr="00E40148">
              <w:rPr>
                <w:rFonts w:ascii="Liberation Serif" w:hAnsi="Liberation Serif"/>
                <w:sz w:val="20"/>
              </w:rPr>
              <w:t>юджет</w:t>
            </w:r>
            <w:r w:rsidR="00D4188D">
              <w:rPr>
                <w:rFonts w:ascii="Liberation Serif" w:hAnsi="Liberation Serif"/>
                <w:sz w:val="20"/>
              </w:rPr>
              <w:t xml:space="preserve"> городского округа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иные</w:t>
            </w:r>
          </w:p>
          <w:p w:rsidR="00FF4794" w:rsidRPr="00E40148" w:rsidRDefault="00FF4794" w:rsidP="00FF479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средства*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FF479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D4188D" w:rsidP="00FF4794">
            <w:pPr>
              <w:autoSpaceDE w:val="0"/>
              <w:autoSpaceDN w:val="0"/>
              <w:adjustRightInd w:val="0"/>
              <w:ind w:right="0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Бюджет</w:t>
            </w:r>
            <w:r>
              <w:rPr>
                <w:rFonts w:ascii="Liberation Serif" w:hAnsi="Liberation Serif"/>
                <w:sz w:val="20"/>
              </w:rPr>
              <w:t xml:space="preserve"> городского округа Заречный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иные</w:t>
            </w:r>
          </w:p>
          <w:p w:rsidR="00FF4794" w:rsidRPr="00E40148" w:rsidRDefault="00FF4794" w:rsidP="00FF4794">
            <w:pPr>
              <w:autoSpaceDE w:val="0"/>
              <w:autoSpaceDN w:val="0"/>
              <w:adjustRightInd w:val="0"/>
              <w:ind w:right="138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средства*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FF4794" w:rsidP="00FF4794">
            <w:p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94" w:rsidRPr="00E40148" w:rsidRDefault="00D4188D" w:rsidP="00D4188D">
            <w:pPr>
              <w:autoSpaceDE w:val="0"/>
              <w:autoSpaceDN w:val="0"/>
              <w:adjustRightInd w:val="0"/>
              <w:ind w:right="138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Бюджет</w:t>
            </w:r>
            <w:r>
              <w:rPr>
                <w:rFonts w:ascii="Liberation Serif" w:hAnsi="Liberation Serif"/>
                <w:sz w:val="20"/>
              </w:rPr>
              <w:t xml:space="preserve"> городского округа Заречный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autoSpaceDE w:val="0"/>
              <w:autoSpaceDN w:val="0"/>
              <w:adjustRightInd w:val="0"/>
              <w:ind w:right="0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иные средства*</w:t>
            </w:r>
          </w:p>
        </w:tc>
      </w:tr>
      <w:tr w:rsidR="00FF4794" w:rsidRPr="00E40148" w:rsidTr="00FF4794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ind w:right="-236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ind w:right="47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ind w:right="-174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ind w:right="-147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ind w:right="-151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ind w:right="139"/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  <w:r w:rsidRPr="00E40148">
              <w:rPr>
                <w:rFonts w:ascii="Liberation Serif" w:hAnsi="Liberation Serif"/>
                <w:sz w:val="20"/>
              </w:rPr>
              <w:t>13</w:t>
            </w:r>
          </w:p>
        </w:tc>
      </w:tr>
      <w:tr w:rsidR="00FF4794" w:rsidRPr="00E40148" w:rsidTr="00FF4794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ind w:right="-174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FF4794" w:rsidRPr="00E40148" w:rsidTr="00FF4794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4" w:rsidRPr="00E40148" w:rsidRDefault="00FF4794" w:rsidP="00FF4794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824632" w:rsidRPr="00E40148" w:rsidRDefault="00824632" w:rsidP="00824632">
      <w:pPr>
        <w:autoSpaceDE w:val="0"/>
        <w:autoSpaceDN w:val="0"/>
        <w:jc w:val="left"/>
        <w:rPr>
          <w:rFonts w:ascii="Liberation Serif" w:hAnsi="Liberation Serif"/>
          <w:sz w:val="20"/>
        </w:rPr>
      </w:pPr>
      <w:r w:rsidRPr="00E40148">
        <w:rPr>
          <w:rFonts w:ascii="Liberation Serif" w:hAnsi="Liberation Serif"/>
          <w:sz w:val="20"/>
        </w:rPr>
        <w:t xml:space="preserve">*Средства собственников помещений в многоквартирном доме. </w:t>
      </w:r>
    </w:p>
    <w:p w:rsidR="00824632" w:rsidRPr="00E40148" w:rsidRDefault="00824632" w:rsidP="00824632">
      <w:pPr>
        <w:autoSpaceDE w:val="0"/>
        <w:autoSpaceDN w:val="0"/>
        <w:ind w:right="-456"/>
        <w:jc w:val="left"/>
        <w:rPr>
          <w:rFonts w:ascii="Liberation Serif" w:hAnsi="Liberation Serif"/>
          <w:sz w:val="26"/>
          <w:szCs w:val="26"/>
        </w:rPr>
      </w:pPr>
    </w:p>
    <w:tbl>
      <w:tblPr>
        <w:tblW w:w="15588" w:type="dxa"/>
        <w:tblInd w:w="-567" w:type="dxa"/>
        <w:tblLook w:val="04A0" w:firstRow="1" w:lastRow="0" w:firstColumn="1" w:lastColumn="0" w:noHBand="0" w:noVBand="1"/>
      </w:tblPr>
      <w:tblGrid>
        <w:gridCol w:w="8364"/>
        <w:gridCol w:w="7224"/>
      </w:tblGrid>
      <w:tr w:rsidR="00824632" w:rsidRPr="00E40148" w:rsidTr="00824632">
        <w:tc>
          <w:tcPr>
            <w:tcW w:w="8364" w:type="dxa"/>
            <w:shd w:val="clear" w:color="auto" w:fill="auto"/>
          </w:tcPr>
          <w:p w:rsidR="00824632" w:rsidRPr="00E40148" w:rsidRDefault="00824632" w:rsidP="00824632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E4014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</w:tcPr>
          <w:p w:rsidR="00824632" w:rsidRPr="00E40148" w:rsidRDefault="00824632" w:rsidP="00824632">
            <w:pPr>
              <w:autoSpaceDE w:val="0"/>
              <w:autoSpaceDN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40148">
              <w:rPr>
                <w:rFonts w:ascii="Liberation Serif" w:hAnsi="Liberation Serif"/>
                <w:sz w:val="26"/>
                <w:szCs w:val="26"/>
              </w:rPr>
              <w:t xml:space="preserve">Руководитель </w:t>
            </w:r>
            <w:r w:rsidR="00E40148" w:rsidRPr="00E40148">
              <w:rPr>
                <w:rFonts w:ascii="Liberation Serif" w:hAnsi="Liberation Serif"/>
                <w:sz w:val="26"/>
                <w:szCs w:val="26"/>
              </w:rPr>
              <w:t>организации</w:t>
            </w:r>
          </w:p>
          <w:p w:rsidR="00824632" w:rsidRPr="00E40148" w:rsidRDefault="00824632" w:rsidP="00824632">
            <w:pPr>
              <w:autoSpaceDE w:val="0"/>
              <w:autoSpaceDN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40148">
              <w:rPr>
                <w:rFonts w:ascii="Liberation Serif" w:hAnsi="Liberation Serif"/>
                <w:sz w:val="26"/>
                <w:szCs w:val="26"/>
              </w:rPr>
              <w:t>_________________ / ____________</w:t>
            </w:r>
          </w:p>
          <w:p w:rsidR="00824632" w:rsidRPr="00E40148" w:rsidRDefault="00824632" w:rsidP="00824632">
            <w:pPr>
              <w:autoSpaceDE w:val="0"/>
              <w:autoSpaceDN w:val="0"/>
              <w:jc w:val="left"/>
              <w:rPr>
                <w:rFonts w:ascii="Liberation Serif" w:hAnsi="Liberation Serif"/>
                <w:sz w:val="26"/>
                <w:szCs w:val="26"/>
              </w:rPr>
            </w:pPr>
            <w:r w:rsidRPr="00E40148">
              <w:rPr>
                <w:rFonts w:ascii="Liberation Serif" w:hAnsi="Liberation Serif"/>
                <w:sz w:val="26"/>
                <w:szCs w:val="26"/>
              </w:rPr>
              <w:t>(подпись, печать)         (Ф.И.О.)</w:t>
            </w:r>
          </w:p>
        </w:tc>
      </w:tr>
    </w:tbl>
    <w:p w:rsidR="00824632" w:rsidRPr="00E40148" w:rsidRDefault="00824632" w:rsidP="00824632">
      <w:pPr>
        <w:autoSpaceDE w:val="0"/>
        <w:autoSpaceDN w:val="0"/>
        <w:rPr>
          <w:rFonts w:ascii="Liberation Serif" w:hAnsi="Liberation Serif"/>
          <w:szCs w:val="24"/>
        </w:rPr>
      </w:pPr>
    </w:p>
    <w:p w:rsidR="00824632" w:rsidRPr="00E40148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824632" w:rsidRPr="00381DD5" w:rsidRDefault="00824632" w:rsidP="008A2846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sectPr w:rsidR="00824632" w:rsidRPr="00381DD5" w:rsidSect="00BB0517">
      <w:pgSz w:w="16838" w:h="11906" w:orient="landscape"/>
      <w:pgMar w:top="1418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22" w:rsidRDefault="00DF2222">
      <w:r>
        <w:separator/>
      </w:r>
    </w:p>
  </w:endnote>
  <w:endnote w:type="continuationSeparator" w:id="0">
    <w:p w:rsidR="00DF2222" w:rsidRDefault="00DF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22" w:rsidRDefault="00DF2222">
      <w:r>
        <w:separator/>
      </w:r>
    </w:p>
  </w:footnote>
  <w:footnote w:type="continuationSeparator" w:id="0">
    <w:p w:rsidR="00DF2222" w:rsidRDefault="00DF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290495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CA3945" w:rsidRPr="00E325F8" w:rsidRDefault="00CA3945">
        <w:pPr>
          <w:pStyle w:val="a9"/>
          <w:jc w:val="center"/>
          <w:rPr>
            <w:rFonts w:ascii="Liberation Serif" w:hAnsi="Liberation Serif"/>
          </w:rPr>
        </w:pPr>
        <w:r w:rsidRPr="00E325F8">
          <w:rPr>
            <w:rFonts w:ascii="Liberation Serif" w:hAnsi="Liberation Serif"/>
          </w:rPr>
          <w:fldChar w:fldCharType="begin"/>
        </w:r>
        <w:r w:rsidRPr="00E325F8">
          <w:rPr>
            <w:rFonts w:ascii="Liberation Serif" w:hAnsi="Liberation Serif"/>
          </w:rPr>
          <w:instrText>PAGE   \* MERGEFORMAT</w:instrText>
        </w:r>
        <w:r w:rsidRPr="00E325F8">
          <w:rPr>
            <w:rFonts w:ascii="Liberation Serif" w:hAnsi="Liberation Serif"/>
          </w:rPr>
          <w:fldChar w:fldCharType="separate"/>
        </w:r>
        <w:r w:rsidR="00BA4CA3" w:rsidRPr="00BA4CA3">
          <w:rPr>
            <w:rFonts w:ascii="Liberation Serif" w:hAnsi="Liberation Serif"/>
            <w:noProof/>
            <w:lang w:val="ru-RU"/>
          </w:rPr>
          <w:t>13</w:t>
        </w:r>
        <w:r w:rsidRPr="00E325F8">
          <w:rPr>
            <w:rFonts w:ascii="Liberation Serif" w:hAnsi="Liberation Serif"/>
          </w:rPr>
          <w:fldChar w:fldCharType="end"/>
        </w:r>
      </w:p>
    </w:sdtContent>
  </w:sdt>
  <w:p w:rsidR="00CA3945" w:rsidRDefault="00CA394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45" w:rsidRPr="00711074" w:rsidRDefault="00CA3945">
    <w:pPr>
      <w:pStyle w:val="a9"/>
      <w:jc w:val="center"/>
      <w:rPr>
        <w:sz w:val="28"/>
      </w:rPr>
    </w:pPr>
    <w:r w:rsidRPr="00711074">
      <w:rPr>
        <w:sz w:val="28"/>
      </w:rPr>
      <w:fldChar w:fldCharType="begin"/>
    </w:r>
    <w:r w:rsidRPr="00711074">
      <w:rPr>
        <w:sz w:val="28"/>
      </w:rPr>
      <w:instrText xml:space="preserve"> PAGE   \* MERGEFORMAT </w:instrText>
    </w:r>
    <w:r w:rsidRPr="00711074">
      <w:rPr>
        <w:sz w:val="28"/>
      </w:rPr>
      <w:fldChar w:fldCharType="separate"/>
    </w:r>
    <w:r w:rsidR="00BA4CA3">
      <w:rPr>
        <w:noProof/>
        <w:sz w:val="28"/>
      </w:rPr>
      <w:t>15</w:t>
    </w:r>
    <w:r w:rsidRPr="00711074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2"/>
    <w:rsid w:val="00002EB6"/>
    <w:rsid w:val="000069D4"/>
    <w:rsid w:val="00007A22"/>
    <w:rsid w:val="00014419"/>
    <w:rsid w:val="00016E66"/>
    <w:rsid w:val="00027A99"/>
    <w:rsid w:val="00055CFD"/>
    <w:rsid w:val="00060179"/>
    <w:rsid w:val="00067347"/>
    <w:rsid w:val="00072A4D"/>
    <w:rsid w:val="000740C9"/>
    <w:rsid w:val="0007749E"/>
    <w:rsid w:val="000806DD"/>
    <w:rsid w:val="00080831"/>
    <w:rsid w:val="00094C5B"/>
    <w:rsid w:val="000C0B13"/>
    <w:rsid w:val="000C3DE6"/>
    <w:rsid w:val="000C5934"/>
    <w:rsid w:val="000F09B4"/>
    <w:rsid w:val="000F113D"/>
    <w:rsid w:val="00104C49"/>
    <w:rsid w:val="001241C5"/>
    <w:rsid w:val="0013125B"/>
    <w:rsid w:val="00150AC0"/>
    <w:rsid w:val="00165FFC"/>
    <w:rsid w:val="00170077"/>
    <w:rsid w:val="0018353F"/>
    <w:rsid w:val="001B07C9"/>
    <w:rsid w:val="001C1336"/>
    <w:rsid w:val="001D3261"/>
    <w:rsid w:val="00217446"/>
    <w:rsid w:val="00220488"/>
    <w:rsid w:val="0022297D"/>
    <w:rsid w:val="0024560F"/>
    <w:rsid w:val="00245BCD"/>
    <w:rsid w:val="00247275"/>
    <w:rsid w:val="00261810"/>
    <w:rsid w:val="00264785"/>
    <w:rsid w:val="00275DB9"/>
    <w:rsid w:val="00286987"/>
    <w:rsid w:val="00293899"/>
    <w:rsid w:val="00294795"/>
    <w:rsid w:val="002A657D"/>
    <w:rsid w:val="002A78FD"/>
    <w:rsid w:val="002B202A"/>
    <w:rsid w:val="002D1A0C"/>
    <w:rsid w:val="002D2663"/>
    <w:rsid w:val="002D4655"/>
    <w:rsid w:val="002D59F4"/>
    <w:rsid w:val="00304783"/>
    <w:rsid w:val="00312615"/>
    <w:rsid w:val="003146C1"/>
    <w:rsid w:val="0033727A"/>
    <w:rsid w:val="00345955"/>
    <w:rsid w:val="003516C4"/>
    <w:rsid w:val="0036000E"/>
    <w:rsid w:val="003611A0"/>
    <w:rsid w:val="003630DE"/>
    <w:rsid w:val="00381DD5"/>
    <w:rsid w:val="00387F87"/>
    <w:rsid w:val="003907EB"/>
    <w:rsid w:val="0039178F"/>
    <w:rsid w:val="00392D9C"/>
    <w:rsid w:val="003D6201"/>
    <w:rsid w:val="003D66AD"/>
    <w:rsid w:val="003D757D"/>
    <w:rsid w:val="003F0AC2"/>
    <w:rsid w:val="003F6BAA"/>
    <w:rsid w:val="00406466"/>
    <w:rsid w:val="0042625D"/>
    <w:rsid w:val="00440A7D"/>
    <w:rsid w:val="00464475"/>
    <w:rsid w:val="00492C6D"/>
    <w:rsid w:val="004A0CE1"/>
    <w:rsid w:val="004A3FD6"/>
    <w:rsid w:val="004B6956"/>
    <w:rsid w:val="004C7DAA"/>
    <w:rsid w:val="004D253B"/>
    <w:rsid w:val="004E7635"/>
    <w:rsid w:val="004F23D3"/>
    <w:rsid w:val="00503F41"/>
    <w:rsid w:val="00531317"/>
    <w:rsid w:val="00532427"/>
    <w:rsid w:val="00532516"/>
    <w:rsid w:val="00533AE8"/>
    <w:rsid w:val="00545E10"/>
    <w:rsid w:val="00595F92"/>
    <w:rsid w:val="005A061B"/>
    <w:rsid w:val="005A5850"/>
    <w:rsid w:val="005B014A"/>
    <w:rsid w:val="005B4E58"/>
    <w:rsid w:val="005C1F96"/>
    <w:rsid w:val="005D2251"/>
    <w:rsid w:val="005D452A"/>
    <w:rsid w:val="005E42DE"/>
    <w:rsid w:val="005E4FF0"/>
    <w:rsid w:val="00606AE1"/>
    <w:rsid w:val="00620247"/>
    <w:rsid w:val="006261E4"/>
    <w:rsid w:val="006278E5"/>
    <w:rsid w:val="0064176A"/>
    <w:rsid w:val="006510D1"/>
    <w:rsid w:val="0065522C"/>
    <w:rsid w:val="00664A29"/>
    <w:rsid w:val="00694D50"/>
    <w:rsid w:val="006A495D"/>
    <w:rsid w:val="006A5626"/>
    <w:rsid w:val="006C2D22"/>
    <w:rsid w:val="006D5BF9"/>
    <w:rsid w:val="006E3202"/>
    <w:rsid w:val="006E4FB1"/>
    <w:rsid w:val="007050F3"/>
    <w:rsid w:val="00711074"/>
    <w:rsid w:val="00715BD7"/>
    <w:rsid w:val="007274E1"/>
    <w:rsid w:val="00764679"/>
    <w:rsid w:val="0076661E"/>
    <w:rsid w:val="00770C76"/>
    <w:rsid w:val="00775173"/>
    <w:rsid w:val="007834F3"/>
    <w:rsid w:val="00785A9A"/>
    <w:rsid w:val="007A0B45"/>
    <w:rsid w:val="007B23BA"/>
    <w:rsid w:val="007D4C26"/>
    <w:rsid w:val="007E07A7"/>
    <w:rsid w:val="007E6DBB"/>
    <w:rsid w:val="007F125D"/>
    <w:rsid w:val="007F2FBD"/>
    <w:rsid w:val="00824632"/>
    <w:rsid w:val="00835976"/>
    <w:rsid w:val="00845D6B"/>
    <w:rsid w:val="00850608"/>
    <w:rsid w:val="00851C1C"/>
    <w:rsid w:val="0086491F"/>
    <w:rsid w:val="00877D97"/>
    <w:rsid w:val="00885E6C"/>
    <w:rsid w:val="00896599"/>
    <w:rsid w:val="008A2846"/>
    <w:rsid w:val="008A52D9"/>
    <w:rsid w:val="008D3041"/>
    <w:rsid w:val="008D79A1"/>
    <w:rsid w:val="008E1495"/>
    <w:rsid w:val="00903DB2"/>
    <w:rsid w:val="009246D7"/>
    <w:rsid w:val="00924FFF"/>
    <w:rsid w:val="00947CBF"/>
    <w:rsid w:val="00951347"/>
    <w:rsid w:val="009735CC"/>
    <w:rsid w:val="00980AC2"/>
    <w:rsid w:val="0099305A"/>
    <w:rsid w:val="00997C9C"/>
    <w:rsid w:val="009D3814"/>
    <w:rsid w:val="009D56CC"/>
    <w:rsid w:val="009E5A2E"/>
    <w:rsid w:val="009E69EB"/>
    <w:rsid w:val="009F5420"/>
    <w:rsid w:val="009F632B"/>
    <w:rsid w:val="00A05244"/>
    <w:rsid w:val="00A06CF2"/>
    <w:rsid w:val="00A3398C"/>
    <w:rsid w:val="00A36E68"/>
    <w:rsid w:val="00A529A9"/>
    <w:rsid w:val="00A62A0F"/>
    <w:rsid w:val="00A71DCF"/>
    <w:rsid w:val="00AA3B29"/>
    <w:rsid w:val="00AA71A9"/>
    <w:rsid w:val="00AB6BEF"/>
    <w:rsid w:val="00AF434E"/>
    <w:rsid w:val="00B13C81"/>
    <w:rsid w:val="00B36D61"/>
    <w:rsid w:val="00B51FD2"/>
    <w:rsid w:val="00B53282"/>
    <w:rsid w:val="00B63DCF"/>
    <w:rsid w:val="00B657D1"/>
    <w:rsid w:val="00B66EE6"/>
    <w:rsid w:val="00B6778E"/>
    <w:rsid w:val="00B70572"/>
    <w:rsid w:val="00B70C7F"/>
    <w:rsid w:val="00B84576"/>
    <w:rsid w:val="00B92A71"/>
    <w:rsid w:val="00B96E23"/>
    <w:rsid w:val="00BA379B"/>
    <w:rsid w:val="00BA4074"/>
    <w:rsid w:val="00BA4CA3"/>
    <w:rsid w:val="00BB0517"/>
    <w:rsid w:val="00BB1763"/>
    <w:rsid w:val="00BB1B46"/>
    <w:rsid w:val="00BC2F5C"/>
    <w:rsid w:val="00BE4A8D"/>
    <w:rsid w:val="00BF2950"/>
    <w:rsid w:val="00BF3AA2"/>
    <w:rsid w:val="00BF3F38"/>
    <w:rsid w:val="00BF541E"/>
    <w:rsid w:val="00C058F2"/>
    <w:rsid w:val="00C120E1"/>
    <w:rsid w:val="00C1470B"/>
    <w:rsid w:val="00C17FE2"/>
    <w:rsid w:val="00C30DE9"/>
    <w:rsid w:val="00C33F8E"/>
    <w:rsid w:val="00C50CE2"/>
    <w:rsid w:val="00C77936"/>
    <w:rsid w:val="00C824D3"/>
    <w:rsid w:val="00CA3945"/>
    <w:rsid w:val="00CA60FA"/>
    <w:rsid w:val="00CA7031"/>
    <w:rsid w:val="00CB3881"/>
    <w:rsid w:val="00CB6CEF"/>
    <w:rsid w:val="00CE5E94"/>
    <w:rsid w:val="00CF0746"/>
    <w:rsid w:val="00CF2FC7"/>
    <w:rsid w:val="00CF4E14"/>
    <w:rsid w:val="00CF75C9"/>
    <w:rsid w:val="00D02874"/>
    <w:rsid w:val="00D169F4"/>
    <w:rsid w:val="00D22E93"/>
    <w:rsid w:val="00D322D5"/>
    <w:rsid w:val="00D4188D"/>
    <w:rsid w:val="00D71B4C"/>
    <w:rsid w:val="00D72B63"/>
    <w:rsid w:val="00D857F9"/>
    <w:rsid w:val="00D91E63"/>
    <w:rsid w:val="00DA15BD"/>
    <w:rsid w:val="00DB0AC5"/>
    <w:rsid w:val="00DB4F22"/>
    <w:rsid w:val="00DB6662"/>
    <w:rsid w:val="00DC05D2"/>
    <w:rsid w:val="00DF2222"/>
    <w:rsid w:val="00E14CD8"/>
    <w:rsid w:val="00E325F8"/>
    <w:rsid w:val="00E36575"/>
    <w:rsid w:val="00E40148"/>
    <w:rsid w:val="00E43386"/>
    <w:rsid w:val="00E52752"/>
    <w:rsid w:val="00E705B5"/>
    <w:rsid w:val="00E73FDC"/>
    <w:rsid w:val="00E76BDF"/>
    <w:rsid w:val="00E8079C"/>
    <w:rsid w:val="00E82EA8"/>
    <w:rsid w:val="00E93CA6"/>
    <w:rsid w:val="00E94107"/>
    <w:rsid w:val="00E979A2"/>
    <w:rsid w:val="00EB6A63"/>
    <w:rsid w:val="00EB7055"/>
    <w:rsid w:val="00EC3B1B"/>
    <w:rsid w:val="00ED4BE6"/>
    <w:rsid w:val="00EF464F"/>
    <w:rsid w:val="00F0287B"/>
    <w:rsid w:val="00F03FC2"/>
    <w:rsid w:val="00F336F4"/>
    <w:rsid w:val="00F411B1"/>
    <w:rsid w:val="00F56CF6"/>
    <w:rsid w:val="00F635DA"/>
    <w:rsid w:val="00F75DD7"/>
    <w:rsid w:val="00FD2279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59BD3"/>
  <w15:chartTrackingRefBased/>
  <w15:docId w15:val="{1D8F1968-FB87-47A5-B6B6-853D411B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E2"/>
    <w:pPr>
      <w:ind w:right="-567"/>
      <w:jc w:val="both"/>
    </w:pPr>
    <w:rPr>
      <w:sz w:val="24"/>
    </w:rPr>
  </w:style>
  <w:style w:type="paragraph" w:styleId="3">
    <w:name w:val="heading 3"/>
    <w:basedOn w:val="a"/>
    <w:next w:val="a"/>
    <w:link w:val="30"/>
    <w:qFormat/>
    <w:rsid w:val="00664A29"/>
    <w:pPr>
      <w:keepNext/>
      <w:spacing w:before="240" w:after="60"/>
      <w:ind w:right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2625D"/>
    <w:pPr>
      <w:spacing w:before="240" w:after="60"/>
      <w:ind w:right="0"/>
      <w:jc w:val="left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64A2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664A29"/>
    <w:rPr>
      <w:i/>
      <w:iCs/>
      <w:sz w:val="24"/>
      <w:szCs w:val="24"/>
      <w:lang w:val="ru-RU" w:eastAsia="ru-RU" w:bidi="ar-SA"/>
    </w:rPr>
  </w:style>
  <w:style w:type="paragraph" w:styleId="a3">
    <w:name w:val="Normal (Web)"/>
    <w:basedOn w:val="a"/>
    <w:rsid w:val="00C17FE2"/>
    <w:pPr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ConsPlusNormal">
    <w:name w:val="ConsPlusNormal"/>
    <w:link w:val="ConsPlusNormal0"/>
    <w:rsid w:val="00C17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17FE2"/>
    <w:rPr>
      <w:rFonts w:ascii="Arial" w:hAnsi="Arial" w:cs="Arial"/>
      <w:lang w:val="ru-RU" w:eastAsia="ru-RU" w:bidi="ar-SA"/>
    </w:rPr>
  </w:style>
  <w:style w:type="table" w:styleId="a4">
    <w:name w:val="Table Grid"/>
    <w:basedOn w:val="a1"/>
    <w:rsid w:val="00C120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664A29"/>
    <w:rPr>
      <w:b/>
      <w:bCs/>
      <w:sz w:val="70"/>
      <w:szCs w:val="70"/>
      <w:lang w:bidi="ar-SA"/>
    </w:rPr>
  </w:style>
  <w:style w:type="paragraph" w:customStyle="1" w:styleId="10">
    <w:name w:val="Заголовок №1"/>
    <w:basedOn w:val="a"/>
    <w:link w:val="1"/>
    <w:rsid w:val="00664A29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  <w:lang w:val="x-none" w:eastAsia="x-none"/>
    </w:rPr>
  </w:style>
  <w:style w:type="paragraph" w:styleId="a5">
    <w:name w:val="Body Text Indent"/>
    <w:basedOn w:val="a"/>
    <w:link w:val="a6"/>
    <w:rsid w:val="00664A29"/>
    <w:pPr>
      <w:spacing w:after="120"/>
      <w:ind w:left="283" w:right="0"/>
      <w:jc w:val="left"/>
    </w:pPr>
    <w:rPr>
      <w:szCs w:val="24"/>
    </w:rPr>
  </w:style>
  <w:style w:type="character" w:customStyle="1" w:styleId="a6">
    <w:name w:val="Основной текст с отступом Знак"/>
    <w:link w:val="a5"/>
    <w:rsid w:val="00664A29"/>
    <w:rPr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8"/>
    <w:rsid w:val="00664A29"/>
    <w:rPr>
      <w:sz w:val="27"/>
      <w:szCs w:val="27"/>
      <w:lang w:bidi="ar-SA"/>
    </w:rPr>
  </w:style>
  <w:style w:type="paragraph" w:styleId="a8">
    <w:name w:val="Body Text"/>
    <w:basedOn w:val="a"/>
    <w:link w:val="a7"/>
    <w:rsid w:val="00664A29"/>
    <w:pPr>
      <w:widowControl w:val="0"/>
      <w:shd w:val="clear" w:color="auto" w:fill="FFFFFF"/>
      <w:spacing w:after="4920" w:line="240" w:lineRule="atLeast"/>
      <w:ind w:right="0"/>
      <w:jc w:val="right"/>
    </w:pPr>
    <w:rPr>
      <w:sz w:val="27"/>
      <w:szCs w:val="27"/>
      <w:lang w:val="x-none" w:eastAsia="x-none"/>
    </w:rPr>
  </w:style>
  <w:style w:type="character" w:customStyle="1" w:styleId="2">
    <w:name w:val="Заголовок №2_"/>
    <w:link w:val="20"/>
    <w:rsid w:val="00664A29"/>
    <w:rPr>
      <w:sz w:val="27"/>
      <w:szCs w:val="27"/>
      <w:lang w:bidi="ar-SA"/>
    </w:rPr>
  </w:style>
  <w:style w:type="paragraph" w:customStyle="1" w:styleId="20">
    <w:name w:val="Заголовок №2"/>
    <w:basedOn w:val="a"/>
    <w:link w:val="2"/>
    <w:rsid w:val="00664A29"/>
    <w:pPr>
      <w:widowControl w:val="0"/>
      <w:shd w:val="clear" w:color="auto" w:fill="FFFFFF"/>
      <w:spacing w:before="600" w:after="360" w:line="240" w:lineRule="atLeast"/>
      <w:ind w:right="0"/>
      <w:jc w:val="center"/>
      <w:outlineLvl w:val="1"/>
    </w:pPr>
    <w:rPr>
      <w:sz w:val="27"/>
      <w:szCs w:val="27"/>
      <w:lang w:val="x-none" w:eastAsia="x-none"/>
    </w:rPr>
  </w:style>
  <w:style w:type="paragraph" w:customStyle="1" w:styleId="ConsPlusTitle">
    <w:name w:val="ConsPlusTitle"/>
    <w:rsid w:val="00664A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64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BE4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BE4A8D"/>
    <w:rPr>
      <w:sz w:val="24"/>
    </w:rPr>
  </w:style>
  <w:style w:type="paragraph" w:styleId="ab">
    <w:name w:val="footer"/>
    <w:basedOn w:val="a"/>
    <w:link w:val="ac"/>
    <w:rsid w:val="00BE4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E4A8D"/>
    <w:rPr>
      <w:sz w:val="24"/>
    </w:rPr>
  </w:style>
  <w:style w:type="character" w:styleId="ad">
    <w:name w:val="Hyperlink"/>
    <w:uiPriority w:val="99"/>
    <w:unhideWhenUsed/>
    <w:rsid w:val="003D757D"/>
    <w:rPr>
      <w:color w:val="0000FF"/>
      <w:u w:val="single"/>
    </w:rPr>
  </w:style>
  <w:style w:type="character" w:styleId="ae">
    <w:name w:val="FollowedHyperlink"/>
    <w:uiPriority w:val="99"/>
    <w:unhideWhenUsed/>
    <w:rsid w:val="003D757D"/>
    <w:rPr>
      <w:color w:val="800080"/>
      <w:u w:val="single"/>
    </w:rPr>
  </w:style>
  <w:style w:type="paragraph" w:styleId="af">
    <w:name w:val="Balloon Text"/>
    <w:basedOn w:val="a"/>
    <w:link w:val="af0"/>
    <w:rsid w:val="0065522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5522C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387F87"/>
    <w:pPr>
      <w:spacing w:before="100" w:beforeAutospacing="1" w:after="100" w:afterAutospacing="1"/>
      <w:ind w:right="0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387F87"/>
    <w:pPr>
      <w:shd w:val="clear" w:color="000000" w:fill="FFFFFF"/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xl67">
    <w:name w:val="xl67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1">
    <w:name w:val="xl71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2">
    <w:name w:val="xl72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b/>
      <w:bCs/>
      <w:sz w:val="18"/>
      <w:szCs w:val="18"/>
    </w:rPr>
  </w:style>
  <w:style w:type="paragraph" w:customStyle="1" w:styleId="xl73">
    <w:name w:val="xl73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sz w:val="18"/>
      <w:szCs w:val="18"/>
    </w:rPr>
  </w:style>
  <w:style w:type="paragraph" w:customStyle="1" w:styleId="xl75">
    <w:name w:val="xl75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9">
    <w:name w:val="xl79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80">
    <w:name w:val="xl80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xl83">
    <w:name w:val="xl83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87F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87F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387F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87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87F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87F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87F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B67C2ED1</Template>
  <TotalTime>3</TotalTime>
  <Pages>16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30762</CharactersWithSpaces>
  <SharedDoc>false</SharedDoc>
  <HLinks>
    <vt:vector size="6" baseType="variant"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consultantplus://offline/ref=E74829D4E3A875D6CBA87A8191BB40ADC708480B110C4A28AC19004F1B9025D5F6l8U3E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Ольга Измоденова</cp:lastModifiedBy>
  <cp:revision>4</cp:revision>
  <cp:lastPrinted>2019-07-31T06:17:00Z</cp:lastPrinted>
  <dcterms:created xsi:type="dcterms:W3CDTF">2019-11-19T09:33:00Z</dcterms:created>
  <dcterms:modified xsi:type="dcterms:W3CDTF">2019-11-19T09:37:00Z</dcterms:modified>
</cp:coreProperties>
</file>