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C9" w:rsidRPr="00363BC9" w:rsidRDefault="00363BC9" w:rsidP="00363BC9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363BC9" w:rsidRPr="00363BC9" w:rsidRDefault="00363BC9" w:rsidP="00363BC9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№0862300039622000146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579"/>
      </w:tblGrid>
      <w:tr w:rsidR="00363BC9" w:rsidRPr="00363BC9" w:rsidTr="00363BC9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0862300039622000146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(Минтай мороженый потрошеный обезглавленный)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Тел. 8-3437-778786; dou_detstvo.zar@mail.ru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 08:00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464000.00 Российский рубль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223668301080666830100100750011020244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464000.00 Российский рубль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363BC9" w:rsidRPr="00363BC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63BC9" w:rsidRPr="00363BC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363BC9" w:rsidRPr="00363BC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63BC9" w:rsidRPr="00363BC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63BC9" w:rsidRPr="00363BC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01.08.2022 по 30.09.2022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63BC9" w:rsidRPr="00363BC9" w:rsidTr="00363B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банковское сопровождение контракта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3BC9" w:rsidRPr="00363BC9" w:rsidTr="00363B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63BC9" w:rsidRPr="00363BC9" w:rsidRDefault="00363BC9" w:rsidP="00363BC9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363BC9" w:rsidRPr="00363BC9" w:rsidRDefault="00363BC9" w:rsidP="0036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363BC9" w:rsidRPr="00363BC9" w:rsidTr="00363B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363BC9" w:rsidRPr="00363BC9" w:rsidRDefault="00363BC9" w:rsidP="0036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363BC9" w:rsidRPr="00363BC9" w:rsidTr="00363B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363BC9" w:rsidRPr="00363BC9" w:rsidTr="00363B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Рыба </w:t>
            </w:r>
            <w:proofErr w:type="spellStart"/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трескообразная</w:t>
            </w:r>
            <w:proofErr w:type="spellEnd"/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мороженая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10.20.13.120-00000020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363BC9" w:rsidRPr="00363BC9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363BC9" w:rsidRPr="00363BC9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BC9" w:rsidRPr="00363BC9" w:rsidRDefault="00363BC9" w:rsidP="00363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</w:tbl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464000.00</w:t>
            </w:r>
          </w:p>
        </w:tc>
      </w:tr>
      <w:tr w:rsidR="00363BC9" w:rsidRPr="00363BC9" w:rsidTr="00363B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 рыбы, не ниже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рыбы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363BC9" w:rsidRPr="00363BC9" w:rsidTr="00363B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Обезглавленная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63BC9" w:rsidRPr="00363BC9" w:rsidRDefault="00363BC9" w:rsidP="00363BC9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464000.00 Российский рубль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6"/>
        <w:gridCol w:w="2246"/>
        <w:gridCol w:w="2002"/>
        <w:gridCol w:w="2450"/>
      </w:tblGrid>
      <w:tr w:rsidR="00363BC9" w:rsidRPr="00363BC9" w:rsidTr="00363B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363BC9" w:rsidRPr="00363BC9" w:rsidTr="00363B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363BC9" w:rsidRPr="00363BC9" w:rsidTr="00363B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BC9" w:rsidRPr="00363BC9" w:rsidRDefault="00363BC9" w:rsidP="00363B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63B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363BC9" w:rsidRPr="00363BC9" w:rsidRDefault="00363BC9" w:rsidP="00363BC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363BC9" w:rsidRPr="00363BC9" w:rsidRDefault="00363BC9" w:rsidP="00363BC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B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363BC9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9"/>
    <w:rsid w:val="00363BC9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C06F-88F6-49A8-BD22-BB1F0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763154CC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2022-06-29T10:04:00Z</dcterms:created>
  <dcterms:modified xsi:type="dcterms:W3CDTF">2022-06-29T10:05:00Z</dcterms:modified>
</cp:coreProperties>
</file>