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5A2479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479">
        <w:rPr>
          <w:b/>
          <w:sz w:val="28"/>
          <w:szCs w:val="28"/>
        </w:rPr>
        <w:t xml:space="preserve">Сведения о доходах, </w:t>
      </w:r>
      <w:r w:rsidR="00B002CC">
        <w:rPr>
          <w:b/>
          <w:sz w:val="28"/>
          <w:szCs w:val="28"/>
        </w:rPr>
        <w:t xml:space="preserve">расходах и </w:t>
      </w:r>
      <w:r w:rsidRPr="005A2479">
        <w:rPr>
          <w:b/>
          <w:sz w:val="28"/>
          <w:szCs w:val="28"/>
        </w:rPr>
        <w:t>обязательствах имущественного характера</w:t>
      </w:r>
    </w:p>
    <w:p w:rsidR="00923CFC" w:rsidRPr="005A2479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0" w:name="государственный_орган"/>
      <w:bookmarkEnd w:id="0"/>
      <w:r w:rsidRPr="005A2479">
        <w:rPr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9205A4">
        <w:rPr>
          <w:b/>
          <w:sz w:val="28"/>
          <w:szCs w:val="28"/>
        </w:rPr>
        <w:t>20</w:t>
      </w:r>
      <w:r w:rsidR="00067E7B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 </w:t>
      </w:r>
      <w:r w:rsidR="007A247F">
        <w:rPr>
          <w:b/>
          <w:sz w:val="28"/>
          <w:szCs w:val="28"/>
        </w:rPr>
        <w:t xml:space="preserve">года </w:t>
      </w:r>
      <w:r w:rsidRPr="005A2479">
        <w:rPr>
          <w:b/>
          <w:sz w:val="28"/>
          <w:szCs w:val="28"/>
        </w:rPr>
        <w:t xml:space="preserve">по 31 декабря </w:t>
      </w:r>
      <w:bookmarkStart w:id="2" w:name="год2"/>
      <w:bookmarkEnd w:id="2"/>
      <w:r w:rsidR="009205A4">
        <w:rPr>
          <w:b/>
          <w:sz w:val="28"/>
          <w:szCs w:val="28"/>
        </w:rPr>
        <w:t>20</w:t>
      </w:r>
      <w:r w:rsidR="00067E7B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 </w:t>
      </w:r>
      <w:r w:rsidRPr="005A2479">
        <w:rPr>
          <w:b/>
          <w:sz w:val="28"/>
          <w:szCs w:val="28"/>
        </w:rPr>
        <w:t>года</w:t>
      </w:r>
    </w:p>
    <w:p w:rsidR="00923CFC" w:rsidRDefault="00923CFC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tbl>
      <w:tblPr>
        <w:tblW w:w="1650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900"/>
        <w:gridCol w:w="2127"/>
        <w:gridCol w:w="1701"/>
        <w:gridCol w:w="1275"/>
        <w:gridCol w:w="1843"/>
        <w:gridCol w:w="992"/>
        <w:gridCol w:w="993"/>
        <w:gridCol w:w="1134"/>
        <w:gridCol w:w="708"/>
        <w:gridCol w:w="993"/>
        <w:gridCol w:w="1275"/>
        <w:gridCol w:w="1276"/>
        <w:gridCol w:w="1276"/>
      </w:tblGrid>
      <w:tr w:rsidR="00612A14" w:rsidTr="004F7BD9">
        <w:trPr>
          <w:cantSplit/>
          <w:trHeight w:val="844"/>
          <w:tblHeader/>
        </w:trPr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14" w:rsidRPr="00256FB5" w:rsidRDefault="00612A14" w:rsidP="00256FB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Номер</w:t>
            </w:r>
          </w:p>
          <w:p w:rsidR="00612A14" w:rsidRPr="00256FB5" w:rsidRDefault="00830AD2" w:rsidP="00256FB5">
            <w:pPr>
              <w:rPr>
                <w:b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с</w:t>
            </w:r>
            <w:r w:rsidR="00612A14" w:rsidRPr="00256FB5">
              <w:rPr>
                <w:rStyle w:val="29pt"/>
                <w:sz w:val="20"/>
                <w:szCs w:val="20"/>
              </w:rPr>
              <w:t>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256FB5" w:rsidRDefault="00612A14" w:rsidP="00256FB5">
            <w:pPr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256FB5" w:rsidRDefault="00612A14" w:rsidP="00256FB5">
            <w:pPr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5" w:rsidRPr="00256FB5" w:rsidRDefault="00612A14" w:rsidP="00256FB5">
            <w:pPr>
              <w:tabs>
                <w:tab w:val="left" w:pos="15480"/>
              </w:tabs>
              <w:jc w:val="center"/>
              <w:rPr>
                <w:rStyle w:val="29pt"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 xml:space="preserve">Объекты недвижимости, </w:t>
            </w:r>
          </w:p>
          <w:p w:rsidR="00612A14" w:rsidRPr="00256FB5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256FB5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256FB5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b/>
                <w:sz w:val="20"/>
                <w:szCs w:val="20"/>
              </w:rPr>
              <w:t>Транспортные средства</w:t>
            </w:r>
          </w:p>
          <w:p w:rsidR="00C31E41" w:rsidRPr="00256FB5" w:rsidRDefault="00C31E41" w:rsidP="00256FB5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612A14" w:rsidRPr="00256FB5">
              <w:rPr>
                <w:b/>
                <w:sz w:val="20"/>
                <w:szCs w:val="20"/>
              </w:rPr>
              <w:t>(руб</w:t>
            </w:r>
            <w:r>
              <w:rPr>
                <w:b/>
                <w:sz w:val="20"/>
                <w:szCs w:val="20"/>
              </w:rPr>
              <w:t>.</w:t>
            </w:r>
            <w:r w:rsidR="00612A14" w:rsidRPr="00256FB5">
              <w:rPr>
                <w:b/>
                <w:sz w:val="20"/>
                <w:szCs w:val="20"/>
              </w:rPr>
              <w:t>)</w:t>
            </w: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  <w:p w:rsidR="00C84546" w:rsidRPr="00256FB5" w:rsidRDefault="00C84546" w:rsidP="00C84546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256FB5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  <w:szCs w:val="20"/>
              </w:rPr>
            </w:pPr>
            <w:r w:rsidRPr="00256FB5">
              <w:rPr>
                <w:rStyle w:val="29pt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FA43B9" w:rsidRPr="00256FB5">
              <w:rPr>
                <w:rStyle w:val="29pt"/>
                <w:sz w:val="20"/>
                <w:szCs w:val="20"/>
              </w:rPr>
              <w:t xml:space="preserve"> </w:t>
            </w:r>
            <w:r w:rsidRPr="00256FB5">
              <w:rPr>
                <w:rStyle w:val="29pt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12A14" w:rsidTr="00EE44AB">
        <w:trPr>
          <w:cantSplit/>
          <w:tblHeader/>
        </w:trPr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256F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256FB5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256FB5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612A14">
              <w:rPr>
                <w:b/>
                <w:sz w:val="20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612A14">
              <w:rPr>
                <w:b/>
                <w:sz w:val="20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612A14" w:rsidRPr="005A2479">
              <w:rPr>
                <w:b/>
                <w:sz w:val="20"/>
              </w:rPr>
              <w:t>лощадь (</w:t>
            </w:r>
            <w:proofErr w:type="spellStart"/>
            <w:r w:rsidR="00612A14" w:rsidRPr="005A2479">
              <w:rPr>
                <w:b/>
                <w:sz w:val="20"/>
              </w:rPr>
              <w:t>кв.м</w:t>
            </w:r>
            <w:proofErr w:type="spellEnd"/>
            <w:r w:rsidR="00612A14" w:rsidRPr="005A2479"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612A14" w:rsidRPr="005A2479">
              <w:rPr>
                <w:b/>
                <w:sz w:val="20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612A14" w:rsidRPr="005A2479">
              <w:rPr>
                <w:b/>
                <w:sz w:val="20"/>
              </w:rPr>
              <w:t>ид объект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612A14" w:rsidRPr="005A2479">
              <w:rPr>
                <w:b/>
                <w:sz w:val="20"/>
              </w:rPr>
              <w:t>лощадь (</w:t>
            </w:r>
            <w:proofErr w:type="spellStart"/>
            <w:r w:rsidR="00612A14" w:rsidRPr="005A2479">
              <w:rPr>
                <w:b/>
                <w:sz w:val="20"/>
              </w:rPr>
              <w:t>кв.м</w:t>
            </w:r>
            <w:proofErr w:type="spellEnd"/>
            <w:r w:rsidR="00612A14" w:rsidRPr="005A2479"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FA43B9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612A14" w:rsidRPr="005A2479">
              <w:rPr>
                <w:b/>
                <w:sz w:val="20"/>
              </w:rPr>
              <w:t>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256FB5">
            <w:pPr>
              <w:tabs>
                <w:tab w:val="left" w:pos="15480"/>
              </w:tabs>
              <w:jc w:val="center"/>
              <w:rPr>
                <w:b/>
                <w:sz w:val="20"/>
              </w:rPr>
            </w:pPr>
          </w:p>
        </w:tc>
      </w:tr>
      <w:tr w:rsidR="00612A14" w:rsidRPr="00C84546" w:rsidTr="00EE44AB">
        <w:trPr>
          <w:cantSplit/>
          <w:trHeight w:val="91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CB008D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B002C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Кириллов </w:t>
            </w:r>
          </w:p>
          <w:p w:rsidR="00C84546" w:rsidRDefault="00B002C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C468B4">
              <w:rPr>
                <w:rFonts w:ascii="Liberation Serif" w:hAnsi="Liberation Serif" w:cs="Liberation Serif"/>
                <w:sz w:val="20"/>
                <w:szCs w:val="20"/>
              </w:rPr>
              <w:t>лег Петрович</w:t>
            </w:r>
          </w:p>
          <w:p w:rsidR="00C84546" w:rsidRDefault="00C8454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84546" w:rsidRPr="00C84546" w:rsidRDefault="00C8454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C84546" w:rsidRDefault="00612A14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Первый заместитель главы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C8454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4F7BD9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4F7BD9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4F7BD9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1742</w:t>
            </w:r>
            <w:r w:rsidR="00E4060B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4F7BD9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4F7BD9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B87349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4F7BD9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612A1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C84546" w:rsidRDefault="00B87349" w:rsidP="00E406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1 666 614,01</w:t>
            </w:r>
          </w:p>
          <w:p w:rsidR="00C84546" w:rsidRDefault="00C84546" w:rsidP="00E4060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C84546" w:rsidRDefault="00C84546" w:rsidP="00E4060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C84546" w:rsidRDefault="00C84546" w:rsidP="00E4060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C84546" w:rsidRDefault="00C84546" w:rsidP="00E4060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C84546" w:rsidRPr="00C84546" w:rsidRDefault="00C84546" w:rsidP="00E4060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C84546" w:rsidRDefault="00612A14" w:rsidP="00C8454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rHeight w:val="91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6" w:rsidRDefault="00C8454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упруга</w:t>
            </w:r>
          </w:p>
          <w:p w:rsidR="00E4060B" w:rsidRDefault="00E4060B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84546" w:rsidRDefault="00C8454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84546" w:rsidRPr="00C84546" w:rsidRDefault="00C8454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E406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774 329,28</w:t>
            </w:r>
          </w:p>
          <w:p w:rsidR="00C84546" w:rsidRDefault="00C84546" w:rsidP="00E406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84546" w:rsidRPr="00C84546" w:rsidRDefault="00C84546" w:rsidP="00E4060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D71E96" w:rsidRPr="00C84546" w:rsidTr="0077350A">
        <w:trPr>
          <w:cantSplit/>
          <w:trHeight w:val="470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6" w:rsidRPr="00C84546" w:rsidRDefault="00D71E96" w:rsidP="007735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rHeight w:val="91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B" w:rsidRPr="00C84546" w:rsidRDefault="00D71E96" w:rsidP="007735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E4060B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160</w:t>
            </w:r>
            <w:r w:rsidR="00E4060B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Сурина </w:t>
            </w:r>
          </w:p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ветлана Михайловна</w:t>
            </w: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Pr="00C84546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7735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77350A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77350A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715</w:t>
            </w:r>
            <w:r w:rsidR="0077350A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188,2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1 216 868,48</w:t>
            </w: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7350A" w:rsidRPr="00C84546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77350A" w:rsidRDefault="0077350A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Pr="00C84546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C3FC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D71E96" w:rsidRPr="00C84546" w:rsidRDefault="00FC3FC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Крета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1 315 570,76</w:t>
            </w: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Pr="00C84546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Малиновская </w:t>
            </w:r>
          </w:p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 xml:space="preserve">ина </w:t>
            </w:r>
            <w:r w:rsidR="00FC3FC4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вановна</w:t>
            </w: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Pr="00C84546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FC3F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Управляющий делами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C3FC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FC3FC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  <w:r w:rsidR="00FC3FC4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1 281 314,34</w:t>
            </w: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Pr="00C84546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Мингалимов</w:t>
            </w:r>
            <w:proofErr w:type="spellEnd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F37868" w:rsidRDefault="00F37868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Рафаил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Раифович</w:t>
            </w:r>
            <w:proofErr w:type="spellEnd"/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C3FC4" w:rsidRPr="00C84546" w:rsidRDefault="00FC3FC4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FC3FC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капитальному 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C3FC4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¼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56,1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Шкода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супербэк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1 291 552,49</w:t>
            </w: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Pr="00C84546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упруга</w:t>
            </w: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Pr="00C84546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FD216F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¼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  <w:r w:rsidR="00FD216F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1 015 477,09</w:t>
            </w: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Pr="00C84546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D216F" w:rsidRPr="00C84546" w:rsidRDefault="00FD216F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D71E96" w:rsidRPr="00C84546" w:rsidRDefault="00FD216F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56,1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Pr="00C84546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56,1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F91E1D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Соломеина</w:t>
            </w:r>
            <w:proofErr w:type="spellEnd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71E96" w:rsidRDefault="00F37868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Татьяна Леонидовна</w:t>
            </w:r>
          </w:p>
          <w:p w:rsidR="00201C37" w:rsidRDefault="00201C37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Pr="00C84546" w:rsidRDefault="00201C37" w:rsidP="00201C3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201C3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201C37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63,7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809 873,60</w:t>
            </w: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Pr="00C84546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F91E1D">
        <w:trPr>
          <w:cantSplit/>
          <w:trHeight w:val="63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Pr="00C84546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 </w:t>
            </w:r>
          </w:p>
          <w:p w:rsidR="00D71E96" w:rsidRPr="00C84546" w:rsidRDefault="00201C37" w:rsidP="00F91E1D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179 867,06</w:t>
            </w: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C37" w:rsidRPr="00C84546" w:rsidRDefault="00201C37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Шмакова </w:t>
            </w:r>
          </w:p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Ю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 xml:space="preserve">лия </w:t>
            </w:r>
            <w:r w:rsidR="00825348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ячеславовна</w:t>
            </w:r>
          </w:p>
          <w:p w:rsidR="0073223C" w:rsidRDefault="0073223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3223C" w:rsidRDefault="0073223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3223C" w:rsidRDefault="0073223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3223C" w:rsidRDefault="0073223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3223C" w:rsidRPr="00C84546" w:rsidRDefault="0073223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82534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Начальник Управления правовых и имущественных отношений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825348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  <w:r w:rsidR="00EC049C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  <w:r w:rsidR="00EC049C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56,8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EC049C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Ниссан жук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1 112 904,16</w:t>
            </w: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Pr="00C84546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EC049C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EC049C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F37868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Киселё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ва </w:t>
            </w:r>
          </w:p>
          <w:p w:rsidR="00F37868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аталья</w:t>
            </w:r>
          </w:p>
          <w:p w:rsidR="00D71E96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икторовна</w:t>
            </w: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049C" w:rsidRPr="00C84546" w:rsidRDefault="00EC049C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EC04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Начальник имущественного отдела Управления правовых и имущественных отношений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1506</w:t>
            </w:r>
            <w:r w:rsidR="00BD7171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53,4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D71E96" w:rsidRPr="00C84546" w:rsidRDefault="00D71E96" w:rsidP="00BD7171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 Тойота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2 763 148,64</w:t>
            </w: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D7171" w:rsidRPr="00C84546" w:rsidRDefault="00BD7171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вартира </w:t>
            </w:r>
          </w:p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½</w:t>
            </w:r>
          </w:p>
          <w:p w:rsidR="00D71E96" w:rsidRPr="00C84546" w:rsidRDefault="00BD7171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46,5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53,4 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12,4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грузовой Тойота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toyoace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Новиков</w:t>
            </w:r>
            <w:r w:rsidR="00B345B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71E9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 xml:space="preserve">лексей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икторович</w:t>
            </w:r>
          </w:p>
          <w:p w:rsidR="00E14549" w:rsidRDefault="00E14549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549" w:rsidRDefault="00E14549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549" w:rsidRDefault="00E14549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549" w:rsidRDefault="00E14549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4549" w:rsidRPr="00C84546" w:rsidRDefault="00E14549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B345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B345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Начальник отдела экономики и стратегического планирования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озяйственная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бщая совместная</w:t>
            </w:r>
          </w:p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1234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47,9 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Фольксваген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джетта</w:t>
            </w:r>
            <w:proofErr w:type="spellEnd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750 118,36</w:t>
            </w:r>
          </w:p>
          <w:p w:rsidR="00B345B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Pr="00C8454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45B6" w:rsidRPr="00C8454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B345B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D71E96" w:rsidRPr="00C84546">
              <w:rPr>
                <w:rFonts w:ascii="Liberation Serif" w:hAnsi="Liberation Serif" w:cs="Liberation Serif"/>
                <w:sz w:val="20"/>
                <w:szCs w:val="20"/>
              </w:rPr>
              <w:t>бщая совместная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47,9 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538 375,24</w:t>
            </w:r>
          </w:p>
          <w:p w:rsidR="00B345B6" w:rsidRPr="00C84546" w:rsidRDefault="00B345B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Федоровских </w:t>
            </w:r>
          </w:p>
          <w:p w:rsidR="00D71E96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 xml:space="preserve">аргарита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  <w:r w:rsidR="00F37868">
              <w:rPr>
                <w:rFonts w:ascii="Liberation Serif" w:hAnsi="Liberation Serif" w:cs="Liberation Serif"/>
                <w:sz w:val="20"/>
                <w:szCs w:val="20"/>
              </w:rPr>
              <w:t>афисовна</w:t>
            </w:r>
            <w:proofErr w:type="spellEnd"/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73B07" w:rsidRPr="00C84546" w:rsidRDefault="00C73B07" w:rsidP="00C73B0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73B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Начальник отдела бухгалтерского учета – главный бухгалтер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41,9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Шкода </w:t>
            </w:r>
            <w:proofErr w:type="spellStart"/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карок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1 317 676,01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1 191 687,31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RPr="00C8454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84546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C84546" w:rsidRDefault="00D71E96" w:rsidP="00C8454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73B07">
            <w:pPr>
              <w:rPr>
                <w:sz w:val="20"/>
              </w:rPr>
            </w:pPr>
            <w:r>
              <w:rPr>
                <w:sz w:val="20"/>
              </w:rPr>
              <w:t xml:space="preserve">Лобарева </w:t>
            </w:r>
          </w:p>
          <w:p w:rsidR="00D71E96" w:rsidRDefault="00D71E96" w:rsidP="00F37868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F37868">
              <w:rPr>
                <w:sz w:val="20"/>
              </w:rPr>
              <w:t xml:space="preserve">ветлана </w:t>
            </w:r>
            <w:r w:rsidR="00C73B07">
              <w:rPr>
                <w:sz w:val="20"/>
              </w:rPr>
              <w:t>В</w:t>
            </w:r>
            <w:r w:rsidR="00F37868">
              <w:rPr>
                <w:sz w:val="20"/>
              </w:rPr>
              <w:t>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73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архивного отдела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928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44,7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46,1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38,5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34,8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812 061,15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897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43,2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47,2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ВАЗ Лада Приора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189 053,65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920C0">
            <w:pPr>
              <w:rPr>
                <w:sz w:val="20"/>
              </w:rPr>
            </w:pPr>
            <w:r>
              <w:rPr>
                <w:sz w:val="20"/>
              </w:rPr>
              <w:t xml:space="preserve">Векшегонова </w:t>
            </w:r>
          </w:p>
          <w:p w:rsidR="00D71E96" w:rsidRDefault="00D71E96" w:rsidP="00F37868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37868">
              <w:rPr>
                <w:sz w:val="20"/>
              </w:rPr>
              <w:t xml:space="preserve">лавдия </w:t>
            </w:r>
            <w:r w:rsidR="00C920C0">
              <w:rPr>
                <w:sz w:val="20"/>
              </w:rPr>
              <w:t>И</w:t>
            </w:r>
            <w:r w:rsidR="00F37868">
              <w:rPr>
                <w:sz w:val="20"/>
              </w:rPr>
              <w:t>гнатьевна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92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учета и распределения жилья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Pr="006812C1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53,4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994 401,76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920C0">
            <w:pPr>
              <w:rPr>
                <w:sz w:val="20"/>
              </w:rPr>
            </w:pPr>
            <w:r>
              <w:rPr>
                <w:sz w:val="20"/>
              </w:rPr>
              <w:t xml:space="preserve">Поляков </w:t>
            </w:r>
          </w:p>
          <w:p w:rsidR="00D71E96" w:rsidRDefault="00D71E96" w:rsidP="00C920C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F37868">
              <w:rPr>
                <w:sz w:val="20"/>
              </w:rPr>
              <w:t xml:space="preserve">лександр </w:t>
            </w:r>
            <w:r w:rsidR="00C920C0">
              <w:rPr>
                <w:sz w:val="20"/>
              </w:rPr>
              <w:t>В</w:t>
            </w:r>
            <w:r w:rsidR="00F37868">
              <w:rPr>
                <w:sz w:val="20"/>
              </w:rPr>
              <w:t>ладимирович</w:t>
            </w: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  <w:p w:rsidR="00C920C0" w:rsidRDefault="00C920C0" w:rsidP="00C920C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C92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архитектуры и градостроительства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72,6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792 539,81</w:t>
            </w:r>
          </w:p>
          <w:p w:rsidR="00C920C0" w:rsidRDefault="00C920C0" w:rsidP="00D71E96">
            <w:pPr>
              <w:rPr>
                <w:sz w:val="20"/>
              </w:rPr>
            </w:pPr>
          </w:p>
          <w:p w:rsidR="00C920C0" w:rsidRDefault="00C920C0" w:rsidP="00D71E96">
            <w:pPr>
              <w:rPr>
                <w:sz w:val="20"/>
              </w:rPr>
            </w:pPr>
          </w:p>
          <w:p w:rsidR="00C920C0" w:rsidRDefault="00C920C0" w:rsidP="00D71E96">
            <w:pPr>
              <w:rPr>
                <w:sz w:val="20"/>
              </w:rPr>
            </w:pPr>
          </w:p>
          <w:p w:rsidR="00C920C0" w:rsidRDefault="00C920C0" w:rsidP="00D71E96">
            <w:pPr>
              <w:rPr>
                <w:sz w:val="20"/>
              </w:rPr>
            </w:pPr>
          </w:p>
          <w:p w:rsidR="00C920C0" w:rsidRDefault="00C920C0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64,4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72,6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180 359,92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C920C0">
            <w:pPr>
              <w:rPr>
                <w:sz w:val="20"/>
              </w:rPr>
            </w:pPr>
            <w:r>
              <w:rPr>
                <w:sz w:val="20"/>
              </w:rPr>
              <w:t xml:space="preserve">Сергиенко </w:t>
            </w:r>
          </w:p>
          <w:p w:rsidR="00D71E96" w:rsidRDefault="00D71E96" w:rsidP="00F37868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F37868">
              <w:rPr>
                <w:sz w:val="20"/>
              </w:rPr>
              <w:t xml:space="preserve">ада </w:t>
            </w:r>
            <w:r w:rsidR="00C920C0">
              <w:rPr>
                <w:sz w:val="20"/>
              </w:rPr>
              <w:t>К</w:t>
            </w:r>
            <w:r w:rsidR="00F37868">
              <w:rPr>
                <w:sz w:val="20"/>
              </w:rPr>
              <w:t>онстантиновна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4B2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информационно-аналитического отдела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1 512 216,90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Pr="007A247F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4B2930" w:rsidP="00F37868">
            <w:pPr>
              <w:rPr>
                <w:sz w:val="20"/>
              </w:rPr>
            </w:pPr>
            <w:r>
              <w:rPr>
                <w:sz w:val="20"/>
              </w:rPr>
              <w:t xml:space="preserve">Иванов </w:t>
            </w:r>
          </w:p>
          <w:p w:rsidR="00D71E96" w:rsidRPr="00D71E96" w:rsidRDefault="004B2930" w:rsidP="00F37868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F37868">
              <w:rPr>
                <w:sz w:val="20"/>
              </w:rPr>
              <w:t xml:space="preserve">лександр </w:t>
            </w:r>
            <w:r>
              <w:rPr>
                <w:sz w:val="20"/>
              </w:rPr>
              <w:t>В</w:t>
            </w:r>
            <w:r w:rsidR="00F37868">
              <w:rPr>
                <w:sz w:val="20"/>
              </w:rPr>
              <w:t>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4B29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И.о.начальника</w:t>
            </w:r>
            <w:proofErr w:type="spellEnd"/>
            <w:r>
              <w:rPr>
                <w:sz w:val="20"/>
              </w:rPr>
              <w:t xml:space="preserve"> организационного отдела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Ниссан Х-</w:t>
            </w:r>
            <w:proofErr w:type="spellStart"/>
            <w:r>
              <w:rPr>
                <w:sz w:val="20"/>
              </w:rPr>
              <w:t>треил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1 229 165,76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4B29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Ольман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D71E96" w:rsidRDefault="00D71E96" w:rsidP="00F37868">
            <w:pPr>
              <w:rPr>
                <w:sz w:val="20"/>
              </w:rPr>
            </w:pPr>
            <w:r>
              <w:rPr>
                <w:sz w:val="20"/>
              </w:rPr>
              <w:t>Я</w:t>
            </w:r>
            <w:r w:rsidR="00F37868">
              <w:rPr>
                <w:sz w:val="20"/>
              </w:rPr>
              <w:t xml:space="preserve">на </w:t>
            </w:r>
            <w:r>
              <w:rPr>
                <w:sz w:val="20"/>
              </w:rPr>
              <w:t>В</w:t>
            </w:r>
            <w:r w:rsidR="00F37868">
              <w:rPr>
                <w:sz w:val="20"/>
              </w:rPr>
              <w:t>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4B2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</w:t>
            </w:r>
            <w:r w:rsidR="004B2930">
              <w:rPr>
                <w:sz w:val="20"/>
              </w:rPr>
              <w:t>имущественного отдела</w:t>
            </w:r>
            <w:r>
              <w:rPr>
                <w:sz w:val="20"/>
              </w:rPr>
              <w:t xml:space="preserve"> Управления правовых и имущественных отношений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65,9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17,1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D71E96" w:rsidRPr="00980C9A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Хонда </w:t>
            </w:r>
            <w:proofErr w:type="spellStart"/>
            <w:r>
              <w:rPr>
                <w:sz w:val="20"/>
              </w:rPr>
              <w:t>Фит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768 762,12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rHeight w:val="90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</w:p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 xml:space="preserve">Костромина </w:t>
            </w:r>
          </w:p>
          <w:p w:rsidR="00D71E96" w:rsidRDefault="004B2930" w:rsidP="00D71E9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F37868">
              <w:rPr>
                <w:sz w:val="20"/>
              </w:rPr>
              <w:t xml:space="preserve">льга </w:t>
            </w:r>
            <w:r>
              <w:rPr>
                <w:sz w:val="20"/>
              </w:rPr>
              <w:t>А</w:t>
            </w:r>
            <w:r w:rsidR="00F37868">
              <w:rPr>
                <w:sz w:val="20"/>
              </w:rPr>
              <w:t>натольевна</w:t>
            </w:r>
          </w:p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4B2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  <w:p w:rsidR="00D71E96" w:rsidRDefault="00D71E96" w:rsidP="004B2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отдела экономики и стратегического планирования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47,5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Pr="006714B2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Opel</w:t>
            </w:r>
            <w:r w:rsidRPr="00E14BBF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777 934,17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C051D8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  <w:p w:rsidR="00D71E96" w:rsidRPr="005137E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56,6 </w:t>
            </w:r>
          </w:p>
          <w:p w:rsidR="00D71E96" w:rsidRPr="005D7B83" w:rsidRDefault="00D71E96" w:rsidP="00D71E96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</w:rPr>
              <w:t>47,5)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Pr="005137E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5D7B83" w:rsidRDefault="00D71E96" w:rsidP="00D71E96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181DE7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181DE7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181DE7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Pr="00181DE7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8" w:rsidRDefault="00D71E96" w:rsidP="004B2930">
            <w:pPr>
              <w:rPr>
                <w:sz w:val="20"/>
              </w:rPr>
            </w:pPr>
            <w:r>
              <w:rPr>
                <w:sz w:val="20"/>
              </w:rPr>
              <w:t xml:space="preserve">Исакова </w:t>
            </w:r>
          </w:p>
          <w:p w:rsidR="00D71E96" w:rsidRDefault="00D71E96" w:rsidP="004B293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F37868">
              <w:rPr>
                <w:sz w:val="20"/>
              </w:rPr>
              <w:t xml:space="preserve">ксана </w:t>
            </w:r>
            <w:r>
              <w:rPr>
                <w:sz w:val="20"/>
              </w:rPr>
              <w:t>С</w:t>
            </w:r>
            <w:r w:rsidR="00F37868">
              <w:rPr>
                <w:sz w:val="20"/>
              </w:rPr>
              <w:t>ергеевна</w:t>
            </w: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  <w:p w:rsidR="00AC5AA8" w:rsidRDefault="00AC5AA8" w:rsidP="004B293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Главный  специалист юридического отдела Управления правовых и имущественных отношений, ответственный за профилактику коррупционных правонарушений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Мазда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585 457,82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AC5AA8" w:rsidP="00D71E9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D71E96">
              <w:rPr>
                <w:sz w:val="20"/>
              </w:rPr>
              <w:t>упруг</w:t>
            </w: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  <w:p w:rsidR="00AC5AA8" w:rsidRDefault="00AC5AA8" w:rsidP="00D71E9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E96" w:rsidRDefault="00D71E96" w:rsidP="00617C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Хозяйственная постройка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566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57,1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D71E96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ВАЗ Лада </w:t>
            </w:r>
          </w:p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592BD0" w:rsidP="00D71E96">
            <w:pPr>
              <w:rPr>
                <w:sz w:val="20"/>
              </w:rPr>
            </w:pPr>
            <w:r>
              <w:rPr>
                <w:sz w:val="20"/>
              </w:rPr>
              <w:t>640 273,95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D71E96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Default="00D71E96" w:rsidP="00D71E9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6" w:rsidRDefault="00D71E96" w:rsidP="00D71E96">
            <w:pPr>
              <w:rPr>
                <w:sz w:val="20"/>
              </w:rPr>
            </w:pPr>
          </w:p>
        </w:tc>
      </w:tr>
      <w:tr w:rsidR="00592BD0" w:rsidTr="00EE44AB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0" w:rsidRDefault="00F37868" w:rsidP="00AC5AA8">
            <w:pPr>
              <w:rPr>
                <w:sz w:val="20"/>
              </w:rPr>
            </w:pPr>
            <w:r>
              <w:rPr>
                <w:sz w:val="20"/>
              </w:rPr>
              <w:t xml:space="preserve">Щиклина </w:t>
            </w:r>
          </w:p>
          <w:p w:rsidR="00F37868" w:rsidRDefault="00F37868" w:rsidP="00AC5AA8">
            <w:pPr>
              <w:rPr>
                <w:sz w:val="20"/>
              </w:rPr>
            </w:pPr>
            <w:r>
              <w:rPr>
                <w:sz w:val="20"/>
              </w:rPr>
              <w:t>Ирина Юрьевна</w:t>
            </w: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  <w:p w:rsidR="00AC5AA8" w:rsidRDefault="00AC5AA8" w:rsidP="00AC5AA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0" w:rsidRDefault="00592BD0" w:rsidP="00592BD0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организационного отдела. </w:t>
            </w:r>
          </w:p>
          <w:p w:rsidR="00592BD0" w:rsidRDefault="00592BD0" w:rsidP="00592BD0">
            <w:pPr>
              <w:rPr>
                <w:sz w:val="20"/>
              </w:rPr>
            </w:pPr>
            <w:r>
              <w:rPr>
                <w:sz w:val="20"/>
              </w:rPr>
              <w:t>ответственный за профилактику коррупционных правонарушений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9674BB">
              <w:rPr>
                <w:sz w:val="20"/>
              </w:rPr>
              <w:t>,0</w:t>
            </w: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AC5AA8">
              <w:rPr>
                <w:sz w:val="20"/>
              </w:rPr>
              <w:t>ВАЗ 21074</w:t>
            </w:r>
          </w:p>
          <w:p w:rsidR="00592BD0" w:rsidRDefault="00592BD0" w:rsidP="00592B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0" w:rsidRDefault="00592BD0" w:rsidP="00592BD0">
            <w:pPr>
              <w:rPr>
                <w:sz w:val="20"/>
              </w:rPr>
            </w:pPr>
            <w:r>
              <w:rPr>
                <w:sz w:val="20"/>
              </w:rPr>
              <w:t>912 055,90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0" w:rsidRDefault="00592BD0" w:rsidP="00592BD0">
            <w:pPr>
              <w:rPr>
                <w:sz w:val="20"/>
              </w:rPr>
            </w:pPr>
          </w:p>
        </w:tc>
      </w:tr>
    </w:tbl>
    <w:p w:rsidR="001F54DC" w:rsidRDefault="001F54DC" w:rsidP="001F54DC"/>
    <w:p w:rsidR="005A7253" w:rsidRDefault="005A7253" w:rsidP="001F54DC"/>
    <w:p w:rsidR="00923CFC" w:rsidRDefault="00923CFC"/>
    <w:sectPr w:rsidR="00923CFC" w:rsidSect="00E406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10667"/>
    <w:rsid w:val="00047009"/>
    <w:rsid w:val="000602FB"/>
    <w:rsid w:val="00067B2F"/>
    <w:rsid w:val="00067E7B"/>
    <w:rsid w:val="0007705A"/>
    <w:rsid w:val="00084ABE"/>
    <w:rsid w:val="00091740"/>
    <w:rsid w:val="000B0D6F"/>
    <w:rsid w:val="000B3D6C"/>
    <w:rsid w:val="000C47BB"/>
    <w:rsid w:val="000C6D2B"/>
    <w:rsid w:val="000D1502"/>
    <w:rsid w:val="000D1951"/>
    <w:rsid w:val="000D79B6"/>
    <w:rsid w:val="00107E52"/>
    <w:rsid w:val="00117EFB"/>
    <w:rsid w:val="00141A05"/>
    <w:rsid w:val="001505A3"/>
    <w:rsid w:val="00161137"/>
    <w:rsid w:val="00181DE7"/>
    <w:rsid w:val="00183EF7"/>
    <w:rsid w:val="001A60AC"/>
    <w:rsid w:val="001B1EAF"/>
    <w:rsid w:val="001E1A8D"/>
    <w:rsid w:val="001F54DC"/>
    <w:rsid w:val="00201C37"/>
    <w:rsid w:val="00256FB5"/>
    <w:rsid w:val="00267FCB"/>
    <w:rsid w:val="00273CF6"/>
    <w:rsid w:val="002A4A1A"/>
    <w:rsid w:val="002B5B79"/>
    <w:rsid w:val="002B7D7F"/>
    <w:rsid w:val="002F0863"/>
    <w:rsid w:val="002F43FE"/>
    <w:rsid w:val="002F6E40"/>
    <w:rsid w:val="00303569"/>
    <w:rsid w:val="003439A5"/>
    <w:rsid w:val="00345879"/>
    <w:rsid w:val="0034588F"/>
    <w:rsid w:val="00373E6C"/>
    <w:rsid w:val="003849A7"/>
    <w:rsid w:val="00392B7A"/>
    <w:rsid w:val="003A3DDF"/>
    <w:rsid w:val="003D01C0"/>
    <w:rsid w:val="003D15B0"/>
    <w:rsid w:val="003F3D2D"/>
    <w:rsid w:val="003F4DE2"/>
    <w:rsid w:val="003F7B2D"/>
    <w:rsid w:val="003F7C15"/>
    <w:rsid w:val="004061FB"/>
    <w:rsid w:val="00440998"/>
    <w:rsid w:val="00481DC7"/>
    <w:rsid w:val="0049718C"/>
    <w:rsid w:val="004A308E"/>
    <w:rsid w:val="004B2930"/>
    <w:rsid w:val="004D34CC"/>
    <w:rsid w:val="004E5EEB"/>
    <w:rsid w:val="004E63B3"/>
    <w:rsid w:val="004F7BD9"/>
    <w:rsid w:val="00513629"/>
    <w:rsid w:val="005137E6"/>
    <w:rsid w:val="00526DC8"/>
    <w:rsid w:val="00550ACA"/>
    <w:rsid w:val="0055280B"/>
    <w:rsid w:val="00590444"/>
    <w:rsid w:val="00592BD0"/>
    <w:rsid w:val="00593EF4"/>
    <w:rsid w:val="00596CC4"/>
    <w:rsid w:val="005A2479"/>
    <w:rsid w:val="005A294C"/>
    <w:rsid w:val="005A7253"/>
    <w:rsid w:val="005B0655"/>
    <w:rsid w:val="005B7CFF"/>
    <w:rsid w:val="005C6BD7"/>
    <w:rsid w:val="005D7299"/>
    <w:rsid w:val="005E0B56"/>
    <w:rsid w:val="005E6C75"/>
    <w:rsid w:val="005F1CDB"/>
    <w:rsid w:val="005F2FBD"/>
    <w:rsid w:val="00612A14"/>
    <w:rsid w:val="00617CD0"/>
    <w:rsid w:val="00630592"/>
    <w:rsid w:val="006714B2"/>
    <w:rsid w:val="006756EB"/>
    <w:rsid w:val="006812C1"/>
    <w:rsid w:val="00696C41"/>
    <w:rsid w:val="006A171A"/>
    <w:rsid w:val="006B5142"/>
    <w:rsid w:val="006C4F3F"/>
    <w:rsid w:val="006D3046"/>
    <w:rsid w:val="006D42C8"/>
    <w:rsid w:val="006F3B64"/>
    <w:rsid w:val="00701A86"/>
    <w:rsid w:val="00722849"/>
    <w:rsid w:val="007240EF"/>
    <w:rsid w:val="00726D86"/>
    <w:rsid w:val="0073223C"/>
    <w:rsid w:val="00741B0A"/>
    <w:rsid w:val="0075694B"/>
    <w:rsid w:val="00760398"/>
    <w:rsid w:val="00762936"/>
    <w:rsid w:val="00765058"/>
    <w:rsid w:val="0077350A"/>
    <w:rsid w:val="00784029"/>
    <w:rsid w:val="007A247F"/>
    <w:rsid w:val="007F05E6"/>
    <w:rsid w:val="00802ABC"/>
    <w:rsid w:val="00825348"/>
    <w:rsid w:val="00830AD2"/>
    <w:rsid w:val="00846FAF"/>
    <w:rsid w:val="008658A5"/>
    <w:rsid w:val="00867849"/>
    <w:rsid w:val="00871CC4"/>
    <w:rsid w:val="00883F73"/>
    <w:rsid w:val="008A1559"/>
    <w:rsid w:val="008A218D"/>
    <w:rsid w:val="008A5986"/>
    <w:rsid w:val="008A793F"/>
    <w:rsid w:val="008B6071"/>
    <w:rsid w:val="008D1B33"/>
    <w:rsid w:val="009205A4"/>
    <w:rsid w:val="00923CFC"/>
    <w:rsid w:val="00947879"/>
    <w:rsid w:val="009674BB"/>
    <w:rsid w:val="009751D0"/>
    <w:rsid w:val="0097620F"/>
    <w:rsid w:val="00980C9A"/>
    <w:rsid w:val="009D31FB"/>
    <w:rsid w:val="009D6909"/>
    <w:rsid w:val="009D7CCF"/>
    <w:rsid w:val="00A22910"/>
    <w:rsid w:val="00A42991"/>
    <w:rsid w:val="00A776E8"/>
    <w:rsid w:val="00A849AE"/>
    <w:rsid w:val="00AC2B3B"/>
    <w:rsid w:val="00AC5AA8"/>
    <w:rsid w:val="00AD02E0"/>
    <w:rsid w:val="00AD7699"/>
    <w:rsid w:val="00AE3C69"/>
    <w:rsid w:val="00AE7BA0"/>
    <w:rsid w:val="00AF1F7C"/>
    <w:rsid w:val="00AF558C"/>
    <w:rsid w:val="00AF57E1"/>
    <w:rsid w:val="00B002CC"/>
    <w:rsid w:val="00B036DD"/>
    <w:rsid w:val="00B345B6"/>
    <w:rsid w:val="00B72478"/>
    <w:rsid w:val="00B77188"/>
    <w:rsid w:val="00B77800"/>
    <w:rsid w:val="00B81770"/>
    <w:rsid w:val="00B87349"/>
    <w:rsid w:val="00BD7171"/>
    <w:rsid w:val="00C31E41"/>
    <w:rsid w:val="00C35379"/>
    <w:rsid w:val="00C36D5B"/>
    <w:rsid w:val="00C40F3F"/>
    <w:rsid w:val="00C468B4"/>
    <w:rsid w:val="00C73B07"/>
    <w:rsid w:val="00C76C4B"/>
    <w:rsid w:val="00C84546"/>
    <w:rsid w:val="00C920C0"/>
    <w:rsid w:val="00C957DE"/>
    <w:rsid w:val="00CA45E5"/>
    <w:rsid w:val="00CB008D"/>
    <w:rsid w:val="00CF3C89"/>
    <w:rsid w:val="00D242F4"/>
    <w:rsid w:val="00D71DF2"/>
    <w:rsid w:val="00D71E96"/>
    <w:rsid w:val="00D723E1"/>
    <w:rsid w:val="00D76D01"/>
    <w:rsid w:val="00DA05ED"/>
    <w:rsid w:val="00DF016C"/>
    <w:rsid w:val="00DF786F"/>
    <w:rsid w:val="00E14549"/>
    <w:rsid w:val="00E14BBF"/>
    <w:rsid w:val="00E20A71"/>
    <w:rsid w:val="00E24245"/>
    <w:rsid w:val="00E27118"/>
    <w:rsid w:val="00E273F8"/>
    <w:rsid w:val="00E30E81"/>
    <w:rsid w:val="00E4060B"/>
    <w:rsid w:val="00E40831"/>
    <w:rsid w:val="00E87FD2"/>
    <w:rsid w:val="00EC049C"/>
    <w:rsid w:val="00EE44AB"/>
    <w:rsid w:val="00EE79FA"/>
    <w:rsid w:val="00EF2502"/>
    <w:rsid w:val="00EF7191"/>
    <w:rsid w:val="00F07ABB"/>
    <w:rsid w:val="00F2116D"/>
    <w:rsid w:val="00F23AB3"/>
    <w:rsid w:val="00F37868"/>
    <w:rsid w:val="00F90E02"/>
    <w:rsid w:val="00F91E1D"/>
    <w:rsid w:val="00F96A65"/>
    <w:rsid w:val="00FA24CF"/>
    <w:rsid w:val="00FA43B9"/>
    <w:rsid w:val="00FC3FC4"/>
    <w:rsid w:val="00FC3FF9"/>
    <w:rsid w:val="00FC5324"/>
    <w:rsid w:val="00FD216F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D554F-9F6B-4297-953D-9EFCE4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92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12A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14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8F48-15B8-48A9-A841-F4ACF83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286592E5</Template>
  <TotalTime>404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44</cp:revision>
  <cp:lastPrinted>2014-05-12T08:40:00Z</cp:lastPrinted>
  <dcterms:created xsi:type="dcterms:W3CDTF">2020-08-17T09:11:00Z</dcterms:created>
  <dcterms:modified xsi:type="dcterms:W3CDTF">2021-05-28T04:05:00Z</dcterms:modified>
</cp:coreProperties>
</file>