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1D" w:rsidRPr="00E52881" w:rsidRDefault="00D451F5" w:rsidP="004B0EF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52881">
        <w:rPr>
          <w:rFonts w:ascii="Liberation Serif" w:hAnsi="Liberation Serif" w:cs="Liberation Serif"/>
          <w:b/>
          <w:sz w:val="28"/>
          <w:szCs w:val="28"/>
        </w:rPr>
        <w:t>Сведения</w:t>
      </w:r>
      <w:r w:rsidR="004B0EFF" w:rsidRPr="00E52881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8035A" w:rsidRPr="00E52881" w:rsidRDefault="002521A6" w:rsidP="00B378D9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  <w:szCs w:val="28"/>
        </w:rPr>
      </w:pPr>
      <w:r w:rsidRPr="00E52881">
        <w:rPr>
          <w:rFonts w:ascii="Liberation Serif" w:hAnsi="Liberation Serif" w:cs="Liberation Serif"/>
          <w:b/>
          <w:szCs w:val="28"/>
        </w:rPr>
        <w:t xml:space="preserve">о доходах, расходах, об имуществе и обязательствах имущественного характера </w:t>
      </w:r>
    </w:p>
    <w:p w:rsidR="00FB33AE" w:rsidRPr="00E52881" w:rsidRDefault="002521A6" w:rsidP="00B378D9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E52881">
        <w:rPr>
          <w:rStyle w:val="af3"/>
          <w:rFonts w:ascii="Liberation Serif" w:hAnsi="Liberation Serif" w:cs="Liberation Serif"/>
          <w:color w:val="25242E"/>
        </w:rPr>
        <w:t>за период с 1 января 20</w:t>
      </w:r>
      <w:r w:rsidR="003F5088" w:rsidRPr="00E52881">
        <w:rPr>
          <w:rStyle w:val="af3"/>
          <w:rFonts w:ascii="Liberation Serif" w:hAnsi="Liberation Serif" w:cs="Liberation Serif"/>
          <w:color w:val="25242E"/>
        </w:rPr>
        <w:t>2</w:t>
      </w:r>
      <w:r w:rsidR="00B04626" w:rsidRPr="00E52881">
        <w:rPr>
          <w:rStyle w:val="af3"/>
          <w:rFonts w:ascii="Liberation Serif" w:hAnsi="Liberation Serif" w:cs="Liberation Serif"/>
          <w:color w:val="25242E"/>
        </w:rPr>
        <w:t>1</w:t>
      </w:r>
      <w:r w:rsidRPr="00E52881">
        <w:rPr>
          <w:rStyle w:val="af3"/>
          <w:rFonts w:ascii="Liberation Serif" w:hAnsi="Liberation Serif" w:cs="Liberation Serif"/>
          <w:color w:val="25242E"/>
        </w:rPr>
        <w:t xml:space="preserve"> года по 31 декабря 20</w:t>
      </w:r>
      <w:r w:rsidR="003F5088" w:rsidRPr="00E52881">
        <w:rPr>
          <w:rStyle w:val="af3"/>
          <w:rFonts w:ascii="Liberation Serif" w:hAnsi="Liberation Serif" w:cs="Liberation Serif"/>
          <w:color w:val="25242E"/>
        </w:rPr>
        <w:t>2</w:t>
      </w:r>
      <w:r w:rsidR="00B04626" w:rsidRPr="00E52881">
        <w:rPr>
          <w:rStyle w:val="af3"/>
          <w:rFonts w:ascii="Liberation Serif" w:hAnsi="Liberation Serif" w:cs="Liberation Serif"/>
          <w:color w:val="25242E"/>
        </w:rPr>
        <w:t>1</w:t>
      </w:r>
      <w:r w:rsidRPr="00E52881">
        <w:rPr>
          <w:rStyle w:val="af3"/>
          <w:rFonts w:ascii="Liberation Serif" w:hAnsi="Liberation Serif" w:cs="Liberation Serif"/>
          <w:color w:val="25242E"/>
        </w:rPr>
        <w:t xml:space="preserve"> года</w:t>
      </w:r>
    </w:p>
    <w:p w:rsidR="006B4F1D" w:rsidRPr="00E52881" w:rsidRDefault="006B4F1D" w:rsidP="006B4F1D">
      <w:pPr>
        <w:pStyle w:val="30"/>
        <w:shd w:val="clear" w:color="auto" w:fill="auto"/>
        <w:ind w:right="-456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6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705"/>
        <w:gridCol w:w="1552"/>
        <w:gridCol w:w="1407"/>
        <w:gridCol w:w="1130"/>
        <w:gridCol w:w="1130"/>
        <w:gridCol w:w="988"/>
        <w:gridCol w:w="1270"/>
        <w:gridCol w:w="1130"/>
        <w:gridCol w:w="1216"/>
        <w:gridCol w:w="1336"/>
        <w:gridCol w:w="1694"/>
        <w:gridCol w:w="1075"/>
      </w:tblGrid>
      <w:tr w:rsidR="00453547" w:rsidRPr="00332A4A" w:rsidTr="00B378D9">
        <w:trPr>
          <w:cantSplit/>
          <w:trHeight w:val="753"/>
          <w:tblHeader/>
        </w:trPr>
        <w:tc>
          <w:tcPr>
            <w:tcW w:w="422" w:type="dxa"/>
            <w:vMerge w:val="restart"/>
            <w:vAlign w:val="center"/>
          </w:tcPr>
          <w:p w:rsidR="00453547" w:rsidRPr="00332A4A" w:rsidRDefault="004759F2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Номер строки</w:t>
            </w:r>
          </w:p>
          <w:p w:rsidR="004759F2" w:rsidRPr="00332A4A" w:rsidRDefault="004759F2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759F2" w:rsidRPr="00332A4A" w:rsidRDefault="004759F2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759F2" w:rsidRPr="00332A4A" w:rsidRDefault="004759F2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759F2" w:rsidRPr="00332A4A" w:rsidRDefault="004759F2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759F2" w:rsidRPr="00332A4A" w:rsidRDefault="004759F2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759F2" w:rsidRPr="00332A4A" w:rsidRDefault="004759F2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759F2" w:rsidRPr="00332A4A" w:rsidRDefault="004759F2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759F2" w:rsidRPr="00332A4A" w:rsidRDefault="004759F2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759F2" w:rsidRPr="00332A4A" w:rsidRDefault="004759F2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Фамилия и инициалы лица, чьи сведения размещаются</w:t>
            </w: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Должность</w:t>
            </w: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655" w:type="dxa"/>
            <w:gridSpan w:val="4"/>
          </w:tcPr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 xml:space="preserve">Объекты недвижимости, </w:t>
            </w: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находящиеся в собственности</w:t>
            </w:r>
          </w:p>
        </w:tc>
        <w:tc>
          <w:tcPr>
            <w:tcW w:w="3616" w:type="dxa"/>
            <w:gridSpan w:val="3"/>
          </w:tcPr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 xml:space="preserve">Объекты недвижимости, </w:t>
            </w:r>
          </w:p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находящиеся в пользовании</w:t>
            </w:r>
          </w:p>
        </w:tc>
        <w:tc>
          <w:tcPr>
            <w:tcW w:w="1336" w:type="dxa"/>
            <w:vMerge w:val="restart"/>
          </w:tcPr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Транспорт ные средства (вид, марка)</w:t>
            </w:r>
          </w:p>
        </w:tc>
        <w:tc>
          <w:tcPr>
            <w:tcW w:w="1694" w:type="dxa"/>
            <w:vMerge w:val="restart"/>
          </w:tcPr>
          <w:p w:rsidR="00453547" w:rsidRPr="00332A4A" w:rsidRDefault="00453547" w:rsidP="0045354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Декларированный годовой доход (руб.)</w:t>
            </w:r>
          </w:p>
        </w:tc>
        <w:tc>
          <w:tcPr>
            <w:tcW w:w="1075" w:type="dxa"/>
            <w:vMerge w:val="restart"/>
          </w:tcPr>
          <w:p w:rsidR="00453547" w:rsidRPr="00332A4A" w:rsidRDefault="00453547" w:rsidP="00453547">
            <w:pPr>
              <w:widowControl w:val="0"/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16F6" w:rsidRPr="00332A4A" w:rsidTr="00B378D9">
        <w:trPr>
          <w:cantSplit/>
          <w:trHeight w:val="132"/>
          <w:tblHeader/>
        </w:trPr>
        <w:tc>
          <w:tcPr>
            <w:tcW w:w="422" w:type="dxa"/>
            <w:vMerge/>
            <w:vAlign w:val="center"/>
          </w:tcPr>
          <w:p w:rsidR="00FF16F6" w:rsidRPr="00332A4A" w:rsidRDefault="00FF16F6" w:rsidP="004F6CB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5" w:type="dxa"/>
            <w:vMerge/>
            <w:vAlign w:val="center"/>
          </w:tcPr>
          <w:p w:rsidR="00FF16F6" w:rsidRPr="00332A4A" w:rsidRDefault="00FF16F6" w:rsidP="004F6CB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2" w:type="dxa"/>
            <w:vMerge/>
          </w:tcPr>
          <w:p w:rsidR="00FF16F6" w:rsidRPr="00332A4A" w:rsidRDefault="00FF16F6" w:rsidP="004F6CB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07" w:type="dxa"/>
          </w:tcPr>
          <w:p w:rsidR="000857E7" w:rsidRPr="00332A4A" w:rsidRDefault="000857E7" w:rsidP="00FB33AE">
            <w:pPr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в</w:t>
            </w:r>
            <w:r w:rsidR="00FF16F6" w:rsidRPr="00332A4A">
              <w:rPr>
                <w:rFonts w:ascii="Liberation Serif" w:hAnsi="Liberation Serif" w:cs="Liberation Serif"/>
              </w:rPr>
              <w:t xml:space="preserve">ид </w:t>
            </w:r>
          </w:p>
          <w:p w:rsidR="00FF16F6" w:rsidRPr="00332A4A" w:rsidRDefault="00FF16F6" w:rsidP="000857E7">
            <w:pPr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объект</w:t>
            </w:r>
            <w:r w:rsidR="000857E7" w:rsidRPr="00332A4A">
              <w:rPr>
                <w:rFonts w:ascii="Liberation Serif" w:hAnsi="Liberation Serif" w:cs="Liberation Serif"/>
              </w:rPr>
              <w:t>а</w:t>
            </w:r>
            <w:r w:rsidRPr="00332A4A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130" w:type="dxa"/>
          </w:tcPr>
          <w:p w:rsidR="00FF16F6" w:rsidRPr="00332A4A" w:rsidRDefault="000857E7" w:rsidP="00FB33AE">
            <w:pPr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в</w:t>
            </w:r>
            <w:r w:rsidR="00FF16F6" w:rsidRPr="00332A4A">
              <w:rPr>
                <w:rFonts w:ascii="Liberation Serif" w:hAnsi="Liberation Serif" w:cs="Liberation Serif"/>
              </w:rPr>
              <w:t>ид собственности</w:t>
            </w:r>
          </w:p>
        </w:tc>
        <w:tc>
          <w:tcPr>
            <w:tcW w:w="1130" w:type="dxa"/>
          </w:tcPr>
          <w:p w:rsidR="00FF16F6" w:rsidRPr="00332A4A" w:rsidRDefault="000857E7" w:rsidP="004F6CBF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п</w:t>
            </w:r>
            <w:r w:rsidR="00FF16F6" w:rsidRPr="00332A4A">
              <w:rPr>
                <w:rFonts w:ascii="Liberation Serif" w:hAnsi="Liberation Serif" w:cs="Liberation Serif"/>
              </w:rPr>
              <w:t xml:space="preserve">лощадь (кв.м.) </w:t>
            </w:r>
          </w:p>
        </w:tc>
        <w:tc>
          <w:tcPr>
            <w:tcW w:w="988" w:type="dxa"/>
          </w:tcPr>
          <w:p w:rsidR="00FF16F6" w:rsidRPr="00332A4A" w:rsidRDefault="000857E7" w:rsidP="004F6CBF">
            <w:pPr>
              <w:ind w:right="-108"/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с</w:t>
            </w:r>
            <w:r w:rsidR="00FF16F6" w:rsidRPr="00332A4A">
              <w:rPr>
                <w:rFonts w:ascii="Liberation Serif" w:hAnsi="Liberation Serif" w:cs="Liberation Serif"/>
              </w:rPr>
              <w:t>трана расположения</w:t>
            </w:r>
          </w:p>
        </w:tc>
        <w:tc>
          <w:tcPr>
            <w:tcW w:w="1270" w:type="dxa"/>
          </w:tcPr>
          <w:p w:rsidR="000857E7" w:rsidRPr="00332A4A" w:rsidRDefault="000857E7" w:rsidP="004F6CBF">
            <w:pPr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в</w:t>
            </w:r>
            <w:r w:rsidR="00FF16F6" w:rsidRPr="00332A4A">
              <w:rPr>
                <w:rFonts w:ascii="Liberation Serif" w:hAnsi="Liberation Serif" w:cs="Liberation Serif"/>
              </w:rPr>
              <w:t xml:space="preserve">ид </w:t>
            </w:r>
          </w:p>
          <w:p w:rsidR="00FF16F6" w:rsidRPr="00332A4A" w:rsidRDefault="00FF16F6" w:rsidP="000857E7">
            <w:pPr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объект</w:t>
            </w:r>
            <w:r w:rsidR="000857E7" w:rsidRPr="00332A4A">
              <w:rPr>
                <w:rFonts w:ascii="Liberation Serif" w:hAnsi="Liberation Serif" w:cs="Liberation Serif"/>
              </w:rPr>
              <w:t>а</w:t>
            </w:r>
          </w:p>
        </w:tc>
        <w:tc>
          <w:tcPr>
            <w:tcW w:w="1130" w:type="dxa"/>
          </w:tcPr>
          <w:p w:rsidR="00FF16F6" w:rsidRPr="00332A4A" w:rsidRDefault="000857E7" w:rsidP="004F6CBF">
            <w:pPr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п</w:t>
            </w:r>
            <w:r w:rsidR="00FF16F6" w:rsidRPr="00332A4A">
              <w:rPr>
                <w:rFonts w:ascii="Liberation Serif" w:hAnsi="Liberation Serif" w:cs="Liberation Serif"/>
              </w:rPr>
              <w:t>лощадь (кв.м.)</w:t>
            </w:r>
          </w:p>
        </w:tc>
        <w:tc>
          <w:tcPr>
            <w:tcW w:w="1216" w:type="dxa"/>
          </w:tcPr>
          <w:p w:rsidR="00FF16F6" w:rsidRPr="00332A4A" w:rsidRDefault="000857E7" w:rsidP="004F6CBF">
            <w:pPr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с</w:t>
            </w:r>
            <w:r w:rsidR="00FF16F6" w:rsidRPr="00332A4A">
              <w:rPr>
                <w:rFonts w:ascii="Liberation Serif" w:hAnsi="Liberation Serif" w:cs="Liberation Serif"/>
              </w:rPr>
              <w:t>трана расположения</w:t>
            </w:r>
          </w:p>
        </w:tc>
        <w:tc>
          <w:tcPr>
            <w:tcW w:w="1336" w:type="dxa"/>
            <w:vMerge/>
          </w:tcPr>
          <w:p w:rsidR="00FF16F6" w:rsidRPr="00332A4A" w:rsidRDefault="00FF16F6" w:rsidP="004F6CB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vMerge/>
          </w:tcPr>
          <w:p w:rsidR="00FF16F6" w:rsidRPr="00332A4A" w:rsidRDefault="00FF16F6" w:rsidP="00A200E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075" w:type="dxa"/>
            <w:vMerge/>
          </w:tcPr>
          <w:p w:rsidR="00FF16F6" w:rsidRPr="00332A4A" w:rsidRDefault="00FF16F6" w:rsidP="004F6CBF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53547" w:rsidRPr="00332A4A" w:rsidTr="00B22787">
        <w:trPr>
          <w:cantSplit/>
          <w:trHeight w:val="439"/>
        </w:trPr>
        <w:tc>
          <w:tcPr>
            <w:tcW w:w="422" w:type="dxa"/>
          </w:tcPr>
          <w:p w:rsidR="00453547" w:rsidRPr="00332A4A" w:rsidRDefault="00453547" w:rsidP="006C3DB3">
            <w:pPr>
              <w:jc w:val="both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705" w:type="dxa"/>
          </w:tcPr>
          <w:p w:rsidR="00453547" w:rsidRPr="00332A4A" w:rsidRDefault="00453547" w:rsidP="000C6D36">
            <w:pPr>
              <w:jc w:val="both"/>
              <w:rPr>
                <w:rFonts w:ascii="Liberation Serif" w:hAnsi="Liberation Serif" w:cs="Liberation Serif"/>
                <w:bCs/>
              </w:rPr>
            </w:pPr>
            <w:r w:rsidRPr="00332A4A">
              <w:rPr>
                <w:rFonts w:ascii="Liberation Serif" w:hAnsi="Liberation Serif" w:cs="Liberation Serif"/>
                <w:bCs/>
              </w:rPr>
              <w:t>Шевченко Т</w:t>
            </w:r>
            <w:r w:rsidR="000C6D36" w:rsidRPr="00332A4A">
              <w:rPr>
                <w:rFonts w:ascii="Liberation Serif" w:hAnsi="Liberation Serif" w:cs="Liberation Serif"/>
                <w:bCs/>
              </w:rPr>
              <w:t xml:space="preserve">атьяна </w:t>
            </w:r>
            <w:r w:rsidRPr="00332A4A">
              <w:rPr>
                <w:rFonts w:ascii="Liberation Serif" w:hAnsi="Liberation Serif" w:cs="Liberation Serif"/>
                <w:bCs/>
              </w:rPr>
              <w:t>А</w:t>
            </w:r>
            <w:r w:rsidR="000C6D36" w:rsidRPr="00332A4A">
              <w:rPr>
                <w:rFonts w:ascii="Liberation Serif" w:hAnsi="Liberation Serif" w:cs="Liberation Serif"/>
                <w:bCs/>
              </w:rPr>
              <w:t>натольевна</w:t>
            </w:r>
          </w:p>
        </w:tc>
        <w:tc>
          <w:tcPr>
            <w:tcW w:w="1552" w:type="dxa"/>
          </w:tcPr>
          <w:p w:rsidR="00453547" w:rsidRPr="00332A4A" w:rsidRDefault="00453547" w:rsidP="00E52881">
            <w:pPr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 xml:space="preserve">Начальник организационного отдела аппарата Думы </w:t>
            </w:r>
            <w:r w:rsidR="00E52881" w:rsidRPr="00332A4A">
              <w:rPr>
                <w:rFonts w:ascii="Liberation Serif" w:hAnsi="Liberation Serif" w:cs="Liberation Serif"/>
              </w:rPr>
              <w:t>городского округа</w:t>
            </w:r>
          </w:p>
        </w:tc>
        <w:tc>
          <w:tcPr>
            <w:tcW w:w="1407" w:type="dxa"/>
          </w:tcPr>
          <w:p w:rsidR="00453547" w:rsidRPr="00332A4A" w:rsidRDefault="00453547" w:rsidP="006C3DB3">
            <w:pPr>
              <w:jc w:val="both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квартира</w:t>
            </w:r>
          </w:p>
        </w:tc>
        <w:tc>
          <w:tcPr>
            <w:tcW w:w="1130" w:type="dxa"/>
          </w:tcPr>
          <w:p w:rsidR="00453547" w:rsidRPr="00332A4A" w:rsidRDefault="00332A4A" w:rsidP="006C3DB3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bookmarkStart w:id="0" w:name="_GoBack"/>
            <w:bookmarkEnd w:id="0"/>
            <w:r w:rsidR="00453547" w:rsidRPr="00332A4A">
              <w:rPr>
                <w:rFonts w:ascii="Liberation Serif" w:hAnsi="Liberation Serif" w:cs="Liberation Serif"/>
              </w:rPr>
              <w:t>ндивидуальная</w:t>
            </w:r>
          </w:p>
        </w:tc>
        <w:tc>
          <w:tcPr>
            <w:tcW w:w="2118" w:type="dxa"/>
            <w:gridSpan w:val="2"/>
          </w:tcPr>
          <w:p w:rsidR="00453547" w:rsidRPr="00332A4A" w:rsidRDefault="00453547" w:rsidP="00453547">
            <w:pPr>
              <w:jc w:val="both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60,2                 Россия</w:t>
            </w:r>
          </w:p>
        </w:tc>
        <w:tc>
          <w:tcPr>
            <w:tcW w:w="1270" w:type="dxa"/>
          </w:tcPr>
          <w:p w:rsidR="00453547" w:rsidRPr="00332A4A" w:rsidRDefault="00B04626" w:rsidP="006C3DB3">
            <w:pPr>
              <w:jc w:val="both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Не имеет</w:t>
            </w:r>
          </w:p>
        </w:tc>
        <w:tc>
          <w:tcPr>
            <w:tcW w:w="1130" w:type="dxa"/>
          </w:tcPr>
          <w:p w:rsidR="00453547" w:rsidRPr="00332A4A" w:rsidRDefault="00453547" w:rsidP="006C3DB3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216" w:type="dxa"/>
          </w:tcPr>
          <w:p w:rsidR="00453547" w:rsidRPr="00332A4A" w:rsidRDefault="00453547" w:rsidP="006C3DB3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336" w:type="dxa"/>
          </w:tcPr>
          <w:p w:rsidR="00453547" w:rsidRPr="00332A4A" w:rsidRDefault="00B04626" w:rsidP="00DF004A">
            <w:pPr>
              <w:jc w:val="both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Не имеет</w:t>
            </w:r>
          </w:p>
        </w:tc>
        <w:tc>
          <w:tcPr>
            <w:tcW w:w="1694" w:type="dxa"/>
          </w:tcPr>
          <w:p w:rsidR="00453547" w:rsidRPr="00332A4A" w:rsidRDefault="00B04626" w:rsidP="00295F3E">
            <w:pPr>
              <w:jc w:val="center"/>
              <w:rPr>
                <w:rFonts w:ascii="Liberation Serif" w:hAnsi="Liberation Serif" w:cs="Liberation Serif"/>
              </w:rPr>
            </w:pPr>
            <w:r w:rsidRPr="00332A4A">
              <w:rPr>
                <w:rFonts w:ascii="Liberation Serif" w:hAnsi="Liberation Serif" w:cs="Liberation Serif"/>
              </w:rPr>
              <w:t>1</w:t>
            </w:r>
            <w:r w:rsidR="00295F3E" w:rsidRPr="00332A4A">
              <w:rPr>
                <w:rFonts w:ascii="Liberation Serif" w:hAnsi="Liberation Serif" w:cs="Liberation Serif"/>
              </w:rPr>
              <w:t xml:space="preserve"> </w:t>
            </w:r>
            <w:r w:rsidRPr="00332A4A">
              <w:rPr>
                <w:rFonts w:ascii="Liberation Serif" w:hAnsi="Liberation Serif" w:cs="Liberation Serif"/>
              </w:rPr>
              <w:t>052</w:t>
            </w:r>
            <w:r w:rsidR="00295F3E" w:rsidRPr="00332A4A">
              <w:rPr>
                <w:rFonts w:ascii="Liberation Serif" w:hAnsi="Liberation Serif" w:cs="Liberation Serif"/>
              </w:rPr>
              <w:t xml:space="preserve"> </w:t>
            </w:r>
            <w:r w:rsidRPr="00332A4A">
              <w:rPr>
                <w:rFonts w:ascii="Liberation Serif" w:hAnsi="Liberation Serif" w:cs="Liberation Serif"/>
              </w:rPr>
              <w:t>108,02</w:t>
            </w:r>
          </w:p>
        </w:tc>
        <w:tc>
          <w:tcPr>
            <w:tcW w:w="1075" w:type="dxa"/>
          </w:tcPr>
          <w:p w:rsidR="00453547" w:rsidRPr="00332A4A" w:rsidRDefault="00453547" w:rsidP="006C3DB3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EC08CF" w:rsidRPr="00E52881" w:rsidRDefault="00EC08CF" w:rsidP="006C3DB3">
      <w:pPr>
        <w:jc w:val="both"/>
        <w:rPr>
          <w:rFonts w:ascii="Liberation Serif" w:hAnsi="Liberation Serif" w:cs="Liberation Serif"/>
        </w:rPr>
      </w:pPr>
    </w:p>
    <w:sectPr w:rsidR="00EC08CF" w:rsidRPr="00E52881" w:rsidSect="00B24213">
      <w:headerReference w:type="even" r:id="rId8"/>
      <w:headerReference w:type="default" r:id="rId9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AF" w:rsidRDefault="00864CAF" w:rsidP="00E51D29">
      <w:r>
        <w:separator/>
      </w:r>
    </w:p>
  </w:endnote>
  <w:endnote w:type="continuationSeparator" w:id="0">
    <w:p w:rsidR="00864CAF" w:rsidRDefault="00864CAF" w:rsidP="00E5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AF" w:rsidRDefault="00864CAF" w:rsidP="00E51D29">
      <w:r>
        <w:separator/>
      </w:r>
    </w:p>
  </w:footnote>
  <w:footnote w:type="continuationSeparator" w:id="0">
    <w:p w:rsidR="00864CAF" w:rsidRDefault="00864CAF" w:rsidP="00E5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2E" w:rsidRDefault="00F73A2E" w:rsidP="000F2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A2E" w:rsidRDefault="00F73A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2E" w:rsidRDefault="00F73A2E">
    <w:pPr>
      <w:pStyle w:val="a3"/>
      <w:jc w:val="center"/>
    </w:pPr>
  </w:p>
  <w:p w:rsidR="00F73A2E" w:rsidRDefault="00F73A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9BE"/>
    <w:multiLevelType w:val="hybridMultilevel"/>
    <w:tmpl w:val="C9D697BE"/>
    <w:lvl w:ilvl="0" w:tplc="1642506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6E"/>
    <w:rsid w:val="00005F9B"/>
    <w:rsid w:val="00006DF9"/>
    <w:rsid w:val="00010EB2"/>
    <w:rsid w:val="0001656E"/>
    <w:rsid w:val="00026FA2"/>
    <w:rsid w:val="00036818"/>
    <w:rsid w:val="00045046"/>
    <w:rsid w:val="0005200E"/>
    <w:rsid w:val="00052464"/>
    <w:rsid w:val="00053F67"/>
    <w:rsid w:val="00056DF3"/>
    <w:rsid w:val="00060C46"/>
    <w:rsid w:val="0006452C"/>
    <w:rsid w:val="00066965"/>
    <w:rsid w:val="00066B92"/>
    <w:rsid w:val="000765AC"/>
    <w:rsid w:val="00082338"/>
    <w:rsid w:val="000857E7"/>
    <w:rsid w:val="00087B36"/>
    <w:rsid w:val="00096992"/>
    <w:rsid w:val="000A2064"/>
    <w:rsid w:val="000A229B"/>
    <w:rsid w:val="000A329B"/>
    <w:rsid w:val="000A3787"/>
    <w:rsid w:val="000A46A7"/>
    <w:rsid w:val="000B6B88"/>
    <w:rsid w:val="000C379F"/>
    <w:rsid w:val="000C6D36"/>
    <w:rsid w:val="000D20BF"/>
    <w:rsid w:val="000D2330"/>
    <w:rsid w:val="000D27C1"/>
    <w:rsid w:val="000E3372"/>
    <w:rsid w:val="000F16FC"/>
    <w:rsid w:val="000F2161"/>
    <w:rsid w:val="000F30DE"/>
    <w:rsid w:val="001002E3"/>
    <w:rsid w:val="0010119B"/>
    <w:rsid w:val="00103281"/>
    <w:rsid w:val="00114801"/>
    <w:rsid w:val="00123933"/>
    <w:rsid w:val="00125163"/>
    <w:rsid w:val="001403B9"/>
    <w:rsid w:val="00154830"/>
    <w:rsid w:val="00155158"/>
    <w:rsid w:val="00162EC6"/>
    <w:rsid w:val="001630B1"/>
    <w:rsid w:val="00172F6A"/>
    <w:rsid w:val="001A1D35"/>
    <w:rsid w:val="001A694C"/>
    <w:rsid w:val="001B54BC"/>
    <w:rsid w:val="001C30A7"/>
    <w:rsid w:val="001D07F4"/>
    <w:rsid w:val="001D6350"/>
    <w:rsid w:val="001E198C"/>
    <w:rsid w:val="001E3985"/>
    <w:rsid w:val="001E53EA"/>
    <w:rsid w:val="0020002E"/>
    <w:rsid w:val="002001A6"/>
    <w:rsid w:val="002059DA"/>
    <w:rsid w:val="00206958"/>
    <w:rsid w:val="00213738"/>
    <w:rsid w:val="00214A93"/>
    <w:rsid w:val="00234445"/>
    <w:rsid w:val="002423EB"/>
    <w:rsid w:val="0024332C"/>
    <w:rsid w:val="00244CB3"/>
    <w:rsid w:val="0024548C"/>
    <w:rsid w:val="00250C41"/>
    <w:rsid w:val="002521A6"/>
    <w:rsid w:val="002523D0"/>
    <w:rsid w:val="00262CC0"/>
    <w:rsid w:val="00281948"/>
    <w:rsid w:val="0028352C"/>
    <w:rsid w:val="00291274"/>
    <w:rsid w:val="00292328"/>
    <w:rsid w:val="00295F3E"/>
    <w:rsid w:val="002A03B8"/>
    <w:rsid w:val="002A21A7"/>
    <w:rsid w:val="002B7EEB"/>
    <w:rsid w:val="002C053B"/>
    <w:rsid w:val="002C65A8"/>
    <w:rsid w:val="002D795E"/>
    <w:rsid w:val="002E5AFC"/>
    <w:rsid w:val="002E6EE9"/>
    <w:rsid w:val="002E7940"/>
    <w:rsid w:val="002F15DC"/>
    <w:rsid w:val="00314050"/>
    <w:rsid w:val="00325EE9"/>
    <w:rsid w:val="003300EC"/>
    <w:rsid w:val="00332A4A"/>
    <w:rsid w:val="00334330"/>
    <w:rsid w:val="003378DC"/>
    <w:rsid w:val="003428A3"/>
    <w:rsid w:val="00352169"/>
    <w:rsid w:val="00375F56"/>
    <w:rsid w:val="003762E2"/>
    <w:rsid w:val="00380D1A"/>
    <w:rsid w:val="003A6F41"/>
    <w:rsid w:val="003A7720"/>
    <w:rsid w:val="003B04C7"/>
    <w:rsid w:val="003C051C"/>
    <w:rsid w:val="003C2361"/>
    <w:rsid w:val="003C65F0"/>
    <w:rsid w:val="003F1DEA"/>
    <w:rsid w:val="003F1FEC"/>
    <w:rsid w:val="003F5088"/>
    <w:rsid w:val="003F52D5"/>
    <w:rsid w:val="003F6202"/>
    <w:rsid w:val="003F674C"/>
    <w:rsid w:val="003F7BE2"/>
    <w:rsid w:val="00401217"/>
    <w:rsid w:val="00415E69"/>
    <w:rsid w:val="00423930"/>
    <w:rsid w:val="00427E2A"/>
    <w:rsid w:val="004323A8"/>
    <w:rsid w:val="00442FC9"/>
    <w:rsid w:val="00443C46"/>
    <w:rsid w:val="00444BC8"/>
    <w:rsid w:val="004475F4"/>
    <w:rsid w:val="00452798"/>
    <w:rsid w:val="00453547"/>
    <w:rsid w:val="00455B94"/>
    <w:rsid w:val="004566E7"/>
    <w:rsid w:val="00463E6F"/>
    <w:rsid w:val="00465E0C"/>
    <w:rsid w:val="0046743A"/>
    <w:rsid w:val="00470517"/>
    <w:rsid w:val="0047355C"/>
    <w:rsid w:val="00474A9E"/>
    <w:rsid w:val="004759F2"/>
    <w:rsid w:val="0048248D"/>
    <w:rsid w:val="00487384"/>
    <w:rsid w:val="00491921"/>
    <w:rsid w:val="00493B61"/>
    <w:rsid w:val="00494990"/>
    <w:rsid w:val="004A1193"/>
    <w:rsid w:val="004B0EFF"/>
    <w:rsid w:val="004C2D45"/>
    <w:rsid w:val="004C4A20"/>
    <w:rsid w:val="004E42F0"/>
    <w:rsid w:val="004F00DD"/>
    <w:rsid w:val="004F6CBF"/>
    <w:rsid w:val="004F7415"/>
    <w:rsid w:val="00502BFF"/>
    <w:rsid w:val="00511571"/>
    <w:rsid w:val="005341DA"/>
    <w:rsid w:val="00546EE9"/>
    <w:rsid w:val="005470F8"/>
    <w:rsid w:val="00560548"/>
    <w:rsid w:val="0056794F"/>
    <w:rsid w:val="005833C6"/>
    <w:rsid w:val="00594CC5"/>
    <w:rsid w:val="005A3518"/>
    <w:rsid w:val="005A4DE3"/>
    <w:rsid w:val="005A6454"/>
    <w:rsid w:val="005B391B"/>
    <w:rsid w:val="005B721A"/>
    <w:rsid w:val="005C0D73"/>
    <w:rsid w:val="005C1F6B"/>
    <w:rsid w:val="005C705B"/>
    <w:rsid w:val="005D0A9D"/>
    <w:rsid w:val="005D1551"/>
    <w:rsid w:val="005D6EFB"/>
    <w:rsid w:val="005E72DE"/>
    <w:rsid w:val="005F065E"/>
    <w:rsid w:val="005F79C3"/>
    <w:rsid w:val="00604F1F"/>
    <w:rsid w:val="00607DBE"/>
    <w:rsid w:val="006222A3"/>
    <w:rsid w:val="00624C36"/>
    <w:rsid w:val="0063111D"/>
    <w:rsid w:val="00632CC8"/>
    <w:rsid w:val="00634BE2"/>
    <w:rsid w:val="006424AD"/>
    <w:rsid w:val="006429A9"/>
    <w:rsid w:val="00642A6C"/>
    <w:rsid w:val="00644587"/>
    <w:rsid w:val="00646484"/>
    <w:rsid w:val="006472D9"/>
    <w:rsid w:val="006814D0"/>
    <w:rsid w:val="00683404"/>
    <w:rsid w:val="00697694"/>
    <w:rsid w:val="006B3D9F"/>
    <w:rsid w:val="006B4F1D"/>
    <w:rsid w:val="006C3DB3"/>
    <w:rsid w:val="006C425E"/>
    <w:rsid w:val="006C45D0"/>
    <w:rsid w:val="006C622B"/>
    <w:rsid w:val="006D0063"/>
    <w:rsid w:val="006D0890"/>
    <w:rsid w:val="006D3FEA"/>
    <w:rsid w:val="006D75DD"/>
    <w:rsid w:val="006E088A"/>
    <w:rsid w:val="006E1734"/>
    <w:rsid w:val="006E5E05"/>
    <w:rsid w:val="00702D7A"/>
    <w:rsid w:val="00715997"/>
    <w:rsid w:val="00720691"/>
    <w:rsid w:val="00724C96"/>
    <w:rsid w:val="0072718D"/>
    <w:rsid w:val="00732C83"/>
    <w:rsid w:val="00745196"/>
    <w:rsid w:val="007452A1"/>
    <w:rsid w:val="00751888"/>
    <w:rsid w:val="007569E9"/>
    <w:rsid w:val="00780342"/>
    <w:rsid w:val="007835DD"/>
    <w:rsid w:val="00783BC8"/>
    <w:rsid w:val="00786AB2"/>
    <w:rsid w:val="007A3B5A"/>
    <w:rsid w:val="007B6C5B"/>
    <w:rsid w:val="007C1B03"/>
    <w:rsid w:val="007D5089"/>
    <w:rsid w:val="007F0FB8"/>
    <w:rsid w:val="007F2815"/>
    <w:rsid w:val="007F4182"/>
    <w:rsid w:val="00801A7F"/>
    <w:rsid w:val="00806C2B"/>
    <w:rsid w:val="008101F5"/>
    <w:rsid w:val="008222AF"/>
    <w:rsid w:val="00846DA2"/>
    <w:rsid w:val="0085201F"/>
    <w:rsid w:val="008532AA"/>
    <w:rsid w:val="00854CE8"/>
    <w:rsid w:val="00862EF2"/>
    <w:rsid w:val="008646FF"/>
    <w:rsid w:val="00864CAF"/>
    <w:rsid w:val="008719B6"/>
    <w:rsid w:val="0087640A"/>
    <w:rsid w:val="008809D9"/>
    <w:rsid w:val="00881552"/>
    <w:rsid w:val="00884521"/>
    <w:rsid w:val="00885CF2"/>
    <w:rsid w:val="0089045C"/>
    <w:rsid w:val="00893852"/>
    <w:rsid w:val="008951A8"/>
    <w:rsid w:val="008A5176"/>
    <w:rsid w:val="008A5E1E"/>
    <w:rsid w:val="008B0B78"/>
    <w:rsid w:val="008E50D3"/>
    <w:rsid w:val="008E6FCA"/>
    <w:rsid w:val="008E7830"/>
    <w:rsid w:val="008F6460"/>
    <w:rsid w:val="008F744B"/>
    <w:rsid w:val="0091232E"/>
    <w:rsid w:val="00914D60"/>
    <w:rsid w:val="00916AD5"/>
    <w:rsid w:val="00926495"/>
    <w:rsid w:val="009271E2"/>
    <w:rsid w:val="0093248E"/>
    <w:rsid w:val="00932A86"/>
    <w:rsid w:val="00940244"/>
    <w:rsid w:val="00967C10"/>
    <w:rsid w:val="00977A33"/>
    <w:rsid w:val="00980B99"/>
    <w:rsid w:val="00981B41"/>
    <w:rsid w:val="00984090"/>
    <w:rsid w:val="00995BFA"/>
    <w:rsid w:val="009A0A89"/>
    <w:rsid w:val="009A74BC"/>
    <w:rsid w:val="009B59FD"/>
    <w:rsid w:val="009C513C"/>
    <w:rsid w:val="009E26F1"/>
    <w:rsid w:val="009E4F34"/>
    <w:rsid w:val="00A11151"/>
    <w:rsid w:val="00A200E3"/>
    <w:rsid w:val="00A22380"/>
    <w:rsid w:val="00A24F5A"/>
    <w:rsid w:val="00A2689D"/>
    <w:rsid w:val="00A37389"/>
    <w:rsid w:val="00A44757"/>
    <w:rsid w:val="00A45118"/>
    <w:rsid w:val="00A507DB"/>
    <w:rsid w:val="00A53B07"/>
    <w:rsid w:val="00A573BD"/>
    <w:rsid w:val="00A6553A"/>
    <w:rsid w:val="00A739D7"/>
    <w:rsid w:val="00A76E2F"/>
    <w:rsid w:val="00A83156"/>
    <w:rsid w:val="00A83A34"/>
    <w:rsid w:val="00A85652"/>
    <w:rsid w:val="00A951FE"/>
    <w:rsid w:val="00A95C03"/>
    <w:rsid w:val="00AA0E80"/>
    <w:rsid w:val="00AB5935"/>
    <w:rsid w:val="00AC0E1A"/>
    <w:rsid w:val="00AC5CC1"/>
    <w:rsid w:val="00AD66E6"/>
    <w:rsid w:val="00AE0D71"/>
    <w:rsid w:val="00B03B90"/>
    <w:rsid w:val="00B04626"/>
    <w:rsid w:val="00B0503F"/>
    <w:rsid w:val="00B12AEE"/>
    <w:rsid w:val="00B1525D"/>
    <w:rsid w:val="00B170AA"/>
    <w:rsid w:val="00B24213"/>
    <w:rsid w:val="00B25599"/>
    <w:rsid w:val="00B30820"/>
    <w:rsid w:val="00B32CCF"/>
    <w:rsid w:val="00B36378"/>
    <w:rsid w:val="00B378D9"/>
    <w:rsid w:val="00B456A8"/>
    <w:rsid w:val="00B53EB9"/>
    <w:rsid w:val="00B556BE"/>
    <w:rsid w:val="00B558A0"/>
    <w:rsid w:val="00B72215"/>
    <w:rsid w:val="00B77502"/>
    <w:rsid w:val="00B83621"/>
    <w:rsid w:val="00B85A3D"/>
    <w:rsid w:val="00B9437A"/>
    <w:rsid w:val="00B97226"/>
    <w:rsid w:val="00BA0583"/>
    <w:rsid w:val="00BA12CF"/>
    <w:rsid w:val="00BE24EC"/>
    <w:rsid w:val="00BF4A40"/>
    <w:rsid w:val="00C03FE0"/>
    <w:rsid w:val="00C06466"/>
    <w:rsid w:val="00C10C3C"/>
    <w:rsid w:val="00C41403"/>
    <w:rsid w:val="00C55837"/>
    <w:rsid w:val="00C7064E"/>
    <w:rsid w:val="00C76FAA"/>
    <w:rsid w:val="00C80D03"/>
    <w:rsid w:val="00C8553C"/>
    <w:rsid w:val="00C85DC2"/>
    <w:rsid w:val="00C8645F"/>
    <w:rsid w:val="00CA5214"/>
    <w:rsid w:val="00CA662E"/>
    <w:rsid w:val="00CA7924"/>
    <w:rsid w:val="00CB13E2"/>
    <w:rsid w:val="00CB20B6"/>
    <w:rsid w:val="00CB25A0"/>
    <w:rsid w:val="00CB310A"/>
    <w:rsid w:val="00CC250D"/>
    <w:rsid w:val="00CC26B5"/>
    <w:rsid w:val="00CC3A01"/>
    <w:rsid w:val="00CE52F3"/>
    <w:rsid w:val="00D03E77"/>
    <w:rsid w:val="00D07F3E"/>
    <w:rsid w:val="00D17862"/>
    <w:rsid w:val="00D21503"/>
    <w:rsid w:val="00D220D5"/>
    <w:rsid w:val="00D23621"/>
    <w:rsid w:val="00D36B5C"/>
    <w:rsid w:val="00D4422C"/>
    <w:rsid w:val="00D44DB7"/>
    <w:rsid w:val="00D451F5"/>
    <w:rsid w:val="00D45EED"/>
    <w:rsid w:val="00D47052"/>
    <w:rsid w:val="00D475B6"/>
    <w:rsid w:val="00D5433D"/>
    <w:rsid w:val="00D5611D"/>
    <w:rsid w:val="00D724D6"/>
    <w:rsid w:val="00D80E47"/>
    <w:rsid w:val="00D845CA"/>
    <w:rsid w:val="00D84A14"/>
    <w:rsid w:val="00DA57BF"/>
    <w:rsid w:val="00DC32B9"/>
    <w:rsid w:val="00DE75C8"/>
    <w:rsid w:val="00DF004A"/>
    <w:rsid w:val="00DF1A87"/>
    <w:rsid w:val="00DF4C20"/>
    <w:rsid w:val="00DF5A94"/>
    <w:rsid w:val="00E0485C"/>
    <w:rsid w:val="00E04C45"/>
    <w:rsid w:val="00E10231"/>
    <w:rsid w:val="00E12977"/>
    <w:rsid w:val="00E14B03"/>
    <w:rsid w:val="00E17465"/>
    <w:rsid w:val="00E20B4A"/>
    <w:rsid w:val="00E324AF"/>
    <w:rsid w:val="00E37BE6"/>
    <w:rsid w:val="00E464CF"/>
    <w:rsid w:val="00E465B0"/>
    <w:rsid w:val="00E50A4C"/>
    <w:rsid w:val="00E51D29"/>
    <w:rsid w:val="00E52881"/>
    <w:rsid w:val="00E64BAA"/>
    <w:rsid w:val="00EA5D39"/>
    <w:rsid w:val="00EC08CF"/>
    <w:rsid w:val="00ED3732"/>
    <w:rsid w:val="00ED57C0"/>
    <w:rsid w:val="00ED5B73"/>
    <w:rsid w:val="00ED7C3B"/>
    <w:rsid w:val="00EE6F14"/>
    <w:rsid w:val="00EF1E20"/>
    <w:rsid w:val="00EF2503"/>
    <w:rsid w:val="00F01E2E"/>
    <w:rsid w:val="00F22E1E"/>
    <w:rsid w:val="00F265C7"/>
    <w:rsid w:val="00F27F00"/>
    <w:rsid w:val="00F344EB"/>
    <w:rsid w:val="00F40F02"/>
    <w:rsid w:val="00F4239F"/>
    <w:rsid w:val="00F43F2C"/>
    <w:rsid w:val="00F66F7B"/>
    <w:rsid w:val="00F73A2E"/>
    <w:rsid w:val="00F7426E"/>
    <w:rsid w:val="00F7731A"/>
    <w:rsid w:val="00F8035A"/>
    <w:rsid w:val="00F86DDD"/>
    <w:rsid w:val="00F92122"/>
    <w:rsid w:val="00FB28DA"/>
    <w:rsid w:val="00FB33AE"/>
    <w:rsid w:val="00FB4F6F"/>
    <w:rsid w:val="00FC128C"/>
    <w:rsid w:val="00FC23BD"/>
    <w:rsid w:val="00FD1234"/>
    <w:rsid w:val="00FD2B2C"/>
    <w:rsid w:val="00FD7A93"/>
    <w:rsid w:val="00FE17B3"/>
    <w:rsid w:val="00FE207C"/>
    <w:rsid w:val="00FE354E"/>
    <w:rsid w:val="00FF16F6"/>
    <w:rsid w:val="00FF370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250C7-B1F9-429A-BE9F-5A5B59CE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6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426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7426E"/>
    <w:rPr>
      <w:rFonts w:cs="Times New Roman"/>
    </w:rPr>
  </w:style>
  <w:style w:type="paragraph" w:styleId="a6">
    <w:name w:val="caption"/>
    <w:basedOn w:val="a"/>
    <w:next w:val="a"/>
    <w:uiPriority w:val="35"/>
    <w:qFormat/>
    <w:rsid w:val="00F7426E"/>
    <w:pPr>
      <w:framePr w:w="3971" w:hSpace="180" w:wrap="around" w:vAnchor="text" w:hAnchor="page" w:x="1705" w:y="-564"/>
      <w:spacing w:line="192" w:lineRule="auto"/>
      <w:ind w:right="-28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E51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51D2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1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119B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724C96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F86DDD"/>
    <w:rPr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F86D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F86DDD"/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unhideWhenUsed/>
    <w:rsid w:val="00786AB2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B24213"/>
    <w:rPr>
      <w:rFonts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213"/>
    <w:pPr>
      <w:shd w:val="clear" w:color="auto" w:fill="FFFFFF"/>
      <w:spacing w:line="298" w:lineRule="exact"/>
    </w:pPr>
    <w:rPr>
      <w:rFonts w:ascii="Calibri" w:hAnsi="Calibri"/>
      <w:sz w:val="25"/>
      <w:szCs w:val="25"/>
      <w:lang w:eastAsia="en-US"/>
    </w:rPr>
  </w:style>
  <w:style w:type="character" w:customStyle="1" w:styleId="af">
    <w:name w:val="Подпись к таблице_"/>
    <w:basedOn w:val="a0"/>
    <w:link w:val="af0"/>
    <w:locked/>
    <w:rsid w:val="00B2421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24213"/>
    <w:pPr>
      <w:shd w:val="clear" w:color="auto" w:fill="FFFFFF"/>
      <w:spacing w:line="240" w:lineRule="atLeast"/>
    </w:pPr>
    <w:rPr>
      <w:sz w:val="18"/>
      <w:szCs w:val="18"/>
      <w:lang w:eastAsia="en-US"/>
    </w:rPr>
  </w:style>
  <w:style w:type="paragraph" w:customStyle="1" w:styleId="af1">
    <w:name w:val="Знак"/>
    <w:basedOn w:val="a"/>
    <w:rsid w:val="00C8645F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474A9E"/>
  </w:style>
  <w:style w:type="paragraph" w:styleId="af2">
    <w:name w:val="Normal (Web)"/>
    <w:basedOn w:val="a"/>
    <w:uiPriority w:val="99"/>
    <w:unhideWhenUsed/>
    <w:rsid w:val="002521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252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B427-07C3-4FFB-B93F-F43EBAB8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6051FC98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 Свердловской области</vt:lpstr>
    </vt:vector>
  </TitlesOfParts>
  <Company>Home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 Свердловской области</dc:title>
  <dc:creator>Говдиш</dc:creator>
  <cp:lastModifiedBy>Ирина Щиклина</cp:lastModifiedBy>
  <cp:revision>6</cp:revision>
  <cp:lastPrinted>2017-05-15T11:31:00Z</cp:lastPrinted>
  <dcterms:created xsi:type="dcterms:W3CDTF">2022-05-06T09:01:00Z</dcterms:created>
  <dcterms:modified xsi:type="dcterms:W3CDTF">2022-05-20T10:09:00Z</dcterms:modified>
</cp:coreProperties>
</file>