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2E" w:rsidRPr="00DD7A2E" w:rsidRDefault="00DD7A2E" w:rsidP="00DD7A2E">
      <w:pPr>
        <w:spacing w:after="0" w:line="240" w:lineRule="auto"/>
        <w:ind w:right="707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DD7A2E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запроса котировок в электронной форме</w:t>
      </w:r>
    </w:p>
    <w:p w:rsidR="00DD7A2E" w:rsidRPr="00DD7A2E" w:rsidRDefault="00DD7A2E" w:rsidP="00DD7A2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7A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№0862300039624000050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3"/>
        <w:gridCol w:w="7148"/>
      </w:tblGrid>
      <w:tr w:rsidR="00DD7A2E" w:rsidRPr="00DD7A2E" w:rsidTr="00DD7A2E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0862300039624000050</w:t>
            </w: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Поставка государственных знаков почтовой оплаты (марки почтовые)</w:t>
            </w: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КАЛИНИЧЕНКО ЛЮБОВЬ ПЕТРОВНА</w:t>
            </w: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l.kalinichenko@gorod-zarechny.ru</w:t>
            </w: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7-34377-73955</w:t>
            </w: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7-34377-34577</w:t>
            </w: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Участники закупки несут административную и уголовную ответственность за нарушение требований антимонопольного законодательства Российской Федерации о запрете участия в ограничивающих конкуренцию соглашениях, осуществления ограничивающих конкуренцию согласованных действий. Заказчик: МКУ ГОРОДСКОГО ОКРУГА ЗАРЕЧНЫЙ "Административное управление" Ответственное должностное лицо: Мякишева Алла Николаевна Телефон: 8-343-7776152 e-</w:t>
            </w:r>
            <w:proofErr w:type="spellStart"/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a.myakisheva@gorod-zarechny.ru</w:t>
            </w: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12.03.2024 08:00</w:t>
            </w: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14.03.2024</w:t>
            </w: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28500.00 Российский рубль</w:t>
            </w: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243663902176766390100100090010000244</w:t>
            </w: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КАЗЕННОЕ УЧРЕЖДЕНИЕ ГОРОДСКОГО ОКРУГА ЗАРЕЧНЫЙ "АДМИНИСТРАТИВНОЕ УПРАВЛЕНИЕ"</w:t>
            </w:r>
          </w:p>
        </w:tc>
        <w:tc>
          <w:tcPr>
            <w:tcW w:w="0" w:type="auto"/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28500.00 Российский рубль</w:t>
            </w:r>
          </w:p>
        </w:tc>
      </w:tr>
      <w:tr w:rsidR="00DD7A2E" w:rsidRPr="00DD7A2E" w:rsidTr="00DD7A2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30.04.2024</w:t>
            </w: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A2E" w:rsidRPr="00DD7A2E" w:rsidTr="00DD7A2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1"/>
              <w:gridCol w:w="2252"/>
              <w:gridCol w:w="2252"/>
              <w:gridCol w:w="2252"/>
              <w:gridCol w:w="3423"/>
            </w:tblGrid>
            <w:tr w:rsidR="00DD7A2E" w:rsidRPr="00DD7A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7A2E" w:rsidRPr="00DD7A2E" w:rsidRDefault="00DD7A2E" w:rsidP="00DD7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7A2E" w:rsidRPr="00DD7A2E" w:rsidRDefault="00DD7A2E" w:rsidP="00DD7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7A2E" w:rsidRPr="00DD7A2E" w:rsidRDefault="00DD7A2E" w:rsidP="00DD7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7A2E" w:rsidRPr="00DD7A2E" w:rsidRDefault="00DD7A2E" w:rsidP="00DD7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7A2E" w:rsidRPr="00DD7A2E" w:rsidRDefault="00DD7A2E" w:rsidP="00DD7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DD7A2E" w:rsidRPr="00DD7A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7A2E" w:rsidRPr="00DD7A2E" w:rsidRDefault="00DD7A2E" w:rsidP="00DD7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7A2E" w:rsidRPr="00DD7A2E" w:rsidRDefault="00DD7A2E" w:rsidP="00DD7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7A2E" w:rsidRPr="00DD7A2E" w:rsidRDefault="00DD7A2E" w:rsidP="00DD7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7A2E" w:rsidRPr="00DD7A2E" w:rsidRDefault="00DD7A2E" w:rsidP="00DD7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7A2E" w:rsidRPr="00DD7A2E" w:rsidRDefault="00DD7A2E" w:rsidP="00DD7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A2E" w:rsidRPr="00DD7A2E" w:rsidTr="00DD7A2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A2E" w:rsidRPr="00DD7A2E" w:rsidTr="00DD7A2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1739"/>
              <w:gridCol w:w="1739"/>
              <w:gridCol w:w="1739"/>
              <w:gridCol w:w="1739"/>
            </w:tblGrid>
            <w:tr w:rsidR="00DD7A2E" w:rsidRPr="00DD7A2E">
              <w:tc>
                <w:tcPr>
                  <w:tcW w:w="435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7A2E" w:rsidRPr="00DD7A2E" w:rsidRDefault="00DD7A2E" w:rsidP="00DD7A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7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7A2E" w:rsidRPr="00DD7A2E" w:rsidRDefault="00DD7A2E" w:rsidP="00DD7A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7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DD7A2E" w:rsidRPr="00DD7A2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7A2E" w:rsidRPr="00DD7A2E" w:rsidRDefault="00DD7A2E" w:rsidP="00DD7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7A2E" w:rsidRPr="00DD7A2E" w:rsidRDefault="00DD7A2E" w:rsidP="00DD7A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7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7A2E" w:rsidRPr="00DD7A2E" w:rsidRDefault="00DD7A2E" w:rsidP="00DD7A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7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7A2E" w:rsidRPr="00DD7A2E" w:rsidRDefault="00DD7A2E" w:rsidP="00DD7A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7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7A2E" w:rsidRPr="00DD7A2E" w:rsidRDefault="00DD7A2E" w:rsidP="00DD7A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7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2027 год</w:t>
                  </w:r>
                </w:p>
              </w:tc>
            </w:tr>
            <w:tr w:rsidR="00DD7A2E" w:rsidRPr="00DD7A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7A2E" w:rsidRPr="00DD7A2E" w:rsidRDefault="00DD7A2E" w:rsidP="00DD7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90101131700120000244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7A2E" w:rsidRPr="00DD7A2E" w:rsidRDefault="00DD7A2E" w:rsidP="00DD7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7A2E" w:rsidRPr="00DD7A2E" w:rsidRDefault="00DD7A2E" w:rsidP="00DD7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7A2E" w:rsidRPr="00DD7A2E" w:rsidRDefault="00DD7A2E" w:rsidP="00DD7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7A2E" w:rsidRPr="00DD7A2E" w:rsidRDefault="00DD7A2E" w:rsidP="00DD7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DD7A2E" w:rsidRPr="00DD7A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7A2E" w:rsidRPr="00DD7A2E" w:rsidRDefault="00DD7A2E" w:rsidP="00DD7A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7A2E" w:rsidRPr="00DD7A2E" w:rsidRDefault="00DD7A2E" w:rsidP="00DD7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7A2E" w:rsidRPr="00DD7A2E" w:rsidRDefault="00DD7A2E" w:rsidP="00DD7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7A2E" w:rsidRPr="00DD7A2E" w:rsidRDefault="00DD7A2E" w:rsidP="00DD7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7A2E" w:rsidRPr="00DD7A2E" w:rsidRDefault="00DD7A2E" w:rsidP="00DD7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Свердловская область, г. </w:t>
            </w:r>
            <w:proofErr w:type="gramStart"/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Заречный,,</w:t>
            </w:r>
            <w:proofErr w:type="gramEnd"/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624250, Свердловская область, г. Заречный, ул. Невского, 3.</w:t>
            </w: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2850.00 Российский рубль</w:t>
            </w: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счёта"05901550420</w:t>
            </w:r>
          </w:p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РОССИИ//УФК по Свердловской области</w:t>
            </w:r>
          </w:p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D7A2E" w:rsidRPr="00DD7A2E" w:rsidTr="00DD7A2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D7A2E" w:rsidRPr="00DD7A2E" w:rsidTr="00DD7A2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D7A2E" w:rsidRPr="00DD7A2E" w:rsidTr="00DD7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A2E" w:rsidRPr="00DD7A2E" w:rsidTr="00DD7A2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DD7A2E" w:rsidRPr="00DD7A2E" w:rsidRDefault="00DD7A2E" w:rsidP="00DD7A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9"/>
        <w:gridCol w:w="2996"/>
      </w:tblGrid>
      <w:tr w:rsidR="00DD7A2E" w:rsidRPr="00DD7A2E" w:rsidTr="00DD7A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7A2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7A2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DD7A2E" w:rsidRPr="00DD7A2E" w:rsidRDefault="00DD7A2E" w:rsidP="00DD7A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707"/>
        <w:gridCol w:w="1075"/>
        <w:gridCol w:w="1075"/>
        <w:gridCol w:w="1075"/>
        <w:gridCol w:w="1625"/>
        <w:gridCol w:w="3431"/>
        <w:gridCol w:w="660"/>
        <w:gridCol w:w="549"/>
        <w:gridCol w:w="641"/>
      </w:tblGrid>
      <w:tr w:rsidR="00DD7A2E" w:rsidRPr="00DD7A2E" w:rsidTr="00DD7A2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4"/>
              <w:gridCol w:w="2163"/>
            </w:tblGrid>
            <w:tr w:rsidR="00DD7A2E" w:rsidRPr="00DD7A2E">
              <w:trPr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7A2E" w:rsidRPr="00DD7A2E" w:rsidRDefault="00DD7A2E" w:rsidP="00DD7A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7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7A2E" w:rsidRPr="00DD7A2E" w:rsidRDefault="00DD7A2E" w:rsidP="00DD7A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D7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Количество(</w:t>
                  </w:r>
                  <w:proofErr w:type="gramEnd"/>
                  <w:r w:rsidRPr="00DD7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объем работы, услуги)</w:t>
                  </w:r>
                </w:p>
              </w:tc>
            </w:tr>
          </w:tbl>
          <w:p w:rsidR="00DD7A2E" w:rsidRPr="00DD7A2E" w:rsidRDefault="00DD7A2E" w:rsidP="00DD7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Стоимость позиции</w:t>
            </w:r>
          </w:p>
        </w:tc>
      </w:tr>
      <w:tr w:rsidR="00DD7A2E" w:rsidRPr="00DD7A2E" w:rsidTr="00DD7A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Наименование характеристики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Значение характеристики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Единица измерения характеристики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Инструкция по заполнению характеристик в заявке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</w:tr>
      <w:tr w:rsidR="00DD7A2E" w:rsidRPr="00DD7A2E" w:rsidTr="00DD7A2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Марка почтовая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58.19.14.110-00000001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510"/>
            </w:tblGrid>
            <w:tr w:rsidR="00DD7A2E" w:rsidRPr="00DD7A2E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7A2E" w:rsidRPr="00DD7A2E" w:rsidRDefault="00DD7A2E" w:rsidP="00DD7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ГОРОДСКОГО ОКРУГА ЗАРЕЧНЫЙ "АДМИНИСТРАТИВНОЕ УПРАВЛЕНИЕ"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7A2E" w:rsidRPr="00DD7A2E" w:rsidRDefault="00DD7A2E" w:rsidP="00DD7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</w:tbl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5.00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2500.00</w:t>
            </w:r>
          </w:p>
        </w:tc>
      </w:tr>
      <w:tr w:rsidR="00DD7A2E" w:rsidRPr="00DD7A2E" w:rsidTr="00DD7A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Отметка о гашении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DD7A2E" w:rsidRPr="00DD7A2E" w:rsidTr="00DD7A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Вид марки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Стандартная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DD7A2E" w:rsidRPr="00DD7A2E" w:rsidTr="00DD7A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Номинал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5.0000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Рубль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DD7A2E" w:rsidRPr="00DD7A2E" w:rsidTr="00DD7A2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Марка почтовая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58.19.14.110-00000001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510"/>
            </w:tblGrid>
            <w:tr w:rsidR="00DD7A2E" w:rsidRPr="00DD7A2E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7A2E" w:rsidRPr="00DD7A2E" w:rsidRDefault="00DD7A2E" w:rsidP="00DD7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ГОРОДСКОГО ОКРУГА ЗАРЕЧНЫЙ "АДМИНИСТРАТИВНОЕ УПРАВЛЕНИЕ"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7A2E" w:rsidRPr="00DD7A2E" w:rsidRDefault="00DD7A2E" w:rsidP="00DD7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</w:tbl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10.00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6000.00</w:t>
            </w:r>
          </w:p>
        </w:tc>
      </w:tr>
      <w:tr w:rsidR="00DD7A2E" w:rsidRPr="00DD7A2E" w:rsidTr="00DD7A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Отметка о гашении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DD7A2E" w:rsidRPr="00DD7A2E" w:rsidTr="00DD7A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Вид марки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Стандартная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DD7A2E" w:rsidRPr="00DD7A2E" w:rsidTr="00DD7A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Номинал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10.0000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Рубль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DD7A2E" w:rsidRPr="00DD7A2E" w:rsidTr="00DD7A2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Марка почтовая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58.19.14.110-00000001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510"/>
            </w:tblGrid>
            <w:tr w:rsidR="00DD7A2E" w:rsidRPr="00DD7A2E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7A2E" w:rsidRPr="00DD7A2E" w:rsidRDefault="00DD7A2E" w:rsidP="00DD7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КАЗЕННОЕ УЧРЕЖДЕНИЕ ГОРОДСКОГО ОКРУГА ЗАРЕЧНЫЙ </w:t>
                  </w:r>
                  <w:r w:rsidRPr="00DD7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"АДМИНИСТРАТИВНОЕ УПРАВЛЕНИЕ"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7A2E" w:rsidRPr="00DD7A2E" w:rsidRDefault="00DD7A2E" w:rsidP="00DD7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400</w:t>
                  </w:r>
                </w:p>
              </w:tc>
            </w:tr>
          </w:tbl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lastRenderedPageBreak/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50.00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20000.00</w:t>
            </w:r>
          </w:p>
        </w:tc>
      </w:tr>
      <w:tr w:rsidR="00DD7A2E" w:rsidRPr="00DD7A2E" w:rsidTr="00DD7A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Отметка о гашении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DD7A2E" w:rsidRPr="00DD7A2E" w:rsidTr="00DD7A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Вид марки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Стандартная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DD7A2E" w:rsidRPr="00DD7A2E" w:rsidTr="00DD7A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Номинал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50.0000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Рубль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7A2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A2E" w:rsidRPr="00DD7A2E" w:rsidRDefault="00DD7A2E" w:rsidP="00DD7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</w:tbl>
    <w:p w:rsidR="00DD7A2E" w:rsidRPr="00DD7A2E" w:rsidRDefault="00DD7A2E" w:rsidP="00DD7A2E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7A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28500.00 Российский рубль</w:t>
      </w:r>
    </w:p>
    <w:p w:rsidR="00DD7A2E" w:rsidRPr="00DD7A2E" w:rsidRDefault="00DD7A2E" w:rsidP="00DD7A2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7A2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DD7A2E" w:rsidRDefault="00DD7A2E" w:rsidP="00DD7A2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D7A2E" w:rsidRPr="00DD7A2E" w:rsidRDefault="00DD7A2E" w:rsidP="00DD7A2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7A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DD7A2E" w:rsidRPr="00DD7A2E" w:rsidRDefault="00DD7A2E" w:rsidP="00DD7A2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7A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Организациям инвалидов в соответствии со ст. 29 Закона № 44-ФЗ - 15.0%</w:t>
      </w:r>
    </w:p>
    <w:p w:rsidR="00DD7A2E" w:rsidRDefault="00DD7A2E" w:rsidP="00DD7A2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D7A2E" w:rsidRPr="00DD7A2E" w:rsidRDefault="00DD7A2E" w:rsidP="00DD7A2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7A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DD7A2E" w:rsidRPr="00DD7A2E" w:rsidRDefault="00DD7A2E" w:rsidP="00DD7A2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7A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DD7A2E" w:rsidRPr="00DD7A2E" w:rsidRDefault="00DD7A2E" w:rsidP="00DD7A2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7A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DD7A2E" w:rsidRDefault="00DD7A2E" w:rsidP="00DD7A2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D7A2E" w:rsidRPr="00DD7A2E" w:rsidRDefault="00DD7A2E" w:rsidP="00DD7A2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7A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DD7A2E" w:rsidRPr="00DD7A2E" w:rsidRDefault="00DD7A2E" w:rsidP="00DD7A2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7A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DD7A2E" w:rsidRDefault="00DD7A2E" w:rsidP="00DD7A2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D7A2E" w:rsidRPr="00DD7A2E" w:rsidRDefault="00DD7A2E" w:rsidP="00DD7A2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DD7A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DD7A2E" w:rsidRPr="00DD7A2E" w:rsidRDefault="00DD7A2E" w:rsidP="00DD7A2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7A2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DD7A2E" w:rsidRPr="00DD7A2E" w:rsidRDefault="00DD7A2E" w:rsidP="00DD7A2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7A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DD7A2E" w:rsidRPr="00DD7A2E" w:rsidRDefault="00DD7A2E" w:rsidP="00DD7A2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7A2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DD7A2E" w:rsidRPr="00DD7A2E" w:rsidRDefault="00DD7A2E" w:rsidP="00DD7A2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7A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DD7A2E" w:rsidRPr="00DD7A2E" w:rsidRDefault="00DD7A2E" w:rsidP="00DD7A2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7A2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DD7A2E" w:rsidRPr="00DD7A2E" w:rsidRDefault="00DD7A2E" w:rsidP="00DD7A2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7A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DD7A2E" w:rsidRPr="00DD7A2E" w:rsidRDefault="00DD7A2E" w:rsidP="00DD7A2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7A2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DD7A2E" w:rsidRPr="00DD7A2E" w:rsidRDefault="00DD7A2E" w:rsidP="00DD7A2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7A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запросе котировок</w:t>
      </w:r>
    </w:p>
    <w:p w:rsidR="00DD7A2E" w:rsidRPr="00DD7A2E" w:rsidRDefault="00DD7A2E" w:rsidP="00DD7A2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7A2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DD7A2E" w:rsidRPr="00DD7A2E" w:rsidRDefault="00DD7A2E" w:rsidP="00DD7A2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7A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DD7A2E" w:rsidRDefault="00DD7A2E" w:rsidP="00DD7A2E">
      <w:pPr>
        <w:spacing w:after="0" w:line="240" w:lineRule="auto"/>
      </w:pPr>
    </w:p>
    <w:sectPr w:rsidR="00DD7A2E" w:rsidSect="00DD7A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DD"/>
    <w:rsid w:val="00761FDD"/>
    <w:rsid w:val="00DD2DA8"/>
    <w:rsid w:val="00D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4D706-874A-47E2-A3F9-6B0FC217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1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70973166</Template>
  <TotalTime>2</TotalTime>
  <Pages>3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2024-03-04T12:10:00Z</dcterms:created>
  <dcterms:modified xsi:type="dcterms:W3CDTF">2024-03-04T12:12:00Z</dcterms:modified>
</cp:coreProperties>
</file>