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49" w:rsidRDefault="00F33C52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29F58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7032468" r:id="rId7"/>
        </w:object>
      </w:r>
    </w:p>
    <w:p w:rsidR="0075276C" w:rsidRPr="0075276C" w:rsidRDefault="0075276C" w:rsidP="0075276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5276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5276C" w:rsidRPr="0075276C" w:rsidRDefault="0075276C" w:rsidP="0075276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5276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5276C" w:rsidRPr="0075276C" w:rsidRDefault="0075276C" w:rsidP="0075276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5276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AF0BDC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5276C" w:rsidRPr="0075276C" w:rsidRDefault="0075276C" w:rsidP="0075276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5276C" w:rsidRPr="0075276C" w:rsidRDefault="0075276C" w:rsidP="0075276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5276C" w:rsidRPr="0075276C" w:rsidRDefault="0075276C" w:rsidP="0075276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5276C">
        <w:rPr>
          <w:rFonts w:ascii="Liberation Serif" w:hAnsi="Liberation Serif"/>
          <w:sz w:val="24"/>
        </w:rPr>
        <w:t>от__</w:t>
      </w:r>
      <w:r w:rsidR="00014ABF">
        <w:rPr>
          <w:rFonts w:ascii="Liberation Serif" w:hAnsi="Liberation Serif"/>
          <w:sz w:val="24"/>
          <w:u w:val="single"/>
        </w:rPr>
        <w:t>22.02.2022</w:t>
      </w:r>
      <w:r w:rsidRPr="0075276C">
        <w:rPr>
          <w:rFonts w:ascii="Liberation Serif" w:hAnsi="Liberation Serif"/>
          <w:sz w:val="24"/>
        </w:rPr>
        <w:t>____  №  ___</w:t>
      </w:r>
      <w:r w:rsidR="00014ABF">
        <w:rPr>
          <w:rFonts w:ascii="Liberation Serif" w:hAnsi="Liberation Serif"/>
          <w:sz w:val="24"/>
          <w:u w:val="single"/>
        </w:rPr>
        <w:t>216-П</w:t>
      </w:r>
      <w:bookmarkStart w:id="0" w:name="_GoBack"/>
      <w:bookmarkEnd w:id="0"/>
      <w:r w:rsidRPr="0075276C">
        <w:rPr>
          <w:rFonts w:ascii="Liberation Serif" w:hAnsi="Liberation Serif"/>
          <w:sz w:val="24"/>
        </w:rPr>
        <w:t>___</w:t>
      </w:r>
    </w:p>
    <w:p w:rsidR="0075276C" w:rsidRPr="0075276C" w:rsidRDefault="0075276C" w:rsidP="0075276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5276C" w:rsidRPr="0075276C" w:rsidRDefault="0075276C" w:rsidP="0075276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5276C">
        <w:rPr>
          <w:rFonts w:ascii="Liberation Serif" w:hAnsi="Liberation Serif"/>
          <w:sz w:val="24"/>
          <w:szCs w:val="24"/>
        </w:rPr>
        <w:t>г. Заречный</w:t>
      </w:r>
    </w:p>
    <w:p w:rsidR="00211749" w:rsidRPr="0075276C" w:rsidRDefault="00211749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211749" w:rsidRPr="0075276C" w:rsidRDefault="0021174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75276C" w:rsidRDefault="00F33C52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75276C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Заречный от 30.12.2020 № 1040-П «Об утверждении состава и Положения </w:t>
      </w:r>
    </w:p>
    <w:p w:rsidR="0075276C" w:rsidRDefault="00F33C52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75276C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 комиссии по проведению обследования зеленых насаждений, попадающих </w:t>
      </w:r>
    </w:p>
    <w:p w:rsidR="00211749" w:rsidRPr="0075276C" w:rsidRDefault="00F33C52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75276C">
        <w:rPr>
          <w:rFonts w:ascii="Liberation Serif" w:hAnsi="Liberation Serif" w:cs="Liberation Serif"/>
          <w:b/>
          <w:color w:val="000000"/>
          <w:sz w:val="26"/>
          <w:szCs w:val="26"/>
        </w:rPr>
        <w:t>под снос на территории городского округа Заречный»</w:t>
      </w:r>
    </w:p>
    <w:p w:rsidR="00211749" w:rsidRPr="0075276C" w:rsidRDefault="00211749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211749" w:rsidRPr="0075276C" w:rsidRDefault="00F33C52">
      <w:pPr>
        <w:ind w:firstLine="709"/>
        <w:jc w:val="both"/>
        <w:rPr>
          <w:sz w:val="26"/>
          <w:szCs w:val="26"/>
        </w:rPr>
      </w:pPr>
      <w:r w:rsidRPr="0075276C">
        <w:rPr>
          <w:rFonts w:ascii="Liberation Serif" w:hAnsi="Liberation Serif" w:cs="Liberation Serif"/>
          <w:color w:val="000000"/>
          <w:sz w:val="26"/>
          <w:szCs w:val="26"/>
        </w:rPr>
        <w:t>В соответствии с Федеральными законами от</w:t>
      </w:r>
      <w:r w:rsidR="0075276C">
        <w:rPr>
          <w:rFonts w:ascii="Liberation Serif" w:hAnsi="Liberation Serif" w:cs="Liberation Serif"/>
          <w:color w:val="000000"/>
          <w:sz w:val="26"/>
          <w:szCs w:val="26"/>
        </w:rPr>
        <w:t xml:space="preserve"> 10 января 2002 года № 7-ФЗ «Об 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>охране окружающей среды», от 06 октября 2003 года № 131-ФЗ «Об общих принципах организации местного самоуправления в Российской Федерации»,</w:t>
      </w:r>
      <w:r w:rsidRPr="0075276C">
        <w:rPr>
          <w:sz w:val="26"/>
          <w:szCs w:val="26"/>
        </w:rPr>
        <w:t xml:space="preserve"> 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 xml:space="preserve">решением Думы городского округа Заречный от 01.03.2018 № 12-Р «Об утверждении Правил благоустройства территории городского округа Заречный»,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Заречный», постановлением администрации городского округа Заречный от 14.12.2020 № 972-П «Об утверждении Порядка сноса зеленых насаждений на территории городского округа Заречный», на основании ст. ст. 28, 31 Устава городского округа Заречный администрация городского округа Заречный </w:t>
      </w:r>
    </w:p>
    <w:p w:rsidR="00211749" w:rsidRPr="0075276C" w:rsidRDefault="00F33C52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75276C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ПОСТАНОВЛЯЕТ: </w:t>
      </w:r>
    </w:p>
    <w:p w:rsidR="00211749" w:rsidRPr="0075276C" w:rsidRDefault="00F33C52">
      <w:pPr>
        <w:ind w:firstLine="709"/>
        <w:jc w:val="both"/>
        <w:rPr>
          <w:sz w:val="26"/>
          <w:szCs w:val="26"/>
        </w:rPr>
      </w:pPr>
      <w:r w:rsidRPr="0075276C">
        <w:rPr>
          <w:rFonts w:ascii="Liberation Serif" w:hAnsi="Liberation Serif" w:cs="Liberation Serif"/>
          <w:color w:val="000000"/>
          <w:sz w:val="26"/>
          <w:szCs w:val="26"/>
        </w:rPr>
        <w:t xml:space="preserve">1. Внести в постановление администрации городского </w:t>
      </w:r>
      <w:r w:rsidR="0075276C">
        <w:rPr>
          <w:rFonts w:ascii="Liberation Serif" w:hAnsi="Liberation Serif" w:cs="Liberation Serif"/>
          <w:color w:val="000000"/>
          <w:sz w:val="26"/>
          <w:szCs w:val="26"/>
        </w:rPr>
        <w:t>округа Заречный от </w:t>
      </w:r>
      <w:r w:rsidR="0075276C" w:rsidRPr="0075276C">
        <w:rPr>
          <w:rFonts w:ascii="Liberation Serif" w:hAnsi="Liberation Serif" w:cs="Liberation Serif"/>
          <w:color w:val="000000"/>
          <w:sz w:val="26"/>
          <w:szCs w:val="26"/>
        </w:rPr>
        <w:t>30.12.2020 № 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>1040-П «Об утверждении состава и Положения о комиссии по проведению обследования зеленых насаждений, попадающих под снос на территори</w:t>
      </w:r>
      <w:r w:rsidR="0075276C" w:rsidRPr="0075276C">
        <w:rPr>
          <w:rFonts w:ascii="Liberation Serif" w:hAnsi="Liberation Serif" w:cs="Liberation Serif"/>
          <w:color w:val="000000"/>
          <w:sz w:val="26"/>
          <w:szCs w:val="26"/>
        </w:rPr>
        <w:t>и городского округа Заречный» с 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>изменениями, внесенными постановлениями администрации городского округа Зареч</w:t>
      </w:r>
      <w:r w:rsidR="0075276C" w:rsidRPr="0075276C">
        <w:rPr>
          <w:rFonts w:ascii="Liberation Serif" w:hAnsi="Liberation Serif" w:cs="Liberation Serif"/>
          <w:color w:val="000000"/>
          <w:sz w:val="26"/>
          <w:szCs w:val="26"/>
        </w:rPr>
        <w:t xml:space="preserve">ный от 19.07.2021 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 xml:space="preserve">№ 731-П, от 13.01.2022 </w:t>
      </w:r>
      <w:r w:rsidR="0075276C">
        <w:rPr>
          <w:rFonts w:ascii="Liberation Serif" w:hAnsi="Liberation Serif" w:cs="Liberation Serif"/>
          <w:color w:val="000000"/>
          <w:sz w:val="26"/>
          <w:szCs w:val="26"/>
        </w:rPr>
        <w:t xml:space="preserve">       № 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>9-П, от 10.02.2022 № 155-П, следующие изменения:</w:t>
      </w:r>
    </w:p>
    <w:p w:rsidR="00211749" w:rsidRPr="0075276C" w:rsidRDefault="00F33C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5276C">
        <w:rPr>
          <w:rFonts w:ascii="Liberation Serif" w:hAnsi="Liberation Serif" w:cs="Liberation Serif"/>
          <w:color w:val="000000"/>
          <w:sz w:val="26"/>
          <w:szCs w:val="26"/>
        </w:rPr>
        <w:t xml:space="preserve">в наименовании постановления, по всему тексту постановления и приложений </w:t>
      </w:r>
      <w:r w:rsidR="0075276C" w:rsidRPr="0075276C">
        <w:rPr>
          <w:rFonts w:ascii="Liberation Serif" w:hAnsi="Liberation Serif" w:cs="Liberation Serif"/>
          <w:color w:val="000000"/>
          <w:sz w:val="26"/>
          <w:szCs w:val="26"/>
        </w:rPr>
        <w:t>к 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>постановлению после слова «снос» добавить слово «(перенос)» в соответствующем падеже.</w:t>
      </w:r>
    </w:p>
    <w:p w:rsidR="00211749" w:rsidRPr="0075276C" w:rsidRDefault="00F33C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5276C">
        <w:rPr>
          <w:rFonts w:ascii="Liberation Serif" w:hAnsi="Liberation Serif" w:cs="Liberation Serif"/>
          <w:color w:val="000000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="0075276C" w:rsidRPr="0075276C">
        <w:rPr>
          <w:rFonts w:ascii="Liberation Serif" w:hAnsi="Liberation Serif" w:cs="Liberation Serif"/>
          <w:color w:val="000000"/>
          <w:sz w:val="26"/>
          <w:szCs w:val="26"/>
        </w:rPr>
        <w:t>www.gorod-zarechny.ru</w:t>
      </w:r>
      <w:r w:rsidRPr="0075276C"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:rsidR="0075276C" w:rsidRPr="0075276C" w:rsidRDefault="0075276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5276C" w:rsidRPr="0075276C" w:rsidRDefault="0075276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5276C" w:rsidRPr="0075276C" w:rsidRDefault="0075276C" w:rsidP="0048664B">
      <w:pPr>
        <w:rPr>
          <w:rFonts w:ascii="Liberation Serif" w:hAnsi="Liberation Serif" w:cs="Liberation Serif"/>
          <w:sz w:val="26"/>
          <w:szCs w:val="26"/>
        </w:rPr>
      </w:pPr>
      <w:r w:rsidRPr="0075276C">
        <w:rPr>
          <w:rFonts w:ascii="Liberation Serif" w:hAnsi="Liberation Serif" w:cs="Liberation Serif"/>
          <w:sz w:val="26"/>
          <w:szCs w:val="26"/>
        </w:rPr>
        <w:t>Глава</w:t>
      </w:r>
    </w:p>
    <w:p w:rsidR="00211749" w:rsidRPr="0075276C" w:rsidRDefault="0075276C" w:rsidP="0075276C">
      <w:pPr>
        <w:jc w:val="both"/>
        <w:rPr>
          <w:rFonts w:ascii="Liberation Serif" w:hAnsi="Liberation Serif" w:cs="Liberation Serif"/>
          <w:sz w:val="26"/>
          <w:szCs w:val="26"/>
        </w:rPr>
      </w:pPr>
      <w:r w:rsidRPr="0075276C"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      А.В. Захарцев</w:t>
      </w:r>
    </w:p>
    <w:sectPr w:rsidR="00211749" w:rsidRPr="0075276C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4B" w:rsidRDefault="00776E4B">
      <w:r>
        <w:separator/>
      </w:r>
    </w:p>
  </w:endnote>
  <w:endnote w:type="continuationSeparator" w:id="0">
    <w:p w:rsidR="00776E4B" w:rsidRDefault="0077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4B" w:rsidRDefault="00776E4B">
      <w:r>
        <w:rPr>
          <w:color w:val="000000"/>
        </w:rPr>
        <w:separator/>
      </w:r>
    </w:p>
  </w:footnote>
  <w:footnote w:type="continuationSeparator" w:id="0">
    <w:p w:rsidR="00776E4B" w:rsidRDefault="0077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A1" w:rsidRDefault="00F33C52">
    <w:pPr>
      <w:pStyle w:val="ae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5276C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EE3DA1" w:rsidRDefault="00776E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9"/>
    <w:rsid w:val="00014ABF"/>
    <w:rsid w:val="00211749"/>
    <w:rsid w:val="0075276C"/>
    <w:rsid w:val="00776E4B"/>
    <w:rsid w:val="00CB5BE2"/>
    <w:rsid w:val="00F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2668"/>
  <w15:docId w15:val="{0847E5D5-A712-48E0-9D5C-BFE8FA1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6;&#1095;&#1090;&#1072;\&#1088;&#1077;&#1077;&#1089;&#1090;&#1088;&#1099;%20&#1087;&#1086;&#1095;&#1090;&#1086;&#1074;&#1099;&#1093;%20&#1086;&#1090;&#1087;&#1088;&#1072;&#1074;&#1083;&#1077;&#1085;&#1080;&#1081;\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2022-02-18T12:04:00Z</cp:lastPrinted>
  <dcterms:created xsi:type="dcterms:W3CDTF">2022-02-18T12:04:00Z</dcterms:created>
  <dcterms:modified xsi:type="dcterms:W3CDTF">2022-02-22T05:26:00Z</dcterms:modified>
</cp:coreProperties>
</file>