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67" w:rsidRPr="00487C67" w:rsidRDefault="00487C67" w:rsidP="00487C67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487C67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487C67" w:rsidRPr="00487C67" w:rsidRDefault="00487C67" w:rsidP="00487C67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C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487C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№0862300039622000015</w:t>
      </w:r>
      <w:bookmarkEnd w:id="0"/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7414"/>
      </w:tblGrid>
      <w:tr w:rsidR="00487C67" w:rsidRPr="00487C67" w:rsidTr="00487C67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0862300039622000015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кадастровых работ по образованию земельных участков.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25.03.2022 08:00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25.03.2022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29.03.2022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83666.67 Российский рубль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223660900193266830100100070017112244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АДМИНИСТРАЦИЯ ГОРОДСКОГО ОКРУГА ЗАРЕЧНЫЙ</w:t>
            </w:r>
          </w:p>
        </w:tc>
        <w:tc>
          <w:tcPr>
            <w:tcW w:w="0" w:type="auto"/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83666.67 Российский рубль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C67" w:rsidRPr="00487C67" w:rsidTr="00487C6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1"/>
              <w:gridCol w:w="2252"/>
              <w:gridCol w:w="2252"/>
              <w:gridCol w:w="2252"/>
              <w:gridCol w:w="3423"/>
            </w:tblGrid>
            <w:tr w:rsidR="00487C67" w:rsidRPr="00487C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87C67" w:rsidRPr="00487C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83666.67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83666.67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487C67" w:rsidRPr="00487C67" w:rsidRDefault="00487C67" w:rsidP="00487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C67" w:rsidRPr="00487C67" w:rsidTr="00487C6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050"/>
              <w:gridCol w:w="1631"/>
              <w:gridCol w:w="1560"/>
              <w:gridCol w:w="1560"/>
              <w:gridCol w:w="2469"/>
            </w:tblGrid>
            <w:tr w:rsidR="00487C67" w:rsidRPr="00487C67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487C67" w:rsidRPr="00487C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87C67" w:rsidRPr="00487C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90104121520220000244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83666.67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83666.67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487C67" w:rsidRPr="00487C67" w:rsidRDefault="00487C67" w:rsidP="00487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Работы проводятся на территории городского округа Заречный Свердловской области согласно описания объекта закупки и условий муниципального контракта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подписания контракта не позднее 60 календарных дней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расторжения контракта (ч.8-11, 13-19, 21-23 и 25 ст.95 44-ФЗ)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05901550010</w:t>
            </w:r>
          </w:p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"Наименование кредитной организации" Уральское ГУ Банка России//УФК по Свердловской области</w:t>
            </w:r>
          </w:p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87C67" w:rsidRPr="00487C67" w:rsidTr="00487C6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87C67" w:rsidRPr="00487C67" w:rsidTr="00487C6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C67" w:rsidRPr="00487C67" w:rsidTr="00487C6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487C67" w:rsidRPr="00487C67" w:rsidTr="00487C6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885"/>
              <w:gridCol w:w="1181"/>
              <w:gridCol w:w="1181"/>
              <w:gridCol w:w="1181"/>
              <w:gridCol w:w="2356"/>
              <w:gridCol w:w="822"/>
              <w:gridCol w:w="989"/>
              <w:gridCol w:w="822"/>
              <w:gridCol w:w="841"/>
            </w:tblGrid>
            <w:tr w:rsidR="00487C67" w:rsidRPr="00487C67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 позиции</w:t>
                  </w:r>
                </w:p>
              </w:tc>
            </w:tr>
            <w:tr w:rsidR="00487C67" w:rsidRPr="00487C6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487C67" w:rsidRPr="00487C67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Выполнение кадастровых работ по образованию земельных участков.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71.12.35.110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41"/>
                  </w:tblGrid>
                  <w:tr w:rsidR="00487C67" w:rsidRPr="00487C67"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87C67" w:rsidRPr="00487C67" w:rsidRDefault="00487C67" w:rsidP="0048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ГОРОДСКОГО ОКРУГА ЗАРЕЧНЫЙ</w:t>
                        </w:r>
                      </w:p>
                    </w:tc>
                  </w:tr>
                </w:tbl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487C67" w:rsidRPr="00487C67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87C67" w:rsidRPr="00487C67" w:rsidRDefault="00487C67" w:rsidP="00487C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C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83666.67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7C67" w:rsidRPr="00487C67" w:rsidRDefault="00487C67" w:rsidP="0048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87C6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83666.67</w:t>
                  </w:r>
                </w:p>
              </w:tc>
            </w:tr>
          </w:tbl>
          <w:p w:rsidR="00487C67" w:rsidRPr="00487C67" w:rsidRDefault="00487C67" w:rsidP="00487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87C67" w:rsidRPr="00487C67" w:rsidTr="00487C6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Итого: 83666.67 Российский рубль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  <w:p w:rsidR="00487C67" w:rsidRPr="00487C67" w:rsidRDefault="00487C67" w:rsidP="00487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Предусмотрено</w:t>
            </w:r>
          </w:p>
          <w:p w:rsidR="00487C67" w:rsidRPr="00487C67" w:rsidRDefault="00487C67" w:rsidP="00487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Требование к участникам закупок в соответствии с п. 1 ч. 1 ст. 31 Закона № 44-ФЗ</w:t>
            </w:r>
          </w:p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непроведение</w:t>
            </w:r>
            <w:proofErr w:type="spellEnd"/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производства;;</w:t>
            </w:r>
            <w:proofErr w:type="spellStart"/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неприостановление</w:t>
            </w:r>
            <w:proofErr w:type="spellEnd"/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</w:t>
            </w:r>
            <w:proofErr w:type="spellStart"/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закупке;отсутствие</w:t>
            </w:r>
            <w:proofErr w:type="spellEnd"/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</w:t>
            </w:r>
            <w:proofErr w:type="spellStart"/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принято;отсутствие</w:t>
            </w:r>
            <w:proofErr w:type="spellEnd"/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</w:t>
            </w:r>
            <w:proofErr w:type="spellStart"/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дисквалификации;участник</w:t>
            </w:r>
            <w:proofErr w:type="spellEnd"/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правонарушениях;;обладание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</w:t>
            </w: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национального </w:t>
            </w:r>
            <w:proofErr w:type="spellStart"/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фильма;отсутствие</w:t>
            </w:r>
            <w:proofErr w:type="spellEnd"/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487C67" w:rsidRPr="00487C67" w:rsidTr="00487C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7C67" w:rsidRPr="00487C67" w:rsidRDefault="00487C67" w:rsidP="00487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Обоснование начальной (максимальной) цены контракта</w:t>
            </w:r>
          </w:p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487C67" w:rsidRPr="00487C67" w:rsidRDefault="00487C67" w:rsidP="00487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контракта</w:t>
            </w:r>
          </w:p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487C67" w:rsidRPr="00487C67" w:rsidRDefault="00487C67" w:rsidP="00487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Описание объекта закупки</w:t>
            </w:r>
          </w:p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487C67" w:rsidRPr="00487C67" w:rsidRDefault="00487C67" w:rsidP="00487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содержанию, составу заявки на участие в закупке</w:t>
            </w:r>
          </w:p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Требования к содержанию и составу заявки на участие</w:t>
            </w:r>
          </w:p>
          <w:p w:rsidR="00487C67" w:rsidRPr="00487C67" w:rsidRDefault="00487C67" w:rsidP="00487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 и документы</w:t>
            </w:r>
          </w:p>
          <w:p w:rsidR="00487C67" w:rsidRPr="00487C67" w:rsidRDefault="00487C67" w:rsidP="00487C67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7C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Инструкция</w:t>
            </w:r>
          </w:p>
        </w:tc>
      </w:tr>
    </w:tbl>
    <w:p w:rsidR="00FE23F6" w:rsidRDefault="00487C67"/>
    <w:sectPr w:rsidR="00FE23F6" w:rsidSect="00487C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67"/>
    <w:rsid w:val="00487C67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7ED08-4F79-4F83-A85E-9F22D96E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8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8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8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8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8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59706B9D</Template>
  <TotalTime>1</TotalTime>
  <Pages>6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2022-03-16T09:22:00Z</dcterms:created>
  <dcterms:modified xsi:type="dcterms:W3CDTF">2022-03-16T09:23:00Z</dcterms:modified>
</cp:coreProperties>
</file>