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197F68" w:rsidRDefault="00547992" w:rsidP="00040278">
      <w:pPr>
        <w:jc w:val="center"/>
        <w:rPr>
          <w:rFonts w:ascii="Liberation Serif" w:hAnsi="Liberation Serif"/>
          <w:b/>
          <w:caps/>
          <w:sz w:val="28"/>
          <w:szCs w:val="28"/>
        </w:rPr>
      </w:pPr>
      <w:r w:rsidRPr="00197F68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0pt" o:ole="">
            <v:imagedata r:id="rId8" o:title=""/>
          </v:shape>
          <o:OLEObject Type="Embed" ProgID="Word.Document.8" ShapeID="_x0000_i1025" DrawAspect="Content" ObjectID="_1624448193" r:id="rId9"/>
        </w:objec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197F6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97F6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97F6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0278" w:rsidRPr="00197F68" w:rsidRDefault="00040278" w:rsidP="00040278">
      <w:pPr>
        <w:rPr>
          <w:rFonts w:ascii="Liberation Serif" w:hAnsi="Liberation Serif"/>
          <w:sz w:val="18"/>
        </w:rPr>
      </w:pPr>
      <w:r w:rsidRPr="00197F6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4AA6" wp14:editId="429DBC7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9CD1A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40278" w:rsidRPr="00197F68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от___</w:t>
      </w:r>
      <w:r w:rsidR="00007B0F">
        <w:rPr>
          <w:rFonts w:ascii="Liberation Serif" w:hAnsi="Liberation Serif"/>
          <w:sz w:val="24"/>
          <w:szCs w:val="24"/>
          <w:u w:val="single"/>
        </w:rPr>
        <w:t>12.07.2019</w:t>
      </w:r>
      <w:r w:rsidRPr="005C6599">
        <w:rPr>
          <w:rFonts w:ascii="Liberation Serif" w:hAnsi="Liberation Serif"/>
          <w:sz w:val="24"/>
          <w:szCs w:val="24"/>
        </w:rPr>
        <w:t>____</w:t>
      </w:r>
      <w:proofErr w:type="gramStart"/>
      <w:r w:rsidRPr="005C6599">
        <w:rPr>
          <w:rFonts w:ascii="Liberation Serif" w:hAnsi="Liberation Serif"/>
          <w:sz w:val="24"/>
          <w:szCs w:val="24"/>
        </w:rPr>
        <w:t>_  №</w:t>
      </w:r>
      <w:proofErr w:type="gramEnd"/>
      <w:r w:rsidRPr="005C6599">
        <w:rPr>
          <w:rFonts w:ascii="Liberation Serif" w:hAnsi="Liberation Serif"/>
          <w:sz w:val="24"/>
          <w:szCs w:val="24"/>
        </w:rPr>
        <w:t xml:space="preserve">  ___</w:t>
      </w:r>
      <w:r w:rsidR="00007B0F">
        <w:rPr>
          <w:rFonts w:ascii="Liberation Serif" w:hAnsi="Liberation Serif"/>
          <w:sz w:val="24"/>
          <w:szCs w:val="24"/>
          <w:u w:val="single"/>
        </w:rPr>
        <w:t>728-П</w:t>
      </w:r>
      <w:r w:rsidRPr="005C6599">
        <w:rPr>
          <w:rFonts w:ascii="Liberation Serif" w:hAnsi="Liberation Serif"/>
          <w:sz w:val="24"/>
          <w:szCs w:val="24"/>
        </w:rPr>
        <w:t>____</w:t>
      </w: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</w:p>
    <w:p w:rsidR="00040278" w:rsidRPr="005C6599" w:rsidRDefault="00040278" w:rsidP="00040278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г. Заречный</w:t>
      </w:r>
    </w:p>
    <w:p w:rsidR="002E5200" w:rsidRDefault="002E5200" w:rsidP="00F9185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E5200" w:rsidRDefault="002E5200" w:rsidP="00F9185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91854" w:rsidRPr="005C6599" w:rsidRDefault="0043327A" w:rsidP="00F91854">
      <w:pPr>
        <w:jc w:val="center"/>
        <w:rPr>
          <w:rFonts w:ascii="Liberation Serif" w:hAnsi="Liberation Serif"/>
          <w:b/>
          <w:sz w:val="28"/>
          <w:szCs w:val="28"/>
        </w:rPr>
      </w:pPr>
      <w:r w:rsidRPr="005C6599">
        <w:rPr>
          <w:rFonts w:ascii="Liberation Serif" w:hAnsi="Liberation Serif"/>
          <w:b/>
          <w:sz w:val="28"/>
          <w:szCs w:val="28"/>
        </w:rPr>
        <w:t>О внесении изменени</w:t>
      </w:r>
      <w:r w:rsidR="00CA095C" w:rsidRPr="005C6599">
        <w:rPr>
          <w:rFonts w:ascii="Liberation Serif" w:hAnsi="Liberation Serif"/>
          <w:b/>
          <w:sz w:val="28"/>
          <w:szCs w:val="28"/>
        </w:rPr>
        <w:t xml:space="preserve">я в </w:t>
      </w:r>
      <w:r w:rsidR="00F91854" w:rsidRPr="005C6599">
        <w:rPr>
          <w:rFonts w:ascii="Liberation Serif" w:hAnsi="Liberation Serif"/>
          <w:b/>
          <w:sz w:val="28"/>
          <w:szCs w:val="28"/>
        </w:rPr>
        <w:t>административн</w:t>
      </w:r>
      <w:r w:rsidR="005F772D" w:rsidRPr="005C6599">
        <w:rPr>
          <w:rFonts w:ascii="Liberation Serif" w:hAnsi="Liberation Serif"/>
          <w:b/>
          <w:sz w:val="28"/>
          <w:szCs w:val="28"/>
        </w:rPr>
        <w:t>ый</w:t>
      </w:r>
      <w:r w:rsidR="00CB5602" w:rsidRPr="005C6599">
        <w:rPr>
          <w:rFonts w:ascii="Liberation Serif" w:hAnsi="Liberation Serif"/>
          <w:b/>
          <w:sz w:val="28"/>
          <w:szCs w:val="28"/>
        </w:rPr>
        <w:t xml:space="preserve"> регламент</w:t>
      </w:r>
    </w:p>
    <w:p w:rsidR="00F06F47" w:rsidRDefault="00F91854" w:rsidP="00F91854">
      <w:pPr>
        <w:jc w:val="center"/>
        <w:rPr>
          <w:rFonts w:ascii="Liberation Serif" w:hAnsi="Liberation Serif"/>
          <w:b/>
          <w:sz w:val="28"/>
          <w:szCs w:val="28"/>
        </w:rPr>
      </w:pPr>
      <w:r w:rsidRPr="005C6599">
        <w:rPr>
          <w:rFonts w:ascii="Liberation Serif" w:hAnsi="Liberation Serif"/>
          <w:b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F91854" w:rsidRPr="005C6599" w:rsidRDefault="00F91854" w:rsidP="00F91854">
      <w:pPr>
        <w:jc w:val="center"/>
        <w:rPr>
          <w:rFonts w:ascii="Liberation Serif" w:hAnsi="Liberation Serif"/>
          <w:b/>
          <w:sz w:val="28"/>
          <w:szCs w:val="28"/>
        </w:rPr>
      </w:pPr>
      <w:r w:rsidRPr="005C6599">
        <w:rPr>
          <w:rFonts w:ascii="Liberation Serif" w:hAnsi="Liberation Serif"/>
          <w:b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CA095C" w:rsidRPr="005C6599">
        <w:rPr>
          <w:rFonts w:ascii="Liberation Serif" w:hAnsi="Liberation Serif"/>
          <w:b/>
          <w:sz w:val="28"/>
          <w:szCs w:val="28"/>
        </w:rPr>
        <w:t>, у</w:t>
      </w:r>
      <w:r w:rsidR="00CB5602" w:rsidRPr="005C6599">
        <w:rPr>
          <w:rFonts w:ascii="Liberation Serif" w:hAnsi="Liberation Serif"/>
          <w:b/>
          <w:sz w:val="28"/>
          <w:szCs w:val="28"/>
        </w:rPr>
        <w:t>твержденн</w:t>
      </w:r>
      <w:r w:rsidR="005F772D" w:rsidRPr="005C6599">
        <w:rPr>
          <w:rFonts w:ascii="Liberation Serif" w:hAnsi="Liberation Serif"/>
          <w:b/>
          <w:sz w:val="28"/>
          <w:szCs w:val="28"/>
        </w:rPr>
        <w:t>ый</w:t>
      </w:r>
      <w:r w:rsidR="00CB5602" w:rsidRPr="005C6599">
        <w:rPr>
          <w:rFonts w:ascii="Liberation Serif" w:hAnsi="Liberation Serif"/>
          <w:b/>
          <w:sz w:val="28"/>
          <w:szCs w:val="28"/>
        </w:rPr>
        <w:t xml:space="preserve"> постановлением администрации городского округа Заречный от 26.06.2019 № 652-П</w:t>
      </w:r>
    </w:p>
    <w:p w:rsidR="00766EA0" w:rsidRPr="005C6599" w:rsidRDefault="00766EA0" w:rsidP="00F9185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40278" w:rsidRPr="00197F68" w:rsidRDefault="00040278" w:rsidP="00B704A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91854" w:rsidRPr="00F91854" w:rsidRDefault="00F91854" w:rsidP="00F918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9185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F91854">
          <w:rPr>
            <w:rFonts w:ascii="Liberation Serif" w:hAnsi="Liberation Serif"/>
            <w:sz w:val="28"/>
            <w:szCs w:val="28"/>
          </w:rPr>
          <w:t>законом</w:t>
        </w:r>
      </w:hyperlink>
      <w:r w:rsidRPr="00F91854"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 273-ФЗ «Об образовании в Российской Федерации», </w:t>
      </w:r>
      <w:hyperlink r:id="rId11" w:history="1">
        <w:r w:rsidRPr="00F91854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91854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Свердловской области от 25.09.2013 № 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hyperlink r:id="rId12" w:history="1">
        <w:r w:rsidRPr="00F91854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91854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</w:t>
      </w:r>
      <w:r w:rsidRPr="00F91854">
        <w:rPr>
          <w:rFonts w:ascii="Liberation Serif" w:hAnsi="Liberation Serif"/>
          <w:color w:val="000000" w:themeColor="text1"/>
          <w:sz w:val="28"/>
          <w:szCs w:val="28"/>
        </w:rPr>
        <w:t>от 21.11.2018 № 1027-П «Об утверждении порядка разработки и утверждения административных регламентов предоставления муниципальных услуг»</w:t>
      </w:r>
      <w:r w:rsidRPr="00F91854"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261053" w:rsidRPr="00197F68" w:rsidRDefault="00261053" w:rsidP="00040278">
      <w:pPr>
        <w:pStyle w:val="a4"/>
        <w:ind w:right="0" w:firstLine="0"/>
        <w:rPr>
          <w:rFonts w:ascii="Liberation Serif" w:hAnsi="Liberation Serif"/>
          <w:b/>
          <w:bCs/>
        </w:rPr>
      </w:pPr>
      <w:r w:rsidRPr="00197F68">
        <w:rPr>
          <w:rFonts w:ascii="Liberation Serif" w:hAnsi="Liberation Serif"/>
          <w:b/>
          <w:bCs/>
        </w:rPr>
        <w:t>ПОСТАНОВЛЯЕТ:</w:t>
      </w:r>
    </w:p>
    <w:p w:rsidR="00261053" w:rsidRPr="00F91854" w:rsidRDefault="00261053" w:rsidP="005F772D">
      <w:pPr>
        <w:ind w:firstLine="709"/>
        <w:jc w:val="both"/>
        <w:rPr>
          <w:rFonts w:ascii="Liberation Serif" w:hAnsi="Liberation Serif"/>
        </w:rPr>
      </w:pPr>
      <w:r w:rsidRPr="00F91854">
        <w:rPr>
          <w:rFonts w:ascii="Liberation Serif" w:hAnsi="Liberation Serif"/>
          <w:sz w:val="28"/>
          <w:szCs w:val="28"/>
        </w:rPr>
        <w:t>1. Внести в</w:t>
      </w:r>
      <w:r w:rsidR="00CA095C">
        <w:rPr>
          <w:rFonts w:ascii="Liberation Serif" w:hAnsi="Liberation Serif"/>
          <w:sz w:val="28"/>
          <w:szCs w:val="28"/>
        </w:rPr>
        <w:t xml:space="preserve"> </w:t>
      </w:r>
      <w:r w:rsidR="0038087B">
        <w:rPr>
          <w:rFonts w:ascii="Liberation Serif" w:hAnsi="Liberation Serif"/>
          <w:sz w:val="28"/>
          <w:szCs w:val="28"/>
        </w:rPr>
        <w:t>административн</w:t>
      </w:r>
      <w:r w:rsidR="005F772D">
        <w:rPr>
          <w:rFonts w:ascii="Liberation Serif" w:hAnsi="Liberation Serif"/>
          <w:sz w:val="28"/>
          <w:szCs w:val="28"/>
        </w:rPr>
        <w:t xml:space="preserve">ый </w:t>
      </w:r>
      <w:r w:rsidR="0038087B">
        <w:rPr>
          <w:rFonts w:ascii="Liberation Serif" w:hAnsi="Liberation Serif"/>
          <w:sz w:val="28"/>
          <w:szCs w:val="28"/>
        </w:rPr>
        <w:t>регламент</w:t>
      </w:r>
      <w:r w:rsidR="00F91854" w:rsidRPr="00F91854"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38087B">
        <w:rPr>
          <w:rFonts w:ascii="Liberation Serif" w:hAnsi="Liberation Serif"/>
          <w:sz w:val="28"/>
          <w:szCs w:val="28"/>
        </w:rPr>
        <w:t>, утвержденн</w:t>
      </w:r>
      <w:r w:rsidR="005F772D">
        <w:rPr>
          <w:rFonts w:ascii="Liberation Serif" w:hAnsi="Liberation Serif"/>
          <w:sz w:val="28"/>
          <w:szCs w:val="28"/>
        </w:rPr>
        <w:t>ый</w:t>
      </w:r>
      <w:r w:rsidR="0038087B">
        <w:rPr>
          <w:rFonts w:ascii="Liberation Serif" w:hAnsi="Liberation Serif"/>
          <w:sz w:val="28"/>
          <w:szCs w:val="28"/>
        </w:rPr>
        <w:t xml:space="preserve"> </w:t>
      </w:r>
      <w:r w:rsidR="0038087B" w:rsidRPr="00F91854">
        <w:rPr>
          <w:rFonts w:ascii="Liberation Serif" w:hAnsi="Liberation Serif"/>
          <w:sz w:val="28"/>
          <w:szCs w:val="28"/>
        </w:rPr>
        <w:t>постановление</w:t>
      </w:r>
      <w:r w:rsidR="0038087B">
        <w:rPr>
          <w:rFonts w:ascii="Liberation Serif" w:hAnsi="Liberation Serif"/>
          <w:sz w:val="28"/>
          <w:szCs w:val="28"/>
        </w:rPr>
        <w:t>м</w:t>
      </w:r>
      <w:r w:rsidR="0038087B" w:rsidRPr="00F91854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26.06.2019 № </w:t>
      </w:r>
      <w:r w:rsidR="00CA095C">
        <w:rPr>
          <w:rFonts w:ascii="Liberation Serif" w:hAnsi="Liberation Serif"/>
          <w:sz w:val="28"/>
          <w:szCs w:val="28"/>
        </w:rPr>
        <w:t xml:space="preserve">652-П, </w:t>
      </w:r>
      <w:r w:rsidR="00F91854" w:rsidRPr="00F91854">
        <w:rPr>
          <w:rFonts w:ascii="Liberation Serif" w:hAnsi="Liberation Serif"/>
          <w:sz w:val="28"/>
          <w:szCs w:val="28"/>
        </w:rPr>
        <w:t>следующ</w:t>
      </w:r>
      <w:r w:rsidR="005F772D">
        <w:rPr>
          <w:rFonts w:ascii="Liberation Serif" w:hAnsi="Liberation Serif"/>
          <w:sz w:val="28"/>
          <w:szCs w:val="28"/>
        </w:rPr>
        <w:t>ее</w:t>
      </w:r>
      <w:r w:rsidRPr="00F91854">
        <w:rPr>
          <w:rFonts w:ascii="Liberation Serif" w:hAnsi="Liberation Serif"/>
          <w:sz w:val="28"/>
          <w:szCs w:val="28"/>
        </w:rPr>
        <w:t xml:space="preserve"> изменени</w:t>
      </w:r>
      <w:r w:rsidR="005F772D">
        <w:rPr>
          <w:rFonts w:ascii="Liberation Serif" w:hAnsi="Liberation Serif"/>
          <w:sz w:val="28"/>
          <w:szCs w:val="28"/>
        </w:rPr>
        <w:t>е</w:t>
      </w:r>
      <w:r w:rsidRPr="00F91854">
        <w:rPr>
          <w:rFonts w:ascii="Liberation Serif" w:hAnsi="Liberation Serif"/>
          <w:sz w:val="28"/>
          <w:szCs w:val="28"/>
        </w:rPr>
        <w:t>:</w:t>
      </w:r>
    </w:p>
    <w:p w:rsidR="00062A6A" w:rsidRPr="00197F68" w:rsidRDefault="00CA095C" w:rsidP="00E5469B">
      <w:pPr>
        <w:pStyle w:val="a4"/>
        <w:ind w:righ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1) </w:t>
      </w:r>
      <w:r w:rsidR="00062A6A" w:rsidRPr="00197F68">
        <w:rPr>
          <w:rFonts w:ascii="Liberation Serif" w:hAnsi="Liberation Serif"/>
        </w:rPr>
        <w:t xml:space="preserve"> </w:t>
      </w:r>
      <w:r w:rsidR="00040278" w:rsidRPr="00197F68">
        <w:rPr>
          <w:rFonts w:ascii="Liberation Serif" w:hAnsi="Liberation Serif"/>
        </w:rPr>
        <w:t xml:space="preserve">изложить </w:t>
      </w:r>
      <w:r w:rsidR="00F91854">
        <w:rPr>
          <w:rFonts w:ascii="Liberation Serif" w:hAnsi="Liberation Serif"/>
        </w:rPr>
        <w:t>приложение № 1</w:t>
      </w:r>
      <w:r w:rsidR="00FD7A29">
        <w:rPr>
          <w:rFonts w:ascii="Liberation Serif" w:hAnsi="Liberation Serif"/>
        </w:rPr>
        <w:t xml:space="preserve"> </w:t>
      </w:r>
      <w:r w:rsidR="00FD7A29" w:rsidRPr="005C6599">
        <w:rPr>
          <w:rFonts w:ascii="Liberation Serif" w:hAnsi="Liberation Serif"/>
        </w:rPr>
        <w:t>«</w:t>
      </w:r>
      <w:r w:rsidR="00953000" w:rsidRPr="005C6599">
        <w:rPr>
          <w:rFonts w:ascii="Liberation Serif" w:hAnsi="Liberation Serif"/>
        </w:rPr>
        <w:t>П</w:t>
      </w:r>
      <w:r w:rsidR="00FD7A29" w:rsidRPr="005C6599">
        <w:rPr>
          <w:rFonts w:ascii="Liberation Serif" w:hAnsi="Liberation Serif"/>
        </w:rPr>
        <w:t xml:space="preserve">еречень </w:t>
      </w:r>
      <w:r w:rsidR="00FD7A29">
        <w:rPr>
          <w:rFonts w:ascii="Liberation Serif" w:hAnsi="Liberation Serif"/>
        </w:rPr>
        <w:t>образовательных учреждений городского округа Заречный»</w:t>
      </w:r>
      <w:r w:rsidR="00F91854">
        <w:rPr>
          <w:rFonts w:ascii="Liberation Serif" w:hAnsi="Liberation Serif"/>
        </w:rPr>
        <w:t xml:space="preserve"> </w:t>
      </w:r>
      <w:r w:rsidR="00062A6A" w:rsidRPr="00197F68">
        <w:rPr>
          <w:rFonts w:ascii="Liberation Serif" w:hAnsi="Liberation Serif"/>
        </w:rPr>
        <w:t xml:space="preserve">в </w:t>
      </w:r>
      <w:r w:rsidR="00F91854">
        <w:rPr>
          <w:rFonts w:ascii="Liberation Serif" w:hAnsi="Liberation Serif"/>
        </w:rPr>
        <w:t>новой редакции (прилагается).</w:t>
      </w:r>
    </w:p>
    <w:p w:rsidR="0024584A" w:rsidRDefault="0024584A" w:rsidP="00E5469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197F68">
        <w:rPr>
          <w:rFonts w:ascii="Liberation Serif" w:hAnsi="Liberation Serif"/>
          <w:sz w:val="28"/>
          <w:szCs w:val="28"/>
        </w:rPr>
        <w:t>2</w:t>
      </w:r>
      <w:r w:rsidR="00411B4E" w:rsidRPr="00197F68">
        <w:rPr>
          <w:rFonts w:ascii="Liberation Serif" w:hAnsi="Liberation Serif"/>
          <w:sz w:val="28"/>
          <w:szCs w:val="28"/>
        </w:rPr>
        <w:t xml:space="preserve">. </w:t>
      </w:r>
      <w:r w:rsidRPr="00197F68">
        <w:rPr>
          <w:rFonts w:ascii="Liberation Serif" w:hAnsi="Liberation Serif"/>
          <w:sz w:val="28"/>
          <w:szCs w:val="28"/>
        </w:rPr>
        <w:t>Опубликовать настоящее постановление в Бюллетен</w:t>
      </w:r>
      <w:r w:rsidR="00953000">
        <w:rPr>
          <w:rFonts w:ascii="Liberation Serif" w:hAnsi="Liberation Serif"/>
          <w:sz w:val="28"/>
          <w:szCs w:val="28"/>
        </w:rPr>
        <w:t>е</w:t>
      </w:r>
      <w:r w:rsidRPr="00197F68">
        <w:rPr>
          <w:rFonts w:ascii="Liberation Serif" w:hAnsi="Liberation Serif"/>
          <w:sz w:val="28"/>
          <w:szCs w:val="28"/>
        </w:rPr>
        <w:t xml:space="preserve"> официальных документов городского округа Заречный и на официальном сайте городского округа Заречный (</w:t>
      </w:r>
      <w:hyperlink r:id="rId13" w:history="1">
        <w:r w:rsidR="00953000" w:rsidRPr="00547992">
          <w:rPr>
            <w:rStyle w:val="ac"/>
            <w:rFonts w:ascii="Liberation Serif" w:hAnsi="Liberation Serif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197F68">
        <w:rPr>
          <w:rFonts w:ascii="Liberation Serif" w:hAnsi="Liberation Serif"/>
          <w:sz w:val="28"/>
          <w:szCs w:val="28"/>
        </w:rPr>
        <w:t>).</w:t>
      </w:r>
    </w:p>
    <w:p w:rsidR="005C6599" w:rsidRPr="005C6599" w:rsidRDefault="00953000" w:rsidP="005C6599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C6599">
        <w:rPr>
          <w:rFonts w:ascii="Liberation Serif" w:hAnsi="Liberation Serif"/>
          <w:sz w:val="28"/>
          <w:szCs w:val="28"/>
        </w:rPr>
        <w:t>3.</w:t>
      </w:r>
      <w:bookmarkStart w:id="0" w:name="_GoBack"/>
      <w:r w:rsidRPr="00C1334F">
        <w:rPr>
          <w:rFonts w:ascii="Liberation Serif" w:hAnsi="Liberation Serif"/>
          <w:sz w:val="28"/>
          <w:szCs w:val="28"/>
        </w:rPr>
        <w:t xml:space="preserve"> </w:t>
      </w:r>
      <w:bookmarkEnd w:id="0"/>
      <w:r w:rsidR="005C6599" w:rsidRPr="005C6599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921C7F" w:rsidRDefault="00921C7F" w:rsidP="00B704AC">
      <w:pPr>
        <w:ind w:firstLine="709"/>
        <w:rPr>
          <w:rFonts w:ascii="Liberation Serif" w:hAnsi="Liberation Serif"/>
          <w:sz w:val="28"/>
          <w:szCs w:val="28"/>
        </w:rPr>
      </w:pPr>
    </w:p>
    <w:p w:rsidR="00547992" w:rsidRPr="00CF04F4" w:rsidRDefault="00547992" w:rsidP="00B704AC">
      <w:pPr>
        <w:ind w:firstLine="709"/>
        <w:rPr>
          <w:rFonts w:ascii="Liberation Serif" w:hAnsi="Liberation Serif"/>
          <w:sz w:val="28"/>
          <w:szCs w:val="28"/>
        </w:rPr>
      </w:pPr>
    </w:p>
    <w:p w:rsidR="005B0BDF" w:rsidRPr="00CF04F4" w:rsidRDefault="002F1915" w:rsidP="00A9228F">
      <w:pPr>
        <w:keepNext/>
        <w:outlineLvl w:val="0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Главы</w:t>
      </w:r>
    </w:p>
    <w:p w:rsidR="00B704AC" w:rsidRPr="00CF04F4" w:rsidRDefault="005B0BDF" w:rsidP="00A9228F">
      <w:pPr>
        <w:rPr>
          <w:rFonts w:ascii="Liberation Serif" w:hAnsi="Liberation Serif"/>
          <w:bCs/>
          <w:sz w:val="28"/>
          <w:szCs w:val="28"/>
        </w:rPr>
        <w:sectPr w:rsidR="00B704AC" w:rsidRPr="00CF04F4" w:rsidSect="0024584A">
          <w:headerReference w:type="default" r:id="rId14"/>
          <w:type w:val="nextColumn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  <w:r w:rsidRPr="00CF04F4">
        <w:rPr>
          <w:rFonts w:ascii="Liberation Serif" w:hAnsi="Liberation Serif"/>
          <w:bCs/>
          <w:sz w:val="28"/>
          <w:szCs w:val="28"/>
        </w:rPr>
        <w:t>городского округа Зареч</w:t>
      </w:r>
      <w:r w:rsidR="00A9228F" w:rsidRPr="00CF04F4">
        <w:rPr>
          <w:rFonts w:ascii="Liberation Serif" w:hAnsi="Liberation Serif"/>
          <w:bCs/>
          <w:sz w:val="28"/>
          <w:szCs w:val="28"/>
        </w:rPr>
        <w:t xml:space="preserve">ный                                    </w:t>
      </w:r>
      <w:r w:rsidR="002F1915">
        <w:rPr>
          <w:rFonts w:ascii="Liberation Serif" w:hAnsi="Liberation Serif"/>
          <w:bCs/>
          <w:sz w:val="28"/>
          <w:szCs w:val="28"/>
        </w:rPr>
        <w:t xml:space="preserve">                               О.П. Кириллов</w:t>
      </w:r>
    </w:p>
    <w:p w:rsidR="005F772D" w:rsidRPr="00D036C3" w:rsidRDefault="005F772D" w:rsidP="00D036C3">
      <w:pPr>
        <w:tabs>
          <w:tab w:val="left" w:pos="5529"/>
        </w:tabs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07B0F" w:rsidRDefault="005F772D" w:rsidP="00007B0F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D036C3" w:rsidRPr="00D036C3" w:rsidRDefault="00007B0F" w:rsidP="00007B0F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007B0F">
        <w:rPr>
          <w:rFonts w:ascii="Liberation Serif" w:hAnsi="Liberation Serif"/>
          <w:sz w:val="24"/>
          <w:szCs w:val="24"/>
        </w:rPr>
        <w:t>от___</w:t>
      </w:r>
      <w:r w:rsidRPr="00007B0F">
        <w:rPr>
          <w:rFonts w:ascii="Liberation Serif" w:hAnsi="Liberation Serif"/>
          <w:sz w:val="24"/>
          <w:szCs w:val="24"/>
          <w:u w:val="single"/>
        </w:rPr>
        <w:t>12.07.2019</w:t>
      </w:r>
      <w:r w:rsidRPr="00007B0F">
        <w:rPr>
          <w:rFonts w:ascii="Liberation Serif" w:hAnsi="Liberation Serif"/>
          <w:sz w:val="24"/>
          <w:szCs w:val="24"/>
        </w:rPr>
        <w:t>____</w:t>
      </w:r>
      <w:proofErr w:type="gramStart"/>
      <w:r w:rsidRPr="00007B0F">
        <w:rPr>
          <w:rFonts w:ascii="Liberation Serif" w:hAnsi="Liberation Serif"/>
          <w:sz w:val="24"/>
          <w:szCs w:val="24"/>
        </w:rPr>
        <w:t>_  №</w:t>
      </w:r>
      <w:proofErr w:type="gramEnd"/>
      <w:r w:rsidRPr="00007B0F">
        <w:rPr>
          <w:rFonts w:ascii="Liberation Serif" w:hAnsi="Liberation Serif"/>
          <w:sz w:val="24"/>
          <w:szCs w:val="24"/>
        </w:rPr>
        <w:t xml:space="preserve">  ___</w:t>
      </w:r>
      <w:r w:rsidRPr="00007B0F">
        <w:rPr>
          <w:rFonts w:ascii="Liberation Serif" w:hAnsi="Liberation Serif"/>
          <w:sz w:val="24"/>
          <w:szCs w:val="24"/>
          <w:u w:val="single"/>
        </w:rPr>
        <w:t>728-П</w:t>
      </w:r>
      <w:r w:rsidRPr="00007B0F">
        <w:rPr>
          <w:rFonts w:ascii="Liberation Serif" w:hAnsi="Liberation Serif"/>
          <w:sz w:val="24"/>
          <w:szCs w:val="24"/>
        </w:rPr>
        <w:t>____</w:t>
      </w:r>
    </w:p>
    <w:p w:rsidR="00007B0F" w:rsidRDefault="00007B0F" w:rsidP="00D036C3">
      <w:pPr>
        <w:ind w:left="9072"/>
        <w:rPr>
          <w:rFonts w:ascii="Liberation Serif" w:hAnsi="Liberation Serif"/>
          <w:sz w:val="24"/>
          <w:szCs w:val="24"/>
        </w:rPr>
      </w:pPr>
    </w:p>
    <w:p w:rsidR="00D036C3" w:rsidRPr="00D036C3" w:rsidRDefault="00D036C3" w:rsidP="00D036C3">
      <w:pPr>
        <w:ind w:left="9072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Приложение №1</w:t>
      </w:r>
    </w:p>
    <w:p w:rsidR="00D036C3" w:rsidRPr="00D036C3" w:rsidRDefault="00D036C3" w:rsidP="00D036C3">
      <w:pPr>
        <w:ind w:left="9072" w:right="-456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административному регламенту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036C3">
        <w:rPr>
          <w:rFonts w:ascii="Liberation Serif" w:hAnsi="Liberation Serif"/>
          <w:sz w:val="24"/>
          <w:szCs w:val="24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5F772D" w:rsidRDefault="005F772D" w:rsidP="005F772D">
      <w:pPr>
        <w:ind w:left="9356"/>
        <w:jc w:val="center"/>
        <w:rPr>
          <w:rFonts w:ascii="Liberation Serif" w:hAnsi="Liberation Serif"/>
          <w:b/>
          <w:sz w:val="28"/>
          <w:szCs w:val="28"/>
        </w:rPr>
      </w:pPr>
    </w:p>
    <w:p w:rsidR="00547992" w:rsidRPr="00197F68" w:rsidRDefault="00547992" w:rsidP="005F772D">
      <w:pPr>
        <w:ind w:left="9356"/>
        <w:jc w:val="center"/>
        <w:rPr>
          <w:rFonts w:ascii="Liberation Serif" w:hAnsi="Liberation Serif"/>
          <w:b/>
          <w:sz w:val="28"/>
          <w:szCs w:val="28"/>
        </w:rPr>
      </w:pP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A5238">
        <w:rPr>
          <w:rFonts w:ascii="Liberation Serif" w:hAnsi="Liberation Serif" w:cs="Times New Roman"/>
          <w:b/>
          <w:sz w:val="24"/>
          <w:szCs w:val="24"/>
        </w:rPr>
        <w:t>ПЕРЕЧЕНЬ</w:t>
      </w:r>
      <w:r w:rsidR="00D036C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7A5238">
        <w:rPr>
          <w:rFonts w:ascii="Liberation Serif" w:hAnsi="Liberation Serif" w:cs="Times New Roman"/>
          <w:b/>
          <w:sz w:val="24"/>
          <w:szCs w:val="24"/>
        </w:rPr>
        <w:t>ОБРАЗОВАТЕЛЬНЫХ УЧРЕЖДЕНИЙ ГОРОДСКОГО ОКРУГА ЗАРЕЧНЫЙ</w:t>
      </w: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91854" w:rsidRPr="007A5238" w:rsidRDefault="00F91854" w:rsidP="00F91854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-33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6"/>
        <w:gridCol w:w="2165"/>
        <w:gridCol w:w="1559"/>
        <w:gridCol w:w="2591"/>
        <w:gridCol w:w="1842"/>
        <w:gridCol w:w="1843"/>
        <w:gridCol w:w="2268"/>
      </w:tblGrid>
      <w:tr w:rsidR="00547992" w:rsidRPr="00547992" w:rsidTr="00CA095C">
        <w:trPr>
          <w:cantSplit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№</w:t>
            </w:r>
          </w:p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ПП/п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Краткое наименование МОУ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pStyle w:val="1"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Ф.И.О.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Телефоны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Сайт МОУ</w:t>
            </w:r>
          </w:p>
        </w:tc>
        <w:tc>
          <w:tcPr>
            <w:tcW w:w="2268" w:type="dxa"/>
            <w:shd w:val="clear" w:color="auto" w:fill="auto"/>
          </w:tcPr>
          <w:p w:rsidR="00F91854" w:rsidRPr="00547992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</w:rPr>
            </w:pPr>
            <w:r w:rsidRPr="00547992">
              <w:rPr>
                <w:rFonts w:ascii="Liberation Serif" w:hAnsi="Liberation Serif"/>
                <w:b/>
                <w:color w:val="000000" w:themeColor="text1"/>
                <w:sz w:val="16"/>
              </w:rPr>
              <w:t>График работы</w:t>
            </w:r>
          </w:p>
        </w:tc>
      </w:tr>
      <w:tr w:rsidR="00547992" w:rsidRPr="00547992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547992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Мокеенко </w:t>
            </w:r>
          </w:p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Насима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Гафурзановна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8 34377 33641</w:t>
            </w:r>
          </w:p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8 3437731468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Ленинградская,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zarech_sch1@mail.ru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47992" w:rsidRDefault="00430579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5" w:history="1">
              <w:r w:rsidR="00F91854" w:rsidRPr="00547992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www.zar-school.ru</w:t>
              </w:r>
            </w:hyperlink>
          </w:p>
          <w:p w:rsidR="00F91854" w:rsidRPr="00547992" w:rsidRDefault="00F91854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547992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47992" w:rsidRPr="00547992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7" w:rsidRPr="00547992" w:rsidRDefault="00D14A87" w:rsidP="00D14A87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 2»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Печеркина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Елена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8 34377 33230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8 34377 32303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zar_sch2@mail.ru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547992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www.2zar.uralschool.ru</w:t>
            </w:r>
          </w:p>
          <w:p w:rsidR="00D14A87" w:rsidRPr="00547992" w:rsidRDefault="00D14A87" w:rsidP="00D14A87">
            <w:pPr>
              <w:rPr>
                <w:rFonts w:ascii="Liberation Serif" w:eastAsia="Calibri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47992" w:rsidRPr="00547992" w:rsidTr="00CA095C">
        <w:trPr>
          <w:cantSplit/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7" w:rsidRPr="00547992" w:rsidRDefault="00D14A87" w:rsidP="00D14A87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 3»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Рагозина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8 34377 32404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zarschool3@mail.ru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547992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www.3zar.uralschool.ru</w:t>
            </w:r>
          </w:p>
          <w:p w:rsidR="00D14A87" w:rsidRPr="00547992" w:rsidRDefault="00D14A87" w:rsidP="00D14A87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2268" w:type="dxa"/>
            <w:shd w:val="clear" w:color="auto" w:fill="auto"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47992" w:rsidRPr="00547992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7" w:rsidRPr="00547992" w:rsidRDefault="00D14A87" w:rsidP="00D14A87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№4»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Невоструева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8 34377 32800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Свердлова,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school4_zar@mail.ru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430579" w:rsidP="00D14A87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6" w:history="1"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www.</w:t>
              </w:r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4zar.uralschool.ru</w:t>
              </w:r>
            </w:hyperlink>
          </w:p>
          <w:p w:rsidR="00D14A87" w:rsidRPr="00547992" w:rsidRDefault="00D14A87" w:rsidP="00D14A87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47992" w:rsidRPr="00547992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7" w:rsidRPr="00547992" w:rsidRDefault="00D14A87" w:rsidP="00D14A87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№6»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Гац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8 34377 77349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  <w:t>8 34377 77013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624247, Свердловская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с. Мезенское, ул. Строителей, 24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д. Гагарка, ул. Клубная,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mezenschool6@mail.ru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430579" w:rsidP="00D14A87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7" w:history="1"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www.6</w:t>
              </w:r>
              <w:proofErr w:type="spellStart"/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zar</w:t>
              </w:r>
              <w:proofErr w:type="spellEnd"/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uralschool</w:t>
              </w:r>
              <w:proofErr w:type="spellEnd"/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="00D14A87" w:rsidRPr="00547992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ru</w:t>
              </w:r>
              <w:proofErr w:type="spellEnd"/>
            </w:hyperlink>
          </w:p>
          <w:p w:rsidR="00D14A87" w:rsidRPr="00547992" w:rsidRDefault="00D14A87" w:rsidP="00D14A87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47992" w:rsidRPr="00547992" w:rsidTr="00CA095C">
        <w:trPr>
          <w:cantSplit/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7" w:rsidRPr="00547992" w:rsidRDefault="00D14A87" w:rsidP="00D14A87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№7»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Лукина               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8 34377 71126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область, г. Заречный, 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school7_zar@mail.ru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pStyle w:val="ad"/>
              <w:snapToGrid w:val="0"/>
              <w:ind w:right="5"/>
              <w:jc w:val="both"/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</w:pPr>
            <w:r w:rsidRPr="00547992"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  <w:t>www.7zar.uralschool.ru</w:t>
            </w:r>
          </w:p>
          <w:p w:rsidR="00D14A87" w:rsidRPr="00547992" w:rsidRDefault="00D14A87" w:rsidP="00D14A87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  <w:p w:rsidR="00D14A87" w:rsidRPr="00547992" w:rsidRDefault="00D14A87" w:rsidP="00D14A87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47992" w:rsidRPr="00547992" w:rsidTr="00D036C3">
        <w:trPr>
          <w:cantSplit/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7" w:rsidRPr="00547992" w:rsidRDefault="00D14A87" w:rsidP="00D14A87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МБОУ ГО Заречный «</w:t>
            </w: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ЦППМиСП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Логинова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8 34377 72548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624250, Свердловская обл., г. Заречный, ул. Островского,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cpprik2010@mail.ru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87" w:rsidRPr="00547992" w:rsidRDefault="00430579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8" w:history="1">
              <w:r w:rsidR="00D14A87" w:rsidRPr="00547992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</w:t>
              </w:r>
              <w:r w:rsidR="00D14A87" w:rsidRPr="00547992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.zar-centr.ru</w:t>
              </w:r>
            </w:hyperlink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D14A87" w:rsidRPr="00547992" w:rsidRDefault="00D14A87" w:rsidP="00D14A87">
            <w:pPr>
              <w:rPr>
                <w:rFonts w:ascii="Liberation Serif" w:hAnsi="Liberation Serif"/>
                <w:color w:val="000000" w:themeColor="text1"/>
              </w:rPr>
            </w:pPr>
            <w:r w:rsidRPr="00547992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</w:tbl>
    <w:p w:rsidR="00B704AC" w:rsidRPr="00547992" w:rsidRDefault="00B704AC" w:rsidP="00D036C3">
      <w:pPr>
        <w:tabs>
          <w:tab w:val="left" w:pos="5529"/>
        </w:tabs>
        <w:contextualSpacing/>
        <w:rPr>
          <w:rFonts w:ascii="Liberation Serif" w:hAnsi="Liberation Serif"/>
          <w:bCs/>
          <w:sz w:val="2"/>
          <w:szCs w:val="2"/>
        </w:rPr>
      </w:pPr>
    </w:p>
    <w:sectPr w:rsidR="00B704AC" w:rsidRPr="00547992" w:rsidSect="00D036C3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79" w:rsidRDefault="00430579" w:rsidP="00B704AC">
      <w:r>
        <w:separator/>
      </w:r>
    </w:p>
  </w:endnote>
  <w:endnote w:type="continuationSeparator" w:id="0">
    <w:p w:rsidR="00430579" w:rsidRDefault="00430579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79" w:rsidRDefault="00430579" w:rsidP="00B704AC">
      <w:r>
        <w:separator/>
      </w:r>
    </w:p>
  </w:footnote>
  <w:footnote w:type="continuationSeparator" w:id="0">
    <w:p w:rsidR="00430579" w:rsidRDefault="00430579" w:rsidP="00B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89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5C6599" w:rsidRPr="0024584A" w:rsidRDefault="005C6599">
        <w:pPr>
          <w:pStyle w:val="a8"/>
          <w:jc w:val="center"/>
          <w:rPr>
            <w:rFonts w:ascii="Liberation Serif" w:hAnsi="Liberation Serif"/>
            <w:sz w:val="28"/>
          </w:rPr>
        </w:pPr>
        <w:r w:rsidRPr="0024584A">
          <w:rPr>
            <w:rFonts w:ascii="Liberation Serif" w:hAnsi="Liberation Serif"/>
            <w:sz w:val="28"/>
          </w:rPr>
          <w:fldChar w:fldCharType="begin"/>
        </w:r>
        <w:r w:rsidRPr="0024584A">
          <w:rPr>
            <w:rFonts w:ascii="Liberation Serif" w:hAnsi="Liberation Serif"/>
            <w:sz w:val="28"/>
          </w:rPr>
          <w:instrText>PAGE   \* MERGEFORMAT</w:instrText>
        </w:r>
        <w:r w:rsidRPr="0024584A">
          <w:rPr>
            <w:rFonts w:ascii="Liberation Serif" w:hAnsi="Liberation Serif"/>
            <w:sz w:val="28"/>
          </w:rPr>
          <w:fldChar w:fldCharType="separate"/>
        </w:r>
        <w:r w:rsidR="00C1334F">
          <w:rPr>
            <w:rFonts w:ascii="Liberation Serif" w:hAnsi="Liberation Serif"/>
            <w:noProof/>
            <w:sz w:val="28"/>
          </w:rPr>
          <w:t>3</w:t>
        </w:r>
        <w:r w:rsidRPr="0024584A">
          <w:rPr>
            <w:rFonts w:ascii="Liberation Serif" w:hAnsi="Liberation Serif"/>
            <w:sz w:val="28"/>
          </w:rPr>
          <w:fldChar w:fldCharType="end"/>
        </w:r>
      </w:p>
    </w:sdtContent>
  </w:sdt>
  <w:p w:rsidR="005C6599" w:rsidRPr="0024584A" w:rsidRDefault="005C659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7B0F"/>
    <w:rsid w:val="00040278"/>
    <w:rsid w:val="000602E4"/>
    <w:rsid w:val="00062A6A"/>
    <w:rsid w:val="000D312B"/>
    <w:rsid w:val="000E0169"/>
    <w:rsid w:val="0012157C"/>
    <w:rsid w:val="00197F68"/>
    <w:rsid w:val="001F77C7"/>
    <w:rsid w:val="0024584A"/>
    <w:rsid w:val="00261053"/>
    <w:rsid w:val="002E5200"/>
    <w:rsid w:val="002F1915"/>
    <w:rsid w:val="00353613"/>
    <w:rsid w:val="0038087B"/>
    <w:rsid w:val="003E697D"/>
    <w:rsid w:val="00410DB2"/>
    <w:rsid w:val="00411B4E"/>
    <w:rsid w:val="004271F7"/>
    <w:rsid w:val="00430579"/>
    <w:rsid w:val="0043327A"/>
    <w:rsid w:val="004E13A9"/>
    <w:rsid w:val="00524DF9"/>
    <w:rsid w:val="00547992"/>
    <w:rsid w:val="005B0BDF"/>
    <w:rsid w:val="005B50E2"/>
    <w:rsid w:val="005C6599"/>
    <w:rsid w:val="005F772D"/>
    <w:rsid w:val="00657432"/>
    <w:rsid w:val="006F26E5"/>
    <w:rsid w:val="0074078C"/>
    <w:rsid w:val="0075372D"/>
    <w:rsid w:val="00766EA0"/>
    <w:rsid w:val="007B4998"/>
    <w:rsid w:val="007B5D81"/>
    <w:rsid w:val="0082593E"/>
    <w:rsid w:val="008B524B"/>
    <w:rsid w:val="008C596C"/>
    <w:rsid w:val="008F1D59"/>
    <w:rsid w:val="00910737"/>
    <w:rsid w:val="00921C7F"/>
    <w:rsid w:val="00953000"/>
    <w:rsid w:val="009704D3"/>
    <w:rsid w:val="00971840"/>
    <w:rsid w:val="009E738D"/>
    <w:rsid w:val="00A17411"/>
    <w:rsid w:val="00A5024C"/>
    <w:rsid w:val="00A9228F"/>
    <w:rsid w:val="00AA21BD"/>
    <w:rsid w:val="00B62005"/>
    <w:rsid w:val="00B704AC"/>
    <w:rsid w:val="00C1334F"/>
    <w:rsid w:val="00C72904"/>
    <w:rsid w:val="00CA095C"/>
    <w:rsid w:val="00CA262E"/>
    <w:rsid w:val="00CB5602"/>
    <w:rsid w:val="00CC4BF4"/>
    <w:rsid w:val="00CF04F4"/>
    <w:rsid w:val="00D036C3"/>
    <w:rsid w:val="00D13A93"/>
    <w:rsid w:val="00D14A87"/>
    <w:rsid w:val="00E02DD4"/>
    <w:rsid w:val="00E1188A"/>
    <w:rsid w:val="00E4342C"/>
    <w:rsid w:val="00E5469B"/>
    <w:rsid w:val="00E80298"/>
    <w:rsid w:val="00EE64E2"/>
    <w:rsid w:val="00F044E8"/>
    <w:rsid w:val="00F06F47"/>
    <w:rsid w:val="00F91854"/>
    <w:rsid w:val="00FD7A2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6C8D4"/>
  <w15:chartTrackingRefBased/>
  <w15:docId w15:val="{FBB9AF39-258B-4348-A0C4-496D99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91854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04AC"/>
    <w:rPr>
      <w:sz w:val="24"/>
    </w:rPr>
  </w:style>
  <w:style w:type="paragraph" w:styleId="aa">
    <w:name w:val="footer"/>
    <w:basedOn w:val="a"/>
    <w:link w:val="ab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04AC"/>
    <w:rPr>
      <w:sz w:val="24"/>
    </w:rPr>
  </w:style>
  <w:style w:type="character" w:customStyle="1" w:styleId="10">
    <w:name w:val="Заголовок 1 Знак"/>
    <w:basedOn w:val="a0"/>
    <w:uiPriority w:val="9"/>
    <w:rsid w:val="00F91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F91854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F91854"/>
    <w:pPr>
      <w:autoSpaceDE w:val="0"/>
      <w:autoSpaceDN w:val="0"/>
      <w:adjustRightInd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91854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unhideWhenUsed/>
    <w:rsid w:val="00F91854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F91854"/>
    <w:pPr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5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18" Type="http://schemas.openxmlformats.org/officeDocument/2006/relationships/hyperlink" Target="http://www.zar-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9003;fld=134" TargetMode="External"/><Relationship Id="rId17" Type="http://schemas.openxmlformats.org/officeDocument/2006/relationships/hyperlink" Target="http://www.6zar.ural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zar.uralscho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-school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8B53-FBCB-4EFE-9E82-A836A034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5B3BE05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5400</CharactersWithSpaces>
  <SharedDoc>false</SharedDoc>
  <HLinks>
    <vt:vector size="24" baseType="variant"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consultantplus://offline/ref=52C04D84C1572600B835A87A08C67246BD5CB43AD2351453F5140EA8DA855E2F0D4C05G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consultantplus://offline/ref=52C04D84C1572600B835A86C0BAA2C4CBE5FEC3ED13A1C0DAD4708FF854D05G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consultantplus://offline/ref=52C04D84C1572600B835A86C0BAA2C4CBE5FEE31D03C1C0DAD4708FF854D05G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consultantplus://offline/ref=52C04D84C1572600B835A86C0BAA2C4CBE57E33FD4341C0DAD4708FF854D05G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5</cp:revision>
  <cp:lastPrinted>2019-04-29T06:34:00Z</cp:lastPrinted>
  <dcterms:created xsi:type="dcterms:W3CDTF">2019-07-12T09:50:00Z</dcterms:created>
  <dcterms:modified xsi:type="dcterms:W3CDTF">2019-07-12T09:50:00Z</dcterms:modified>
</cp:coreProperties>
</file>