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56" w:rsidRPr="00525D56" w:rsidRDefault="00525D56" w:rsidP="00525D56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525D56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525D56" w:rsidRPr="00525D56" w:rsidRDefault="00525D56" w:rsidP="00525D56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25D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525D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№0862300039622000025</w:t>
      </w:r>
      <w:bookmarkEnd w:id="0"/>
    </w:p>
    <w:tbl>
      <w:tblPr>
        <w:tblW w:w="11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7618"/>
      </w:tblGrid>
      <w:tr w:rsidR="00525D56" w:rsidRPr="00525D56" w:rsidTr="00525D5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0862300039622000025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Оказание услуг по предоставлению средств электронной подписи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04.04.2022 08:00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04.04.2022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06.04.2022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99416.67 Российский рубль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223660900193266830100100050020000242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АДМИНИСТРАЦИЯ ГОРОДСКОГО ОКРУГА ЗАРЕЧНЫЙ</w:t>
            </w:r>
          </w:p>
        </w:tc>
        <w:tc>
          <w:tcPr>
            <w:tcW w:w="0" w:type="auto"/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99416.67 Российский рубль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56" w:rsidRPr="00525D56" w:rsidTr="00525D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8"/>
              <w:gridCol w:w="2268"/>
              <w:gridCol w:w="2268"/>
              <w:gridCol w:w="2268"/>
              <w:gridCol w:w="3448"/>
            </w:tblGrid>
            <w:tr w:rsidR="00525D56" w:rsidRPr="00525D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525D56" w:rsidRPr="00525D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99416.67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99416.67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56" w:rsidRPr="00525D56" w:rsidTr="00525D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0"/>
              <w:gridCol w:w="1050"/>
              <w:gridCol w:w="1645"/>
              <w:gridCol w:w="1577"/>
              <w:gridCol w:w="1577"/>
              <w:gridCol w:w="2491"/>
            </w:tblGrid>
            <w:tr w:rsidR="00525D56" w:rsidRPr="00525D56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25D56" w:rsidRPr="00525D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525D56" w:rsidRPr="00525D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90104101000520000242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99416.67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99416.67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городского округа Заречный. Адрес: 624250, Свердловская обл., г. Заречный, ул. Невского, 3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Исполнитель оказывает услуги по заявке Заказчика в пределах и объемах, указанных в Описании объекта закупки, являющимся приложением к контракту. Срок изготовления электронно-цифровой подписи не должен превышать одного календарного дня после предоставления Заказчиком комплекта документов на изготовление ЭЦП (заявка, копия документа, удостоверяющего личность, ИНН, СНИЛС) в течение всего срока действия Контракта.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расторжения контракта (ч.8-11, 13-19, 21-23 и 25 ст.95 44-ФЗ)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4970.83 Российский рубль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05901550010</w:t>
            </w:r>
          </w:p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D56" w:rsidRPr="00525D56" w:rsidTr="00525D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25D56" w:rsidRPr="00525D56" w:rsidTr="00525D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56" w:rsidRPr="00525D56" w:rsidTr="00525D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525D56" w:rsidRPr="00525D56" w:rsidTr="00525D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885"/>
              <w:gridCol w:w="1181"/>
              <w:gridCol w:w="1181"/>
              <w:gridCol w:w="1181"/>
              <w:gridCol w:w="2356"/>
              <w:gridCol w:w="822"/>
              <w:gridCol w:w="989"/>
              <w:gridCol w:w="822"/>
              <w:gridCol w:w="841"/>
            </w:tblGrid>
            <w:tr w:rsidR="00525D56" w:rsidRPr="00525D56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525D56" w:rsidRPr="00525D5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25D56" w:rsidRPr="00525D56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Создание и выдача сертификата ЭП-СП (ОМС)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58.29.29.000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1"/>
                  </w:tblGrid>
                  <w:tr w:rsidR="00525D56" w:rsidRPr="00525D56"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25D56" w:rsidRPr="00525D56" w:rsidRDefault="00525D56" w:rsidP="00525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5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ГОРОДСКОГО ОКРУГА ЗАРЕЧНЫЙ</w:t>
                        </w:r>
                      </w:p>
                    </w:tc>
                  </w:tr>
                </w:tbl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525D56" w:rsidRPr="00525D56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25D56" w:rsidRPr="00525D56" w:rsidRDefault="00525D56" w:rsidP="00525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5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1333.33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26666.60</w:t>
                  </w:r>
                </w:p>
              </w:tc>
            </w:tr>
            <w:tr w:rsidR="00525D56" w:rsidRPr="00525D56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Создание и выдача сертификата ЭП-ОВ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58.29.29.000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1"/>
                  </w:tblGrid>
                  <w:tr w:rsidR="00525D56" w:rsidRPr="00525D56"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25D56" w:rsidRPr="00525D56" w:rsidRDefault="00525D56" w:rsidP="00525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5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ГОРОДСКОГО ОКРУГА ЗАРЕЧНЫЙ</w:t>
                        </w:r>
                      </w:p>
                    </w:tc>
                  </w:tr>
                </w:tbl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525D56" w:rsidRPr="00525D56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25D56" w:rsidRPr="00525D56" w:rsidRDefault="00525D56" w:rsidP="00525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5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1500.09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1500.09</w:t>
                  </w:r>
                </w:p>
              </w:tc>
            </w:tr>
            <w:tr w:rsidR="00525D56" w:rsidRPr="00525D56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Создание и выдача сертификата ЭП </w:t>
                  </w:r>
                  <w:proofErr w:type="spellStart"/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Росреестр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58.29.29.000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1"/>
                  </w:tblGrid>
                  <w:tr w:rsidR="00525D56" w:rsidRPr="00525D56"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25D56" w:rsidRPr="00525D56" w:rsidRDefault="00525D56" w:rsidP="00525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5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ГОРОДСКОГО ОКРУГА ЗАРЕЧНЫЙ</w:t>
                        </w:r>
                      </w:p>
                    </w:tc>
                  </w:tr>
                </w:tbl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525D56" w:rsidRPr="00525D56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25D56" w:rsidRPr="00525D56" w:rsidRDefault="00525D56" w:rsidP="00525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5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1333.33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7999.98</w:t>
                  </w:r>
                </w:p>
              </w:tc>
            </w:tr>
            <w:tr w:rsidR="00525D56" w:rsidRPr="00525D56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Предоставление сертифицированного защищенного носителя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58.29.29.000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1"/>
                  </w:tblGrid>
                  <w:tr w:rsidR="00525D56" w:rsidRPr="00525D56"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25D56" w:rsidRPr="00525D56" w:rsidRDefault="00525D56" w:rsidP="00525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5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ГОРОДСКОГО ОКРУГА ЗАРЕЧНЫЙ</w:t>
                        </w:r>
                      </w:p>
                    </w:tc>
                  </w:tr>
                </w:tbl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525D56" w:rsidRPr="00525D56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25D56" w:rsidRPr="00525D56" w:rsidRDefault="00525D56" w:rsidP="00525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5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</w:tbl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36250.00</w:t>
                  </w:r>
                </w:p>
              </w:tc>
            </w:tr>
            <w:tr w:rsidR="00525D56" w:rsidRPr="00525D56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Лицензия на право использования СКЗИ "</w:t>
                  </w:r>
                  <w:proofErr w:type="spellStart"/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КриптоПро</w:t>
                  </w:r>
                  <w:proofErr w:type="spellEnd"/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CSP"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58.29.50.000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1"/>
                  </w:tblGrid>
                  <w:tr w:rsidR="00525D56" w:rsidRPr="00525D56"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25D56" w:rsidRPr="00525D56" w:rsidRDefault="00525D56" w:rsidP="00525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5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ГОРОДСКОГО ОКРУГА ЗАРЕЧНЫЙ</w:t>
                        </w:r>
                      </w:p>
                    </w:tc>
                  </w:tr>
                </w:tbl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525D56" w:rsidRPr="00525D56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25D56" w:rsidRPr="00525D56" w:rsidRDefault="00525D56" w:rsidP="00525D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5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27000.00</w:t>
                  </w:r>
                </w:p>
              </w:tc>
            </w:tr>
          </w:tbl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D56" w:rsidRPr="00525D56" w:rsidTr="00525D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99416.67 Российский рубль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Требование к участникам закупок в соответствии с п. 1 ч. 1 ст. 31 Закона № 44-ФЗ</w:t>
            </w:r>
          </w:p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производства;;</w:t>
            </w:r>
            <w:proofErr w:type="spellStart"/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неприостановление</w:t>
            </w:r>
            <w:proofErr w:type="spellEnd"/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</w:t>
            </w:r>
            <w:proofErr w:type="spellStart"/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закупке;отсутствие</w:t>
            </w:r>
            <w:proofErr w:type="spellEnd"/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</w:t>
            </w:r>
            <w:proofErr w:type="spellStart"/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принято;отсутствие</w:t>
            </w:r>
            <w:proofErr w:type="spellEnd"/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</w:t>
            </w: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выполнением работы, оказанием услуги, являющихся объектом осуществляемой закупки, и административного наказания в виде </w:t>
            </w:r>
            <w:proofErr w:type="spellStart"/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дисквалификации;участник</w:t>
            </w:r>
            <w:proofErr w:type="spellEnd"/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правонарушениях;;обладание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</w:t>
            </w:r>
            <w:proofErr w:type="spellStart"/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фильма;отсутствие</w:t>
            </w:r>
            <w:proofErr w:type="spellEnd"/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</w:t>
            </w: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</w:p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525D56" w:rsidRPr="00525D56" w:rsidTr="00525D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"/>
              <w:gridCol w:w="4295"/>
              <w:gridCol w:w="2191"/>
              <w:gridCol w:w="1895"/>
              <w:gridCol w:w="2067"/>
            </w:tblGrid>
            <w:tr w:rsidR="00525D56" w:rsidRPr="00525D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Примечание</w:t>
                  </w:r>
                </w:p>
              </w:tc>
            </w:tr>
            <w:tr w:rsidR="00525D56" w:rsidRPr="00525D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Постановление Правительства РФ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5D56" w:rsidRPr="00525D56" w:rsidRDefault="00525D56" w:rsidP="00525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25D5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Установлено в соответствии с Постановлением Правительства РФ № 1236 от 16.11.2015</w:t>
                  </w:r>
                </w:p>
              </w:tc>
            </w:tr>
          </w:tbl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D56" w:rsidRPr="00525D56" w:rsidTr="00525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 Обоснование начальной (максимальной) цены контракта</w:t>
            </w:r>
          </w:p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525D56" w:rsidRPr="00525D56" w:rsidRDefault="00525D56" w:rsidP="00525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525D56" w:rsidRPr="00525D56" w:rsidRDefault="00525D56" w:rsidP="00525D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5D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</w:tc>
      </w:tr>
    </w:tbl>
    <w:p w:rsidR="00FE23F6" w:rsidRDefault="00525D56"/>
    <w:sectPr w:rsidR="00FE23F6" w:rsidSect="00525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56"/>
    <w:rsid w:val="00525D56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58388-4D28-40B9-9A68-212C5899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2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2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2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2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2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2F52EA70</Template>
  <TotalTime>1</TotalTime>
  <Pages>8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2022-03-25T09:10:00Z</dcterms:created>
  <dcterms:modified xsi:type="dcterms:W3CDTF">2022-03-25T09:11:00Z</dcterms:modified>
</cp:coreProperties>
</file>