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DD" w:rsidRDefault="007D211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5D7EE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6" o:title=""/>
          </v:shape>
          <o:OLEObject Type="Embed" ProgID="Word.Document.8" ShapeID="Object 1" DrawAspect="Content" ObjectID="_1741505859" r:id="rId7"/>
        </w:object>
      </w:r>
    </w:p>
    <w:p w:rsidR="0096681C" w:rsidRPr="0096681C" w:rsidRDefault="0096681C" w:rsidP="009668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96681C">
        <w:rPr>
          <w:rFonts w:ascii="Liberation Serif" w:hAnsi="Liberation Serif" w:cs="Liberation Serif"/>
          <w:caps/>
          <w:sz w:val="28"/>
          <w:szCs w:val="28"/>
        </w:rPr>
        <w:t>глава  Городского  округа  Заречный</w:t>
      </w:r>
    </w:p>
    <w:p w:rsidR="0096681C" w:rsidRPr="0096681C" w:rsidRDefault="0096681C" w:rsidP="009668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96681C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96681C" w:rsidRPr="0096681C" w:rsidRDefault="0096681C" w:rsidP="0096681C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96681C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4931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6681C" w:rsidRPr="0096681C" w:rsidRDefault="0096681C" w:rsidP="0096681C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6681C" w:rsidRPr="0096681C" w:rsidRDefault="0096681C" w:rsidP="0096681C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6681C" w:rsidRPr="0096681C" w:rsidRDefault="0096681C" w:rsidP="0096681C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96681C">
        <w:rPr>
          <w:rFonts w:ascii="Liberation Serif" w:hAnsi="Liberation Serif" w:cs="Liberation Serif"/>
          <w:sz w:val="24"/>
        </w:rPr>
        <w:t>от___</w:t>
      </w:r>
      <w:r w:rsidR="00340655">
        <w:rPr>
          <w:rFonts w:ascii="Liberation Serif" w:hAnsi="Liberation Serif" w:cs="Liberation Serif"/>
          <w:sz w:val="24"/>
          <w:u w:val="single"/>
        </w:rPr>
        <w:t>28.03.2023</w:t>
      </w:r>
      <w:r w:rsidRPr="0096681C">
        <w:rPr>
          <w:rFonts w:ascii="Liberation Serif" w:hAnsi="Liberation Serif" w:cs="Liberation Serif"/>
          <w:sz w:val="24"/>
        </w:rPr>
        <w:t>____  №  ___</w:t>
      </w:r>
      <w:r w:rsidR="00340655">
        <w:rPr>
          <w:rFonts w:ascii="Liberation Serif" w:hAnsi="Liberation Serif" w:cs="Liberation Serif"/>
          <w:sz w:val="24"/>
          <w:u w:val="single"/>
        </w:rPr>
        <w:t>24-РГ</w:t>
      </w:r>
      <w:bookmarkStart w:id="0" w:name="_GoBack"/>
      <w:bookmarkEnd w:id="0"/>
      <w:r w:rsidRPr="0096681C">
        <w:rPr>
          <w:rFonts w:ascii="Liberation Serif" w:hAnsi="Liberation Serif" w:cs="Liberation Serif"/>
          <w:sz w:val="24"/>
        </w:rPr>
        <w:t>____</w:t>
      </w:r>
    </w:p>
    <w:p w:rsidR="0096681C" w:rsidRPr="0096681C" w:rsidRDefault="0096681C" w:rsidP="0096681C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6681C" w:rsidRPr="0096681C" w:rsidRDefault="0096681C" w:rsidP="0096681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96681C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833BDD" w:rsidRDefault="00833B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3BDD" w:rsidRDefault="00833B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3BDD" w:rsidRDefault="007D211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списка членов Общественной палаты городского округа Заречный</w:t>
      </w:r>
    </w:p>
    <w:p w:rsidR="00833BDD" w:rsidRDefault="00833BDD">
      <w:pPr>
        <w:rPr>
          <w:rFonts w:ascii="Liberation Serif" w:hAnsi="Liberation Serif"/>
          <w:sz w:val="28"/>
          <w:szCs w:val="28"/>
        </w:rPr>
      </w:pPr>
    </w:p>
    <w:p w:rsidR="00833BDD" w:rsidRDefault="00833BDD">
      <w:pPr>
        <w:rPr>
          <w:rFonts w:ascii="Liberation Serif" w:hAnsi="Liberation Serif"/>
          <w:sz w:val="28"/>
          <w:szCs w:val="28"/>
        </w:rPr>
      </w:pP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Положением об Общественной палате городского округа Заречный, утвержденным решением Думы городского округа Заречный от 29.08.2019 № 80-Р, на основании ст. 28 Устава городского округа Заречный</w:t>
      </w:r>
    </w:p>
    <w:p w:rsidR="00833BDD" w:rsidRDefault="00833BD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список членов Общественной палаты городского округа Заречный: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Ахметов Алексей Рауфович;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Волохова Татьяна Аркадьевна;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Мучник Алиса Викторовна;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Невоструева Наталья Леонидовна;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Чермаков Александр Михайлович;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Шорохова Валентина Валерьевна; 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Сидельникова Алла Владимировна;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Чуркин Владимир Ильич;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Шаврикова Наталья Александровна;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Бушманова Юлия Александровна.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Рекомендовать членам Общественной палаты городского округа Заречный, указанным в п. 1 настоящего распоряжения, приступить к формированию полного состава Общественной палаты городского округа Заречный.</w:t>
      </w:r>
    </w:p>
    <w:p w:rsidR="00833BDD" w:rsidRDefault="007D211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33BDD" w:rsidRDefault="00833BDD">
      <w:pPr>
        <w:rPr>
          <w:rFonts w:ascii="Liberation Serif" w:hAnsi="Liberation Serif"/>
          <w:sz w:val="28"/>
          <w:szCs w:val="28"/>
        </w:rPr>
      </w:pPr>
    </w:p>
    <w:p w:rsidR="00833BDD" w:rsidRDefault="00833BDD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833BDD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7D2116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33BDD" w:rsidRDefault="007D21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833BD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833BD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33BDD" w:rsidRDefault="007D211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833BDD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833BD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833BDD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D" w:rsidRDefault="00833BD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833BDD" w:rsidRDefault="00833BDD">
      <w:pPr>
        <w:rPr>
          <w:rFonts w:ascii="Liberation Serif" w:hAnsi="Liberation Serif"/>
        </w:rPr>
      </w:pPr>
    </w:p>
    <w:sectPr w:rsidR="00833BDD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5A" w:rsidRDefault="0010125A">
      <w:r>
        <w:separator/>
      </w:r>
    </w:p>
  </w:endnote>
  <w:endnote w:type="continuationSeparator" w:id="0">
    <w:p w:rsidR="0010125A" w:rsidRDefault="0010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5A" w:rsidRDefault="0010125A">
      <w:r>
        <w:rPr>
          <w:color w:val="000000"/>
        </w:rPr>
        <w:separator/>
      </w:r>
    </w:p>
  </w:footnote>
  <w:footnote w:type="continuationSeparator" w:id="0">
    <w:p w:rsidR="0010125A" w:rsidRDefault="0010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D"/>
    <w:rsid w:val="0010125A"/>
    <w:rsid w:val="00340655"/>
    <w:rsid w:val="00437394"/>
    <w:rsid w:val="007D2116"/>
    <w:rsid w:val="00833BDD"/>
    <w:rsid w:val="009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3E13"/>
  <w15:docId w15:val="{8053EBC6-E024-4DA7-8483-7B8CD2F5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29.03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2023-03-27T04:25:00Z</cp:lastPrinted>
  <dcterms:created xsi:type="dcterms:W3CDTF">2023-03-27T04:25:00Z</dcterms:created>
  <dcterms:modified xsi:type="dcterms:W3CDTF">2023-03-28T05:50:00Z</dcterms:modified>
</cp:coreProperties>
</file>