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A9" w:rsidRPr="001E5AA9" w:rsidRDefault="001E5AA9" w:rsidP="001E5A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5AA9">
        <w:rPr>
          <w:rFonts w:ascii="Times New Roman" w:hAnsi="Times New Roman" w:cs="Times New Roman"/>
          <w:b/>
          <w:sz w:val="28"/>
          <w:szCs w:val="28"/>
        </w:rPr>
        <w:t>Отчет о работе Координационного Совета по инвестициям и развитию предпринимательства в городском округе Заречный</w:t>
      </w:r>
    </w:p>
    <w:p w:rsidR="001E5AA9" w:rsidRPr="001E5AA9" w:rsidRDefault="001E5AA9" w:rsidP="001E5A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B9230B">
        <w:rPr>
          <w:rFonts w:ascii="Times New Roman" w:hAnsi="Times New Roman" w:cs="Times New Roman"/>
          <w:b/>
          <w:sz w:val="28"/>
          <w:szCs w:val="28"/>
        </w:rPr>
        <w:t>7</w:t>
      </w:r>
      <w:r w:rsidRPr="001E5A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1BCA" w:rsidRDefault="004C1BCA">
      <w:pPr>
        <w:rPr>
          <w:sz w:val="28"/>
          <w:szCs w:val="28"/>
        </w:rPr>
      </w:pPr>
    </w:p>
    <w:p w:rsidR="00F41D8B" w:rsidRDefault="00F41D8B" w:rsidP="00F41D8B">
      <w:pPr>
        <w:pStyle w:val="2"/>
        <w:rPr>
          <w:b w:val="0"/>
          <w:sz w:val="28"/>
          <w:szCs w:val="28"/>
          <w:shd w:val="clear" w:color="auto" w:fill="FFFFFF"/>
        </w:rPr>
      </w:pPr>
      <w:r w:rsidRPr="00F41D8B">
        <w:rPr>
          <w:b w:val="0"/>
          <w:bCs w:val="0"/>
          <w:sz w:val="28"/>
          <w:szCs w:val="28"/>
        </w:rPr>
        <w:t xml:space="preserve">В целях улучшения инвестиционной привлекательности и поддержки деятельности субъектов малого и среднего предпринимательства с 2016 года в городском округе Заречный создан и активно работает </w:t>
      </w:r>
      <w:r w:rsidRPr="00F41D8B">
        <w:rPr>
          <w:b w:val="0"/>
          <w:sz w:val="28"/>
          <w:szCs w:val="28"/>
          <w:shd w:val="clear" w:color="auto" w:fill="FFFFFF"/>
        </w:rPr>
        <w:t>Координационный совет по инвестициям и развитию предпринимательства</w:t>
      </w:r>
      <w:r w:rsidR="001215E8">
        <w:rPr>
          <w:b w:val="0"/>
          <w:sz w:val="28"/>
          <w:szCs w:val="28"/>
          <w:shd w:val="clear" w:color="auto" w:fill="FFFFFF"/>
        </w:rPr>
        <w:t xml:space="preserve"> который </w:t>
      </w:r>
      <w:r w:rsidR="001215E8" w:rsidRPr="001215E8">
        <w:rPr>
          <w:b w:val="0"/>
          <w:sz w:val="28"/>
          <w:szCs w:val="28"/>
        </w:rPr>
        <w:t>осуществл</w:t>
      </w:r>
      <w:r w:rsidR="001215E8">
        <w:rPr>
          <w:b w:val="0"/>
          <w:sz w:val="28"/>
          <w:szCs w:val="28"/>
        </w:rPr>
        <w:t xml:space="preserve">яет свою </w:t>
      </w:r>
      <w:r w:rsidR="001215E8" w:rsidRPr="001215E8">
        <w:rPr>
          <w:b w:val="0"/>
          <w:sz w:val="28"/>
          <w:szCs w:val="28"/>
        </w:rPr>
        <w:t xml:space="preserve"> деятельность в соответствии с Положением о Координационном Совете по инвестициям и развитию предпринимательства в городском округе Заречный, утвержденным Постановлением Главы городского округа Заречный от 26.01.2016 № 05-П</w:t>
      </w:r>
      <w:r w:rsidRPr="001215E8">
        <w:rPr>
          <w:b w:val="0"/>
          <w:sz w:val="28"/>
          <w:szCs w:val="28"/>
          <w:shd w:val="clear" w:color="auto" w:fill="FFFFFF"/>
        </w:rPr>
        <w:t>.</w:t>
      </w:r>
    </w:p>
    <w:p w:rsidR="00972170" w:rsidRDefault="00972170" w:rsidP="00F41D8B">
      <w:pPr>
        <w:pStyle w:val="2"/>
        <w:rPr>
          <w:b w:val="0"/>
          <w:sz w:val="28"/>
          <w:szCs w:val="28"/>
        </w:rPr>
      </w:pPr>
      <w:r w:rsidRPr="00972170">
        <w:rPr>
          <w:b w:val="0"/>
          <w:sz w:val="28"/>
          <w:szCs w:val="28"/>
        </w:rPr>
        <w:t xml:space="preserve">Возглавляет Совет Глава городского округа Заречный. В состав Совета входят представители органов местного самоуправления городского округа Заречный, представители общественного объединения предпринимателей городского округа Заречный, представители организаций, образующих инфраструктуру поддержки развития малого и среднего предпринимательства, </w:t>
      </w:r>
      <w:r w:rsidRPr="00972170">
        <w:rPr>
          <w:rFonts w:eastAsia="Calibri"/>
          <w:b w:val="0"/>
          <w:sz w:val="28"/>
          <w:szCs w:val="28"/>
        </w:rPr>
        <w:t>общественн</w:t>
      </w:r>
      <w:r w:rsidRPr="00972170">
        <w:rPr>
          <w:b w:val="0"/>
          <w:sz w:val="28"/>
          <w:szCs w:val="28"/>
        </w:rPr>
        <w:t>ый</w:t>
      </w:r>
      <w:r w:rsidRPr="00972170">
        <w:rPr>
          <w:rFonts w:eastAsia="Calibri"/>
          <w:b w:val="0"/>
          <w:sz w:val="28"/>
          <w:szCs w:val="28"/>
        </w:rPr>
        <w:t xml:space="preserve"> помощник Уполномоченного по защите прав предпринимателей в Свердловской области в городском округе Заречный</w:t>
      </w:r>
      <w:r w:rsidRPr="00972170">
        <w:rPr>
          <w:b w:val="0"/>
          <w:sz w:val="28"/>
          <w:szCs w:val="28"/>
        </w:rPr>
        <w:t>, представители кредитных организаций, расположенных на территории городского округа Заречный.</w:t>
      </w:r>
    </w:p>
    <w:p w:rsidR="00972170" w:rsidRPr="00972170" w:rsidRDefault="00972170" w:rsidP="00F41D8B">
      <w:pPr>
        <w:pStyle w:val="2"/>
        <w:rPr>
          <w:b w:val="0"/>
          <w:sz w:val="28"/>
          <w:szCs w:val="28"/>
          <w:shd w:val="clear" w:color="auto" w:fill="FFFFFF"/>
        </w:rPr>
      </w:pPr>
      <w:r w:rsidRPr="00972170">
        <w:rPr>
          <w:b w:val="0"/>
          <w:sz w:val="28"/>
          <w:szCs w:val="28"/>
        </w:rPr>
        <w:t>Основными задачами Совета являются содействие дальнейшему созданию благоприятных условий ведения предпринимательской и инвестиционной деятельности, развитию конкуренции на территории городского округа Заречный и формированию открытого информационного пространства инвестиционной деятельности на территории городского округа Заречный</w:t>
      </w:r>
      <w:r>
        <w:rPr>
          <w:b w:val="0"/>
          <w:sz w:val="28"/>
          <w:szCs w:val="28"/>
        </w:rPr>
        <w:t>.</w:t>
      </w:r>
    </w:p>
    <w:p w:rsidR="00F41D8B" w:rsidRPr="00972170" w:rsidRDefault="00F41D8B" w:rsidP="00F41D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170">
        <w:rPr>
          <w:rFonts w:ascii="Times New Roman" w:hAnsi="Times New Roman" w:cs="Times New Roman"/>
          <w:bCs/>
          <w:sz w:val="28"/>
          <w:szCs w:val="28"/>
        </w:rPr>
        <w:t xml:space="preserve">В 2017 году </w:t>
      </w:r>
      <w:r w:rsidRPr="0097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Координационным советом по инвестициям и развитию предпринимательства в городском округе Заречный проведены 5 заседаний, на которых рассмотрены вопросы </w:t>
      </w:r>
      <w:r w:rsidRPr="00972170">
        <w:rPr>
          <w:rFonts w:ascii="Times New Roman" w:hAnsi="Times New Roman" w:cs="Times New Roman"/>
          <w:color w:val="000000"/>
          <w:sz w:val="28"/>
          <w:szCs w:val="28"/>
        </w:rPr>
        <w:t xml:space="preserve">о разработке инвестиционных проектов «Городской общественный центр», Зона отдыха Шеелит, мерах поддержки субъектов малого и среднего предпринимательства в 2017 году, разработке бизнес-планов и критериях отбора приоритетных инвестиционных проектов и бизнес-планов, реализуемых на территории городского округа Заречный, </w:t>
      </w:r>
      <w:r w:rsidRPr="0097217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72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пределении видов деятельности, требующих развития на территории городского округа Заречный, а также</w:t>
      </w:r>
      <w:r w:rsidRPr="0097217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на территории городского округа Заречный мероприятий по пропаганде и популяризации предпринимательской деятельности</w:t>
      </w:r>
    </w:p>
    <w:p w:rsidR="001215E8" w:rsidRDefault="001215E8" w:rsidP="00F4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170">
        <w:rPr>
          <w:rFonts w:ascii="Times New Roman" w:eastAsia="Calibri" w:hAnsi="Times New Roman" w:cs="Times New Roman"/>
          <w:sz w:val="28"/>
          <w:szCs w:val="28"/>
        </w:rPr>
        <w:t xml:space="preserve">По обращению </w:t>
      </w:r>
      <w:r w:rsidRPr="00972170">
        <w:rPr>
          <w:rFonts w:ascii="Times New Roman" w:hAnsi="Times New Roman" w:cs="Times New Roman"/>
          <w:bCs/>
          <w:sz w:val="28"/>
          <w:szCs w:val="28"/>
        </w:rPr>
        <w:t>Координационного совета по инвестициям и развитию предпринимательства в городском округе Заречный</w:t>
      </w:r>
      <w:r w:rsidRPr="00972170">
        <w:rPr>
          <w:rFonts w:ascii="Times New Roman" w:eastAsia="Calibri" w:hAnsi="Times New Roman" w:cs="Times New Roman"/>
          <w:sz w:val="28"/>
          <w:szCs w:val="28"/>
        </w:rPr>
        <w:t xml:space="preserve"> в 2017 году Думой городского округа Заречный принято решение утвердить на 2018 год значение корректирующего коэффициента базовой доходности (К2) по микрорайону </w:t>
      </w:r>
      <w:proofErr w:type="spellStart"/>
      <w:r w:rsidRPr="00972170">
        <w:rPr>
          <w:rFonts w:ascii="Times New Roman" w:eastAsia="Calibri" w:hAnsi="Times New Roman" w:cs="Times New Roman"/>
          <w:sz w:val="28"/>
          <w:szCs w:val="28"/>
        </w:rPr>
        <w:t>Муранитный</w:t>
      </w:r>
      <w:proofErr w:type="spellEnd"/>
      <w:r w:rsidRPr="00972170">
        <w:rPr>
          <w:rFonts w:ascii="Times New Roman" w:eastAsia="Calibri" w:hAnsi="Times New Roman" w:cs="Times New Roman"/>
          <w:sz w:val="28"/>
          <w:szCs w:val="28"/>
        </w:rPr>
        <w:t xml:space="preserve"> на уровне сельских населенных пунктов и приравненных к ним территорий.</w:t>
      </w:r>
    </w:p>
    <w:p w:rsidR="001215E8" w:rsidRPr="001215E8" w:rsidRDefault="001215E8" w:rsidP="00F41D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D8B" w:rsidRPr="00F41D8B" w:rsidRDefault="00F41D8B" w:rsidP="00F41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AA9" w:rsidRDefault="001E5AA9" w:rsidP="00F1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A9">
        <w:rPr>
          <w:sz w:val="28"/>
          <w:szCs w:val="28"/>
        </w:rPr>
        <w:tab/>
      </w:r>
      <w:r w:rsidR="00F13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DB" w:rsidRDefault="00F130DD" w:rsidP="0097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8556A" w:rsidRDefault="00942CDB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56A">
        <w:rPr>
          <w:rFonts w:ascii="Times New Roman" w:hAnsi="Times New Roman" w:cs="Times New Roman"/>
          <w:sz w:val="28"/>
          <w:szCs w:val="28"/>
        </w:rPr>
        <w:t>В 201</w:t>
      </w:r>
      <w:r w:rsidR="00F41D8B">
        <w:rPr>
          <w:rFonts w:ascii="Times New Roman" w:hAnsi="Times New Roman" w:cs="Times New Roman"/>
          <w:sz w:val="28"/>
          <w:szCs w:val="28"/>
        </w:rPr>
        <w:t>7</w:t>
      </w:r>
      <w:r w:rsidR="0088556A">
        <w:rPr>
          <w:rFonts w:ascii="Times New Roman" w:hAnsi="Times New Roman" w:cs="Times New Roman"/>
          <w:sz w:val="28"/>
          <w:szCs w:val="28"/>
        </w:rPr>
        <w:t xml:space="preserve"> году было организовано и проведено </w:t>
      </w:r>
      <w:r w:rsidR="00F41D8B">
        <w:rPr>
          <w:rFonts w:ascii="Times New Roman" w:hAnsi="Times New Roman" w:cs="Times New Roman"/>
          <w:sz w:val="28"/>
          <w:szCs w:val="28"/>
        </w:rPr>
        <w:t>5</w:t>
      </w:r>
      <w:r w:rsidR="0088556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41D8B">
        <w:rPr>
          <w:rFonts w:ascii="Times New Roman" w:hAnsi="Times New Roman" w:cs="Times New Roman"/>
          <w:sz w:val="28"/>
          <w:szCs w:val="28"/>
        </w:rPr>
        <w:t>й</w:t>
      </w:r>
      <w:r w:rsidR="0088556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72170">
        <w:rPr>
          <w:rFonts w:ascii="Times New Roman" w:hAnsi="Times New Roman" w:cs="Times New Roman"/>
          <w:sz w:val="28"/>
          <w:szCs w:val="28"/>
        </w:rPr>
        <w:t>.</w:t>
      </w: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Pr="00D55AB4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>Дата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17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55AB4">
        <w:rPr>
          <w:rFonts w:ascii="Times New Roman" w:eastAsia="Times New Roman" w:hAnsi="Times New Roman" w:cs="Times New Roman"/>
          <w:b/>
          <w:sz w:val="28"/>
          <w:szCs w:val="28"/>
        </w:rPr>
        <w:t>5.0</w:t>
      </w:r>
      <w:r w:rsidR="0097217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55AB4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72170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Рассматриваемые вопросы:</w:t>
      </w:r>
    </w:p>
    <w:p w:rsidR="0088556A" w:rsidRPr="00D55AB4" w:rsidRDefault="0088556A" w:rsidP="008855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AB4">
        <w:rPr>
          <w:rFonts w:ascii="Times New Roman" w:hAnsi="Times New Roman" w:cs="Times New Roman"/>
          <w:sz w:val="28"/>
          <w:szCs w:val="28"/>
        </w:rPr>
        <w:t xml:space="preserve">О </w:t>
      </w:r>
      <w:r w:rsidR="00972170">
        <w:rPr>
          <w:rFonts w:ascii="Times New Roman" w:hAnsi="Times New Roman" w:cs="Times New Roman"/>
          <w:sz w:val="28"/>
          <w:szCs w:val="28"/>
        </w:rPr>
        <w:t>разработке инвестиционных проектов «Городской общественный центр», Зона отдыха Шеелит.</w:t>
      </w:r>
    </w:p>
    <w:p w:rsidR="0088556A" w:rsidRPr="00D55AB4" w:rsidRDefault="00972170" w:rsidP="008855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AB4">
        <w:rPr>
          <w:rFonts w:ascii="Times New Roman" w:hAnsi="Times New Roman" w:cs="Times New Roman"/>
          <w:sz w:val="28"/>
          <w:szCs w:val="28"/>
        </w:rPr>
        <w:t>Об итогах 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5AB4">
        <w:rPr>
          <w:rFonts w:ascii="Times New Roman" w:hAnsi="Times New Roman" w:cs="Times New Roman"/>
          <w:sz w:val="28"/>
          <w:szCs w:val="28"/>
        </w:rPr>
        <w:t>азвития субъектов малого и среднего предпринимательства в городском округе Заречный</w:t>
      </w:r>
      <w:r w:rsidR="003B788F">
        <w:rPr>
          <w:rFonts w:ascii="Times New Roman" w:hAnsi="Times New Roman" w:cs="Times New Roman"/>
          <w:sz w:val="28"/>
          <w:szCs w:val="28"/>
        </w:rPr>
        <w:t>»</w:t>
      </w:r>
      <w:r w:rsidRPr="00D55AB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5AB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B788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55AB4">
        <w:rPr>
          <w:rFonts w:ascii="Times New Roman" w:hAnsi="Times New Roman" w:cs="Times New Roman"/>
          <w:sz w:val="28"/>
          <w:szCs w:val="28"/>
        </w:rPr>
        <w:t xml:space="preserve"> </w:t>
      </w:r>
      <w:r w:rsidR="003B788F">
        <w:rPr>
          <w:rFonts w:ascii="Times New Roman" w:hAnsi="Times New Roman" w:cs="Times New Roman"/>
          <w:sz w:val="28"/>
          <w:szCs w:val="28"/>
        </w:rPr>
        <w:t>Фондом поддержки малого и среднего предпринимательства в городском округе Заречный в 2016 году и о плане работы по реализации муниципальной программы в 2017 году.</w:t>
      </w:r>
      <w:r w:rsidR="0088556A" w:rsidRPr="00D5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6A" w:rsidRPr="00D55AB4" w:rsidRDefault="0088556A" w:rsidP="008855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AB4">
        <w:rPr>
          <w:rFonts w:ascii="Times New Roman" w:hAnsi="Times New Roman" w:cs="Times New Roman"/>
          <w:sz w:val="28"/>
          <w:szCs w:val="28"/>
        </w:rPr>
        <w:t xml:space="preserve">О </w:t>
      </w:r>
      <w:r w:rsidR="003B788F">
        <w:rPr>
          <w:rFonts w:ascii="Times New Roman" w:hAnsi="Times New Roman" w:cs="Times New Roman"/>
          <w:sz w:val="28"/>
          <w:szCs w:val="28"/>
        </w:rPr>
        <w:t>разработке бизнес-планов, актуальных для городского округа Заречный. О критериях отбора приоритетных инвестиционных проектов и бизнес-планов, реализуемых на территории городского округа Заречный.</w:t>
      </w:r>
    </w:p>
    <w:p w:rsidR="0088556A" w:rsidRPr="00D55AB4" w:rsidRDefault="0088556A" w:rsidP="008855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AB4">
        <w:rPr>
          <w:rFonts w:ascii="Times New Roman" w:hAnsi="Times New Roman" w:cs="Times New Roman"/>
          <w:sz w:val="28"/>
          <w:szCs w:val="28"/>
        </w:rPr>
        <w:t xml:space="preserve">О </w:t>
      </w:r>
      <w:r w:rsidR="003B788F">
        <w:rPr>
          <w:rFonts w:ascii="Times New Roman" w:hAnsi="Times New Roman" w:cs="Times New Roman"/>
          <w:sz w:val="28"/>
          <w:szCs w:val="28"/>
        </w:rPr>
        <w:t xml:space="preserve">согласовании условий Соглашения по реализации мероприятия «Предоставление компенсации части затрат субъектам малого и среднего предпринимательства по оплате за аренду помещений в Бизнес-инкубаторе» </w:t>
      </w:r>
      <w:r w:rsidR="003B788F" w:rsidRPr="00D55AB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3B788F">
        <w:rPr>
          <w:rFonts w:ascii="Times New Roman" w:hAnsi="Times New Roman" w:cs="Times New Roman"/>
          <w:sz w:val="28"/>
          <w:szCs w:val="28"/>
        </w:rPr>
        <w:t>Р</w:t>
      </w:r>
      <w:r w:rsidR="003B788F" w:rsidRPr="00D55AB4">
        <w:rPr>
          <w:rFonts w:ascii="Times New Roman" w:hAnsi="Times New Roman" w:cs="Times New Roman"/>
          <w:sz w:val="28"/>
          <w:szCs w:val="28"/>
        </w:rPr>
        <w:t>азвития субъектов малого и среднего предпринимательства в городском округе Заречный</w:t>
      </w:r>
      <w:r w:rsidR="003B788F">
        <w:rPr>
          <w:rFonts w:ascii="Times New Roman" w:hAnsi="Times New Roman" w:cs="Times New Roman"/>
          <w:sz w:val="28"/>
          <w:szCs w:val="28"/>
        </w:rPr>
        <w:t>»</w:t>
      </w:r>
      <w:r w:rsidR="003B788F" w:rsidRPr="00D55AB4">
        <w:rPr>
          <w:rFonts w:ascii="Times New Roman" w:hAnsi="Times New Roman" w:cs="Times New Roman"/>
          <w:sz w:val="28"/>
          <w:szCs w:val="28"/>
        </w:rPr>
        <w:t xml:space="preserve"> на 201</w:t>
      </w:r>
      <w:r w:rsidR="003B788F">
        <w:rPr>
          <w:rFonts w:ascii="Times New Roman" w:hAnsi="Times New Roman" w:cs="Times New Roman"/>
          <w:sz w:val="28"/>
          <w:szCs w:val="28"/>
        </w:rPr>
        <w:t>6</w:t>
      </w:r>
      <w:r w:rsidR="003B788F" w:rsidRPr="00D55AB4">
        <w:rPr>
          <w:rFonts w:ascii="Times New Roman" w:hAnsi="Times New Roman" w:cs="Times New Roman"/>
          <w:sz w:val="28"/>
          <w:szCs w:val="28"/>
        </w:rPr>
        <w:t>-20</w:t>
      </w:r>
      <w:r w:rsidR="003B788F">
        <w:rPr>
          <w:rFonts w:ascii="Times New Roman" w:hAnsi="Times New Roman" w:cs="Times New Roman"/>
          <w:sz w:val="28"/>
          <w:szCs w:val="28"/>
        </w:rPr>
        <w:t>20 годы.</w:t>
      </w: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Pr="00D55AB4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>Дата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B78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3B788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55AB4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3B788F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Рассматриваемые вопросы:</w:t>
      </w:r>
    </w:p>
    <w:p w:rsidR="0088556A" w:rsidRPr="00D55AB4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>1. О</w:t>
      </w:r>
      <w:r w:rsidR="00C50955">
        <w:rPr>
          <w:rFonts w:ascii="Times New Roman" w:eastAsia="Times New Roman" w:hAnsi="Times New Roman" w:cs="Times New Roman"/>
          <w:sz w:val="28"/>
          <w:szCs w:val="28"/>
        </w:rPr>
        <w:t>бсуждение проекта технического задания на эксклюзивное проектирование «Зона отдыха Шеелит».</w:t>
      </w:r>
    </w:p>
    <w:p w:rsidR="0088556A" w:rsidRPr="00D55AB4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>2. О</w:t>
      </w:r>
      <w:r w:rsidR="00C50955">
        <w:rPr>
          <w:rFonts w:ascii="Times New Roman" w:eastAsia="Times New Roman" w:hAnsi="Times New Roman" w:cs="Times New Roman"/>
          <w:sz w:val="28"/>
          <w:szCs w:val="28"/>
        </w:rPr>
        <w:t xml:space="preserve"> внесении дополнений в базу данных инвестиционных площадок городского округа Заречный.</w:t>
      </w:r>
    </w:p>
    <w:p w:rsidR="0088556A" w:rsidRPr="00D55AB4" w:rsidRDefault="00C50955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Согласование Положения о порядке предоставления в 2017 году компенсации части затрат субъектам малого и среднего предпринимательства, связанных с участием в выставочно-ярмарочных мероприятиях.</w:t>
      </w:r>
    </w:p>
    <w:p w:rsidR="0088556A" w:rsidRPr="00D55AB4" w:rsidRDefault="00C50955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Согласование договора подряда на обеспечение функционирования информационного ресурса, содержащего полный объем информации о развитии малого и среднего предпринимательства.</w:t>
      </w:r>
    </w:p>
    <w:p w:rsidR="0088556A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Pr="00D55AB4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>Дата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5095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C5095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55AB4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C50955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Рассматриваемые вопросы:</w:t>
      </w:r>
    </w:p>
    <w:p w:rsidR="0088556A" w:rsidRPr="00C50955" w:rsidRDefault="00C50955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955">
        <w:rPr>
          <w:rFonts w:ascii="Times New Roman" w:hAnsi="Times New Roman" w:cs="Times New Roman"/>
          <w:color w:val="000000"/>
          <w:sz w:val="28"/>
          <w:szCs w:val="28"/>
        </w:rPr>
        <w:t>Выбор оптимального варианта п. 2.4. Положения о порядке предоставления в 2017 году компенсации части затрат субъектам малого предпринимательства, связанных с участием в выставочно-ярмарочных мероприятиях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56A" w:rsidRPr="00124E9C" w:rsidRDefault="00124E9C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E9C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Положения о порядке предоставления в 2017 году компенсации части затрат субъектам малого предпринимательства, связанных с участием в </w:t>
      </w:r>
      <w:r w:rsidRPr="00124E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выставочно-ярмарочных мероприятиях, с учетом решения принятого по п. 1 повестки заседания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56A" w:rsidRPr="0081257B" w:rsidRDefault="00124E9C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E9C">
        <w:rPr>
          <w:rFonts w:ascii="Times New Roman" w:hAnsi="Times New Roman" w:cs="Times New Roman"/>
          <w:color w:val="000000"/>
          <w:sz w:val="28"/>
          <w:szCs w:val="28"/>
        </w:rPr>
        <w:t>Согласование Положения о реализации мероприятия «Обеспечение функционирования информационного ресурса, содержащего полный объем информации о развитии малого  среднего предпринимательства» муниципальной программы «Развитие субъектов малого и среднего предпринимательства в городском округе Заречный» на 2016-2020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4E9C" w:rsidRDefault="00124E9C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E9C">
        <w:rPr>
          <w:rFonts w:ascii="Times New Roman" w:hAnsi="Times New Roman" w:cs="Times New Roman"/>
          <w:color w:val="000000"/>
          <w:sz w:val="28"/>
          <w:szCs w:val="28"/>
        </w:rPr>
        <w:t>Согласование Положения о реализации мероприятия «Привлечение инвесторов на территорию городского округа Заречный» муниципальной программы «Развитие субъектов малого и среднего предпринимательства в городском округе Заречный» на 2016-2020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56A" w:rsidRPr="0081257B" w:rsidRDefault="00124E9C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E9C">
        <w:rPr>
          <w:rFonts w:ascii="Times New Roman" w:hAnsi="Times New Roman" w:cs="Times New Roman"/>
          <w:color w:val="000000"/>
          <w:sz w:val="28"/>
          <w:szCs w:val="28"/>
        </w:rPr>
        <w:t>Согласование Положения о реализации мероприятия «Формирование базы данных инвестиционно-привлекательных площадок» муниципальной программы «Развитие субъектов малого и среднего предпринимательства в городском округе Заречный» на 2016-2020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001" w:rsidRDefault="00437001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001">
        <w:rPr>
          <w:rFonts w:ascii="Times New Roman" w:hAnsi="Times New Roman" w:cs="Times New Roman"/>
          <w:color w:val="000000"/>
          <w:sz w:val="28"/>
          <w:szCs w:val="28"/>
        </w:rPr>
        <w:t>Согласование Положения о реализации мероприятия «Разработка бизнес-планов, актуальных для территории ГО Заречный» муниципальной программы «Развитие субъектов малого и среднего предпринимательства в городском округе Заречный» на 2016-2020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56A" w:rsidRPr="0081257B" w:rsidRDefault="00C370A7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0A7">
        <w:rPr>
          <w:rFonts w:ascii="Times New Roman" w:hAnsi="Times New Roman" w:cs="Times New Roman"/>
          <w:color w:val="000000"/>
          <w:sz w:val="28"/>
          <w:szCs w:val="28"/>
        </w:rPr>
        <w:t>Согласование Положения о реализации мероприятия «Развитие молодежного предпринимательства - «Школа бизнеса»» муниципальной программы «Развитие субъектов малого и среднего предпринимательства в городском округе Заречный» на 2016-2020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56A" w:rsidRDefault="00C370A7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0A7">
        <w:rPr>
          <w:rFonts w:ascii="Times New Roman" w:hAnsi="Times New Roman" w:cs="Times New Roman"/>
          <w:color w:val="000000"/>
          <w:sz w:val="28"/>
          <w:szCs w:val="28"/>
        </w:rPr>
        <w:t>Согласование Положения о реализации мероприятия «Пропаганда и популяризация предпринимательской деятельности» муниципальной программы «Развитие субъектов малого и среднего предпринимательства в городском округе Заречный» на 2016-2020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56A" w:rsidRPr="0081257B" w:rsidRDefault="0088556A" w:rsidP="0088556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370A7" w:rsidRPr="00C370A7">
        <w:rPr>
          <w:rFonts w:ascii="Times New Roman" w:hAnsi="Times New Roman" w:cs="Times New Roman"/>
          <w:color w:val="000000"/>
          <w:sz w:val="28"/>
          <w:szCs w:val="28"/>
        </w:rPr>
        <w:t>Согласование критериев отбора приоритетных инвестиционных проектов и бизнес-планов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56A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Pr="00D55AB4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>Дата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0A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3.10</w:t>
      </w:r>
      <w:r w:rsidRPr="00D55AB4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C370A7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931" w:rsidRDefault="0088556A" w:rsidP="004C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Рассматриваемые вопросы:</w:t>
      </w:r>
    </w:p>
    <w:p w:rsidR="004C1931" w:rsidRPr="004C1931" w:rsidRDefault="004C1931" w:rsidP="004C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согласовании Базы данных инвести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ционно-привлекательных площадок.</w:t>
      </w:r>
    </w:p>
    <w:p w:rsidR="004C1931" w:rsidRDefault="004C1931" w:rsidP="004C1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3357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Определение видов деятельности, требующих развития на территории городского округа Заречный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4C1931" w:rsidRPr="000B348C" w:rsidRDefault="004C1931" w:rsidP="004C193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348C">
        <w:rPr>
          <w:rFonts w:ascii="Times New Roman" w:hAnsi="Times New Roman" w:cs="Times New Roman"/>
          <w:sz w:val="28"/>
          <w:szCs w:val="28"/>
        </w:rPr>
        <w:t>. О внесении дополнений в базу данных инвестиционных площадок ГО Заречный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931" w:rsidRPr="000B348C" w:rsidRDefault="004C1931" w:rsidP="004C1931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348C">
        <w:rPr>
          <w:rFonts w:ascii="Times New Roman" w:hAnsi="Times New Roman" w:cs="Times New Roman"/>
          <w:sz w:val="28"/>
          <w:szCs w:val="28"/>
        </w:rPr>
        <w:t>.</w:t>
      </w:r>
      <w:r w:rsidRPr="000B348C">
        <w:rPr>
          <w:rFonts w:ascii="Times New Roman" w:hAnsi="Times New Roman" w:cs="Times New Roman"/>
          <w:bCs/>
          <w:sz w:val="28"/>
          <w:szCs w:val="28"/>
        </w:rPr>
        <w:t xml:space="preserve"> О возможностях оптимизации корректирующего коэффициента базовой доходности по ЕНВД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1931" w:rsidRPr="000B348C" w:rsidRDefault="004C1931" w:rsidP="004C193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48C">
        <w:rPr>
          <w:rFonts w:ascii="Times New Roman" w:hAnsi="Times New Roman" w:cs="Times New Roman"/>
          <w:bCs/>
          <w:sz w:val="28"/>
          <w:szCs w:val="28"/>
        </w:rPr>
        <w:t>5. О взаиморасчётах Администрации ГО Заречный с УК и ТСЖ по содержанию помещений, находящихся в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1931" w:rsidRPr="000B348C" w:rsidRDefault="004C1931" w:rsidP="004C193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48C">
        <w:rPr>
          <w:rFonts w:ascii="Times New Roman" w:hAnsi="Times New Roman" w:cs="Times New Roman"/>
          <w:bCs/>
          <w:sz w:val="28"/>
          <w:szCs w:val="28"/>
        </w:rPr>
        <w:t>6. О консолидации усилий по привлечению грантов в интересах развития территории ГО Заречный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1931" w:rsidRPr="004C1931" w:rsidRDefault="004C1931" w:rsidP="004C193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48C">
        <w:rPr>
          <w:rFonts w:ascii="Times New Roman" w:hAnsi="Times New Roman" w:cs="Times New Roman"/>
          <w:bCs/>
          <w:sz w:val="28"/>
          <w:szCs w:val="28"/>
        </w:rPr>
        <w:t>7. О повестке «Дня предпринимателя-2» в ноябре 2017 г.</w:t>
      </w:r>
    </w:p>
    <w:p w:rsidR="0088556A" w:rsidRDefault="004C1931" w:rsidP="004C1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A14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bCs/>
          <w:sz w:val="28"/>
          <w:szCs w:val="28"/>
        </w:rPr>
        <w:t>. О</w:t>
      </w:r>
      <w:r w:rsidRPr="007E0A14">
        <w:rPr>
          <w:rFonts w:ascii="Times New Roman" w:hAnsi="Times New Roman" w:cs="Times New Roman"/>
          <w:bCs/>
          <w:sz w:val="28"/>
          <w:szCs w:val="28"/>
        </w:rPr>
        <w:t xml:space="preserve"> выделении средств на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A14">
        <w:rPr>
          <w:rFonts w:ascii="Times New Roman" w:hAnsi="Times New Roman" w:cs="Times New Roman"/>
          <w:bCs/>
          <w:sz w:val="28"/>
          <w:szCs w:val="28"/>
        </w:rPr>
        <w:t xml:space="preserve">общегородского мероприятия с участием субъектов МСП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E0A14">
        <w:rPr>
          <w:rFonts w:ascii="Times New Roman" w:hAnsi="Times New Roman" w:cs="Times New Roman"/>
          <w:bCs/>
          <w:sz w:val="28"/>
          <w:szCs w:val="28"/>
        </w:rPr>
        <w:t>Зареченская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A14">
        <w:rPr>
          <w:rFonts w:ascii="Times New Roman" w:hAnsi="Times New Roman" w:cs="Times New Roman"/>
          <w:bCs/>
          <w:sz w:val="28"/>
          <w:szCs w:val="28"/>
        </w:rPr>
        <w:t>Ярмарка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E0A14">
        <w:rPr>
          <w:rFonts w:ascii="Times New Roman" w:hAnsi="Times New Roman" w:cs="Times New Roman"/>
          <w:bCs/>
          <w:sz w:val="28"/>
          <w:szCs w:val="28"/>
        </w:rPr>
        <w:t>, которое состоится 28 октября 2017 года, из состава средств,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A14">
        <w:rPr>
          <w:rFonts w:ascii="Times New Roman" w:hAnsi="Times New Roman" w:cs="Times New Roman"/>
          <w:bCs/>
          <w:sz w:val="28"/>
          <w:szCs w:val="28"/>
        </w:rPr>
        <w:t>предназначенных для возмещения затрат на участие в выставках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A14">
        <w:rPr>
          <w:rFonts w:ascii="Times New Roman" w:hAnsi="Times New Roman" w:cs="Times New Roman"/>
          <w:bCs/>
          <w:sz w:val="28"/>
          <w:szCs w:val="28"/>
        </w:rPr>
        <w:t>программе поддержки МСП в 2017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1931" w:rsidRDefault="004C1931" w:rsidP="004C1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931" w:rsidRDefault="004C1931" w:rsidP="004C1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>Дата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19.12</w:t>
      </w:r>
      <w:r w:rsidRPr="00D55AB4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4C1931" w:rsidRDefault="004C1931" w:rsidP="004C1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31" w:rsidRPr="00795F6B" w:rsidRDefault="004C1931" w:rsidP="004C1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Расширенное заседание Координационного совета. Обсуждение семи альтернативных эскизных проектов «Зона отдыха Шеелит», прошедших конкурсный отбор в Уральском государственном архитектурно-художественном университете.</w:t>
      </w:r>
    </w:p>
    <w:p w:rsidR="0088556A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проблемы, выделяемые Советом, сдерживающие развитие малого и среднего предпринимательства в городском округе Заречный:</w:t>
      </w:r>
    </w:p>
    <w:p w:rsidR="0088556A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Pr="00FE78F6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F6">
        <w:rPr>
          <w:rFonts w:ascii="Times New Roman" w:hAnsi="Times New Roman" w:cs="Times New Roman"/>
          <w:sz w:val="28"/>
          <w:szCs w:val="28"/>
        </w:rPr>
        <w:t>1) Увеличение налоговой нагрузки на субъекты малого и среднего предпринимательства;</w:t>
      </w:r>
    </w:p>
    <w:p w:rsidR="0088556A" w:rsidRPr="00FE78F6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F6">
        <w:rPr>
          <w:rFonts w:ascii="Times New Roman" w:hAnsi="Times New Roman" w:cs="Times New Roman"/>
          <w:sz w:val="28"/>
          <w:szCs w:val="28"/>
        </w:rPr>
        <w:t xml:space="preserve">2) Недостаток у субъектов малого и среднего предпринимательства финансовых ресурсов, невозможность получения заемных средств на уровне </w:t>
      </w:r>
      <w:proofErr w:type="spellStart"/>
      <w:r w:rsidRPr="00FE78F6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FE78F6">
        <w:rPr>
          <w:rFonts w:ascii="Times New Roman" w:hAnsi="Times New Roman" w:cs="Times New Roman"/>
          <w:sz w:val="28"/>
          <w:szCs w:val="28"/>
        </w:rPr>
        <w:t>;</w:t>
      </w:r>
    </w:p>
    <w:p w:rsidR="0088556A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F6">
        <w:rPr>
          <w:rFonts w:ascii="Times New Roman" w:hAnsi="Times New Roman" w:cs="Times New Roman"/>
          <w:sz w:val="28"/>
          <w:szCs w:val="28"/>
        </w:rPr>
        <w:t>3) Отсутствие участков земли с инженерными сетями в черте города для развития существующих производств и, как следствие, уход СМСП на территории сос</w:t>
      </w:r>
      <w:r>
        <w:rPr>
          <w:rFonts w:ascii="Times New Roman" w:hAnsi="Times New Roman" w:cs="Times New Roman"/>
          <w:sz w:val="28"/>
          <w:szCs w:val="28"/>
        </w:rPr>
        <w:t>едних муниципальных образований.</w:t>
      </w:r>
    </w:p>
    <w:p w:rsidR="00972170" w:rsidRDefault="00972170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6A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работе Совета публикуется на официальном сайте городского округа Заречный, в том числе повестки заседаний и протоколы заседаний, решения Совета.</w:t>
      </w:r>
    </w:p>
    <w:p w:rsidR="0088556A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56A">
        <w:rPr>
          <w:rFonts w:ascii="Times New Roman" w:hAnsi="Times New Roman" w:cs="Times New Roman"/>
          <w:sz w:val="28"/>
          <w:szCs w:val="28"/>
        </w:rPr>
        <w:t>http://gorod-zarechny.ru/economy/business/businesscouncil/</w:t>
      </w:r>
    </w:p>
    <w:p w:rsidR="0088556A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DD" w:rsidRPr="001E5AA9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F41D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работа Совета будет продолжена</w:t>
      </w:r>
      <w:r w:rsidR="00F41D8B">
        <w:rPr>
          <w:rFonts w:ascii="Times New Roman" w:hAnsi="Times New Roman" w:cs="Times New Roman"/>
          <w:sz w:val="28"/>
          <w:szCs w:val="28"/>
        </w:rPr>
        <w:t>.</w:t>
      </w:r>
    </w:p>
    <w:sectPr w:rsidR="00F130DD" w:rsidRPr="001E5AA9" w:rsidSect="001E5A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525"/>
    <w:multiLevelType w:val="hybridMultilevel"/>
    <w:tmpl w:val="E8D4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C5816"/>
    <w:multiLevelType w:val="hybridMultilevel"/>
    <w:tmpl w:val="7976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3644F"/>
    <w:multiLevelType w:val="hybridMultilevel"/>
    <w:tmpl w:val="7128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A9"/>
    <w:rsid w:val="001215E8"/>
    <w:rsid w:val="00124E9C"/>
    <w:rsid w:val="001E5AA9"/>
    <w:rsid w:val="002821C7"/>
    <w:rsid w:val="00390EAE"/>
    <w:rsid w:val="003B788F"/>
    <w:rsid w:val="00432C08"/>
    <w:rsid w:val="00437001"/>
    <w:rsid w:val="004C1931"/>
    <w:rsid w:val="004C1BCA"/>
    <w:rsid w:val="005903E7"/>
    <w:rsid w:val="006D5124"/>
    <w:rsid w:val="0088556A"/>
    <w:rsid w:val="00942CDB"/>
    <w:rsid w:val="00972170"/>
    <w:rsid w:val="00986887"/>
    <w:rsid w:val="00997388"/>
    <w:rsid w:val="00AB5245"/>
    <w:rsid w:val="00B9230B"/>
    <w:rsid w:val="00C370A7"/>
    <w:rsid w:val="00C50955"/>
    <w:rsid w:val="00D36D13"/>
    <w:rsid w:val="00DF27F8"/>
    <w:rsid w:val="00F130DD"/>
    <w:rsid w:val="00F17751"/>
    <w:rsid w:val="00F41D8B"/>
    <w:rsid w:val="00F70628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BEA40-524A-491D-ABF3-A9E582A7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5A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556A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8556A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41D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1D8B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customStyle="1" w:styleId="ConsPlusNormal">
    <w:name w:val="ConsPlusNormal"/>
    <w:rsid w:val="004C1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C2BC3-7245-4A1B-B37C-2E04743D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2259F8E4</Template>
  <TotalTime>1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Лада Сергиенко</cp:lastModifiedBy>
  <cp:revision>2</cp:revision>
  <dcterms:created xsi:type="dcterms:W3CDTF">2018-04-25T10:34:00Z</dcterms:created>
  <dcterms:modified xsi:type="dcterms:W3CDTF">2018-04-25T10:34:00Z</dcterms:modified>
</cp:coreProperties>
</file>