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59" w:rsidRPr="002F2159" w:rsidRDefault="002F2159" w:rsidP="002F2159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2F2159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2F2159" w:rsidRPr="002F2159" w:rsidRDefault="002F2159" w:rsidP="002F2159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21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r w:rsidRPr="002F21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№0862300039622000120</w:t>
      </w:r>
      <w:bookmarkEnd w:id="0"/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8"/>
        <w:gridCol w:w="5213"/>
      </w:tblGrid>
      <w:tr w:rsidR="002F2159" w:rsidRPr="002F2159" w:rsidTr="002F2159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159" w:rsidRPr="002F2159" w:rsidTr="002F21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159" w:rsidRPr="002F2159" w:rsidTr="002F21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0862300039622000120</w:t>
            </w:r>
          </w:p>
        </w:tc>
      </w:tr>
      <w:tr w:rsidR="002F2159" w:rsidRPr="002F2159" w:rsidTr="002F21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Текущий ремонт кабинетов 205, 306</w:t>
            </w:r>
          </w:p>
        </w:tc>
      </w:tr>
      <w:tr w:rsidR="002F2159" w:rsidRPr="002F2159" w:rsidTr="002F21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2F2159" w:rsidRPr="002F2159" w:rsidTr="002F21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2F2159" w:rsidRPr="002F2159" w:rsidTr="002F21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2F2159" w:rsidRPr="002F2159" w:rsidTr="002F21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2F2159" w:rsidRPr="002F2159" w:rsidTr="002F21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159" w:rsidRPr="002F2159" w:rsidTr="002F21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2F2159" w:rsidRPr="002F2159" w:rsidTr="002F21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2F2159" w:rsidRPr="002F2159" w:rsidTr="002F21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2F2159" w:rsidRPr="002F2159" w:rsidTr="002F21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2F2159" w:rsidRPr="002F2159" w:rsidTr="002F21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2F2159" w:rsidRPr="002F2159" w:rsidTr="002F21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2F2159" w:rsidRPr="002F2159" w:rsidTr="002F21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2F2159" w:rsidRPr="002F2159" w:rsidTr="002F21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F2159" w:rsidRPr="002F2159" w:rsidTr="002F21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159" w:rsidRPr="002F2159" w:rsidTr="002F21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20.06.2022 08:00</w:t>
            </w:r>
          </w:p>
        </w:tc>
      </w:tr>
      <w:tr w:rsidR="002F2159" w:rsidRPr="002F2159" w:rsidTr="002F21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20.06.2022</w:t>
            </w:r>
          </w:p>
        </w:tc>
      </w:tr>
      <w:tr w:rsidR="002F2159" w:rsidRPr="002F2159" w:rsidTr="002F21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22.06.2022</w:t>
            </w:r>
          </w:p>
        </w:tc>
      </w:tr>
      <w:tr w:rsidR="002F2159" w:rsidRPr="002F2159" w:rsidTr="002F21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F2159" w:rsidRPr="002F2159" w:rsidTr="002F21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159" w:rsidRPr="002F2159" w:rsidTr="002F21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225587.00 Российский рубль</w:t>
            </w:r>
          </w:p>
        </w:tc>
      </w:tr>
      <w:tr w:rsidR="002F2159" w:rsidRPr="002F2159" w:rsidTr="002F21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223660900845566830100100120024339244</w:t>
            </w:r>
          </w:p>
        </w:tc>
      </w:tr>
      <w:tr w:rsidR="002F2159" w:rsidRPr="002F2159" w:rsidTr="002F21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159" w:rsidRPr="002F2159" w:rsidTr="002F21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АВТОНОМНОЕ ОБЩЕОБРАЗОВАТЕЛЬНОЕ УЧРЕЖДЕНИЕ ГОРОДСКОГО ОКРУГА ЗАРЕЧНЫЙ "СРЕДНЯЯ ОБЩЕОБРАЗОВАТЕЛЬНАЯ ШКОЛА № 2 С УГЛУБЛЕННЫМ ИЗУЧЕНИЕМ ОТДЕЛЬНЫХ ПРЕДМЕТОВ"</w:t>
            </w:r>
          </w:p>
        </w:tc>
        <w:tc>
          <w:tcPr>
            <w:tcW w:w="0" w:type="auto"/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159" w:rsidRPr="002F2159" w:rsidTr="002F21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225587.00 Российский рубль</w:t>
            </w:r>
          </w:p>
        </w:tc>
      </w:tr>
      <w:tr w:rsidR="002F2159" w:rsidRPr="002F2159" w:rsidTr="002F21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159" w:rsidRPr="002F2159" w:rsidTr="002F215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2227"/>
              <w:gridCol w:w="2227"/>
              <w:gridCol w:w="2227"/>
              <w:gridCol w:w="3385"/>
            </w:tblGrid>
            <w:tr w:rsidR="002F2159" w:rsidRPr="002F215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2159" w:rsidRPr="002F2159" w:rsidRDefault="002F2159" w:rsidP="002F2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2159" w:rsidRPr="002F2159" w:rsidRDefault="002F2159" w:rsidP="002F2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2159" w:rsidRPr="002F2159" w:rsidRDefault="002F2159" w:rsidP="002F2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2159" w:rsidRPr="002F2159" w:rsidRDefault="002F2159" w:rsidP="002F2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2159" w:rsidRPr="002F2159" w:rsidRDefault="002F2159" w:rsidP="002F2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2F2159" w:rsidRPr="002F215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2159" w:rsidRPr="002F2159" w:rsidRDefault="002F2159" w:rsidP="002F2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225587.00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2159" w:rsidRPr="002F2159" w:rsidRDefault="002F2159" w:rsidP="002F2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225587.00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2159" w:rsidRPr="002F2159" w:rsidRDefault="002F2159" w:rsidP="002F2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2159" w:rsidRPr="002F2159" w:rsidRDefault="002F2159" w:rsidP="002F2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2159" w:rsidRPr="002F2159" w:rsidRDefault="002F2159" w:rsidP="002F2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2F2159" w:rsidRPr="002F2159" w:rsidRDefault="002F2159" w:rsidP="002F2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F2159" w:rsidRPr="002F2159" w:rsidTr="002F21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159" w:rsidRPr="002F2159" w:rsidTr="002F215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8"/>
              <w:gridCol w:w="1170"/>
              <w:gridCol w:w="1966"/>
              <w:gridCol w:w="1928"/>
              <w:gridCol w:w="1928"/>
              <w:gridCol w:w="2960"/>
            </w:tblGrid>
            <w:tr w:rsidR="002F2159" w:rsidRPr="002F2159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2159" w:rsidRPr="002F2159" w:rsidRDefault="002F2159" w:rsidP="002F2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2F2159" w:rsidRPr="002F215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2159" w:rsidRPr="002F2159" w:rsidRDefault="002F2159" w:rsidP="002F2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расхода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2159" w:rsidRPr="002F2159" w:rsidRDefault="002F2159" w:rsidP="002F2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2159" w:rsidRPr="002F2159" w:rsidRDefault="002F2159" w:rsidP="002F2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2159" w:rsidRPr="002F2159" w:rsidRDefault="002F2159" w:rsidP="002F2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2159" w:rsidRPr="002F2159" w:rsidRDefault="002F2159" w:rsidP="002F2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2159" w:rsidRPr="002F2159" w:rsidRDefault="002F2159" w:rsidP="002F2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2F2159" w:rsidRPr="002F215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2159" w:rsidRPr="002F2159" w:rsidRDefault="002F2159" w:rsidP="002F2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2159" w:rsidRPr="002F2159" w:rsidRDefault="002F2159" w:rsidP="002F2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225587.00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2159" w:rsidRPr="002F2159" w:rsidRDefault="002F2159" w:rsidP="002F2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225587.00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2159" w:rsidRPr="002F2159" w:rsidRDefault="002F2159" w:rsidP="002F2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2159" w:rsidRPr="002F2159" w:rsidRDefault="002F2159" w:rsidP="002F2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2159" w:rsidRPr="002F2159" w:rsidRDefault="002F2159" w:rsidP="002F2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2F2159" w:rsidRPr="002F2159" w:rsidRDefault="002F2159" w:rsidP="002F2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F2159" w:rsidRPr="002F2159" w:rsidTr="002F21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субсидии за счет средств бюджета городского округа Заречный Свердловской области, утвержденного на 2022 год</w:t>
            </w:r>
          </w:p>
        </w:tc>
      </w:tr>
      <w:tr w:rsidR="002F2159" w:rsidRPr="002F2159" w:rsidTr="002F21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624250, г. Заречный, ул. Ленина, д. 22</w:t>
            </w:r>
          </w:p>
        </w:tc>
      </w:tr>
      <w:tr w:rsidR="002F2159" w:rsidRPr="002F2159" w:rsidTr="002F21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Начало выполнения работ - с момента подписания контракта, окончание работ - до 28.08.2022 г. включительно</w:t>
            </w:r>
          </w:p>
        </w:tc>
      </w:tr>
      <w:tr w:rsidR="002F2159" w:rsidRPr="002F2159" w:rsidTr="002F21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2F2159" w:rsidRPr="002F2159" w:rsidTr="002F21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159" w:rsidRPr="002F2159" w:rsidTr="002F21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F2159" w:rsidRPr="002F2159" w:rsidTr="002F21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2255.87 Российский рубль</w:t>
            </w:r>
          </w:p>
        </w:tc>
      </w:tr>
      <w:tr w:rsidR="002F2159" w:rsidRPr="002F2159" w:rsidTr="002F21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2F2159" w:rsidRPr="002F2159" w:rsidTr="002F21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"Номер лицевого счёта" 05906550470</w:t>
            </w:r>
          </w:p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России//УФК по Свердловской области, </w:t>
            </w:r>
            <w:proofErr w:type="spellStart"/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г.Екатеринбург</w:t>
            </w:r>
            <w:proofErr w:type="spellEnd"/>
          </w:p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2F2159" w:rsidRPr="002F2159" w:rsidTr="002F21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159" w:rsidRPr="002F2159" w:rsidTr="002F21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F2159" w:rsidRPr="002F2159" w:rsidTr="002F21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2F2159" w:rsidRPr="002F2159" w:rsidTr="002F21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2F2159" w:rsidRPr="002F2159" w:rsidTr="002F21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05906550470</w:t>
            </w:r>
          </w:p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России//УФК по Свердловской области, </w:t>
            </w:r>
            <w:proofErr w:type="spellStart"/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г.Екатеринбург</w:t>
            </w:r>
            <w:proofErr w:type="spellEnd"/>
          </w:p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2F2159" w:rsidRPr="002F2159" w:rsidTr="002F21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159" w:rsidRPr="002F2159" w:rsidTr="002F21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F2159" w:rsidRPr="002F2159" w:rsidTr="002F215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2F2159" w:rsidRPr="002F2159" w:rsidTr="002F215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2F2159" w:rsidRPr="002F2159" w:rsidTr="002F21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F2159" w:rsidRPr="002F2159" w:rsidTr="002F21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159" w:rsidRPr="002F2159" w:rsidTr="002F215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2159" w:rsidRPr="002F2159" w:rsidRDefault="002F2159" w:rsidP="002F2159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2F2159" w:rsidRPr="002F2159" w:rsidRDefault="002F2159" w:rsidP="002F21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3"/>
        <w:gridCol w:w="3282"/>
      </w:tblGrid>
      <w:tr w:rsidR="002F2159" w:rsidRPr="002F2159" w:rsidTr="002F21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F215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F215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Работа</w:t>
            </w:r>
          </w:p>
        </w:tc>
      </w:tr>
    </w:tbl>
    <w:p w:rsidR="002F2159" w:rsidRPr="002F2159" w:rsidRDefault="002F2159" w:rsidP="002F21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965"/>
        <w:gridCol w:w="1324"/>
        <w:gridCol w:w="1324"/>
        <w:gridCol w:w="1324"/>
        <w:gridCol w:w="3211"/>
        <w:gridCol w:w="943"/>
        <w:gridCol w:w="1005"/>
        <w:gridCol w:w="943"/>
        <w:gridCol w:w="914"/>
      </w:tblGrid>
      <w:tr w:rsidR="002F2159" w:rsidRPr="002F2159" w:rsidTr="002F215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F215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F215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 по КТРУ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F215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F215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F215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F215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F215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F215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2F2159" w:rsidRPr="002F2159" w:rsidTr="002F215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F215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F215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F215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2F2159" w:rsidRPr="002F2159" w:rsidTr="002F215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Текущий ремонт кабинетов 205, 306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43.39.19.190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2F2159" w:rsidRPr="002F2159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2159" w:rsidRPr="002F2159" w:rsidRDefault="002F2159" w:rsidP="002F2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АВТОНОМНОЕ ОБЩЕОБРАЗОВАТЕЛЬНОЕ УЧРЕЖДЕНИЕ ГОРОДСКОГО ОКРУГА </w:t>
                  </w:r>
                  <w:r w:rsidRPr="002F2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ЗАРЕЧНЫЙ "СРЕДНЯЯ ОБЩЕОБРАЗОВАТЕЛЬНАЯ ШКОЛА № 2 С УГЛУБЛЕННЫМ ИЗУЧЕНИЕМ ОТДЕЛЬНЫХ ПРЕДМЕТОВ"</w:t>
                  </w:r>
                </w:p>
              </w:tc>
            </w:tr>
          </w:tbl>
          <w:p w:rsidR="002F2159" w:rsidRPr="002F2159" w:rsidRDefault="002F2159" w:rsidP="002F2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Условная единица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"/>
            </w:tblGrid>
            <w:tr w:rsidR="002F2159" w:rsidRPr="002F2159"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2159" w:rsidRPr="002F2159" w:rsidRDefault="002F2159" w:rsidP="002F2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2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2F2159" w:rsidRPr="002F2159" w:rsidRDefault="002F2159" w:rsidP="002F2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225587.00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225587.00</w:t>
            </w:r>
          </w:p>
        </w:tc>
      </w:tr>
      <w:tr w:rsidR="002F2159" w:rsidRPr="002F2159" w:rsidTr="002F215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21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'Работы должны отвечать требованиям качества, безопасности жизни и здоровья, соответствовать нормативным документам Государственной противопожарной службы МЧС Российской Федерации, а также иным требованиям сертификации, безопасности (санитарным нормам и правилам, государственным стандартам и т.п.), если такие требования предъявляются действующим </w:t>
            </w:r>
            <w:proofErr w:type="gramStart"/>
            <w:r w:rsidRPr="002F21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за-</w:t>
            </w:r>
            <w:proofErr w:type="spellStart"/>
            <w:r w:rsidRPr="002F21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конодательством</w:t>
            </w:r>
            <w:proofErr w:type="spellEnd"/>
            <w:proofErr w:type="gramEnd"/>
            <w:r w:rsidRPr="002F21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Российской Федерации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159" w:rsidRPr="002F2159" w:rsidRDefault="002F2159" w:rsidP="002F2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2F2159" w:rsidRPr="002F2159" w:rsidRDefault="002F2159" w:rsidP="002F2159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21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225587.00 Российский рубль</w:t>
      </w:r>
    </w:p>
    <w:p w:rsidR="002F2159" w:rsidRPr="002F2159" w:rsidRDefault="002F2159" w:rsidP="002F21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2159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2F2159" w:rsidRPr="002F2159" w:rsidRDefault="002F2159" w:rsidP="002F215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21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2F2159" w:rsidRPr="002F2159" w:rsidRDefault="002F2159" w:rsidP="002F215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21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2F2159" w:rsidRPr="002F2159" w:rsidRDefault="002F2159" w:rsidP="002F215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21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2F2159" w:rsidRPr="002F2159" w:rsidRDefault="002F2159" w:rsidP="002F21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21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2F2159" w:rsidRPr="002F2159" w:rsidRDefault="002F2159" w:rsidP="002F215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21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Установлены в соответствии с </w:t>
      </w:r>
      <w:proofErr w:type="spellStart"/>
      <w:r w:rsidRPr="002F21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пп</w:t>
      </w:r>
      <w:proofErr w:type="spellEnd"/>
      <w:r w:rsidRPr="002F21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3-5, 7-11 ч. 1 ст.31 Закона № 44-ФЗ</w:t>
      </w:r>
    </w:p>
    <w:p w:rsidR="002F2159" w:rsidRPr="002F2159" w:rsidRDefault="002F2159" w:rsidP="002F21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21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частью 1.1 статьи 31 Федерального закона № 44-ФЗ</w:t>
      </w:r>
    </w:p>
    <w:p w:rsidR="002F2159" w:rsidRPr="002F2159" w:rsidRDefault="002F2159" w:rsidP="002F215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21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Предусмотрено</w:t>
      </w:r>
    </w:p>
    <w:p w:rsidR="002F2159" w:rsidRPr="002F2159" w:rsidRDefault="002F2159" w:rsidP="002F215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21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2F2159" w:rsidRPr="002F2159" w:rsidRDefault="002F2159" w:rsidP="002F215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21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2F2159" w:rsidRPr="002F2159" w:rsidRDefault="002F2159" w:rsidP="002F215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21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2F2159" w:rsidRPr="002F2159" w:rsidRDefault="002F2159" w:rsidP="002F21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2159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2F2159" w:rsidRPr="002F2159" w:rsidRDefault="002F2159" w:rsidP="002F215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21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2F2159" w:rsidRPr="002F2159" w:rsidRDefault="002F2159" w:rsidP="002F21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2159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2F2159" w:rsidRPr="002F2159" w:rsidRDefault="002F2159" w:rsidP="002F215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21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2F2159" w:rsidRPr="002F2159" w:rsidRDefault="002F2159" w:rsidP="002F21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2159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2F2159" w:rsidRPr="002F2159" w:rsidRDefault="002F2159" w:rsidP="002F215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21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2F2159" w:rsidRPr="002F2159" w:rsidRDefault="002F2159" w:rsidP="002F21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2159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2F2159" w:rsidRPr="002F2159" w:rsidRDefault="002F2159" w:rsidP="002F215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21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2F2159" w:rsidRPr="002F2159" w:rsidRDefault="002F2159" w:rsidP="002F21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2159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2F2159" w:rsidRPr="002F2159" w:rsidRDefault="002F2159" w:rsidP="002F215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21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2F2159" w:rsidRPr="002F2159" w:rsidRDefault="002F2159" w:rsidP="002F215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21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Локально-сметный расчет</w:t>
      </w:r>
    </w:p>
    <w:p w:rsidR="002F2159" w:rsidRPr="002F2159" w:rsidRDefault="002F2159" w:rsidP="002F215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21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Приложение к извещению</w:t>
      </w:r>
    </w:p>
    <w:p w:rsidR="00FE23F6" w:rsidRDefault="002F2159"/>
    <w:sectPr w:rsidR="00FE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59"/>
    <w:rsid w:val="002F2159"/>
    <w:rsid w:val="00971D90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47042-D91C-4FEF-B66D-7931B203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F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F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F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F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F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3026F9AB</Template>
  <TotalTime>1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2022-06-09T06:33:00Z</dcterms:created>
  <dcterms:modified xsi:type="dcterms:W3CDTF">2022-06-09T06:34:00Z</dcterms:modified>
</cp:coreProperties>
</file>