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D8" w:rsidRPr="005A33D8" w:rsidRDefault="005A33D8" w:rsidP="005A33D8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5A33D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5A33D8" w:rsidRPr="005A33D8" w:rsidRDefault="005A33D8" w:rsidP="005A33D8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33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5A33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№0862300039622000049</w:t>
      </w:r>
      <w:bookmarkEnd w:id="0"/>
    </w:p>
    <w:tbl>
      <w:tblPr>
        <w:tblW w:w="12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8"/>
        <w:gridCol w:w="5845"/>
      </w:tblGrid>
      <w:tr w:rsidR="005A33D8" w:rsidRPr="005A33D8" w:rsidTr="005A33D8"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0862300039622000049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(Сок фруктовый)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20.04.2022 08:00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20.04.2022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22.04.2022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355950.00 Российский рубль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223668301080666830100100430011086244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355950.00 Российский рубль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8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2329"/>
              <w:gridCol w:w="2329"/>
              <w:gridCol w:w="2329"/>
              <w:gridCol w:w="3541"/>
            </w:tblGrid>
            <w:tr w:rsidR="005A33D8" w:rsidRPr="005A33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5A33D8" w:rsidRPr="005A33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355950.00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355950.00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8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1170"/>
              <w:gridCol w:w="2055"/>
              <w:gridCol w:w="2044"/>
              <w:gridCol w:w="2044"/>
              <w:gridCol w:w="3115"/>
            </w:tblGrid>
            <w:tr w:rsidR="005A33D8" w:rsidRPr="005A33D8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A33D8" w:rsidRPr="005A33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5A33D8" w:rsidRPr="005A33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355950.00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355950.00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A33D8" w:rsidRPr="005A33D8" w:rsidTr="005A33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5A33D8" w:rsidRPr="005A33D8" w:rsidTr="005A33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8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932"/>
              <w:gridCol w:w="1181"/>
              <w:gridCol w:w="1223"/>
              <w:gridCol w:w="1181"/>
              <w:gridCol w:w="2842"/>
              <w:gridCol w:w="1253"/>
              <w:gridCol w:w="989"/>
              <w:gridCol w:w="822"/>
              <w:gridCol w:w="841"/>
            </w:tblGrid>
            <w:tr w:rsidR="005A33D8" w:rsidRPr="005A33D8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5A33D8" w:rsidRPr="005A33D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A33D8" w:rsidRPr="005A33D8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Сок фруктовый для детского питания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10.86.10.243-00000001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5A33D8" w:rsidRPr="005A33D8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A33D8" w:rsidRPr="005A33D8" w:rsidRDefault="005A33D8" w:rsidP="005A3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</w:t>
                        </w:r>
                        <w:r w:rsidRPr="005A3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Литр;^</w:t>
                  </w:r>
                  <w:proofErr w:type="gramEnd"/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5A33D8" w:rsidRPr="005A33D8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5A33D8" w:rsidRPr="005A33D8" w:rsidRDefault="005A33D8" w:rsidP="005A33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A33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6300</w:t>
                        </w:r>
                      </w:p>
                    </w:tc>
                  </w:tr>
                </w:tbl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56.50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355950.00</w:t>
                  </w:r>
                </w:p>
              </w:tc>
            </w:tr>
            <w:tr w:rsidR="005A33D8" w:rsidRPr="005A33D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A33D8" w:rsidRPr="005A33D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Сок с мякотью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A33D8" w:rsidRPr="005A33D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Сок осветленный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A33D8" w:rsidRPr="005A33D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Возрастная категория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Дети дошкольного и школьного возраста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A33D8" w:rsidRPr="005A33D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сока по способу обработки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Пастеризованный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A33D8" w:rsidRPr="005A33D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сока по технологии производства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Восстановленный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A33D8" w:rsidRPr="005A33D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сока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A33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Фруктово-овощной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A33D8" w:rsidRPr="005A33D8" w:rsidRDefault="005A33D8" w:rsidP="005A33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355950.00 Российский рубль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5A33D8" w:rsidRPr="005A33D8" w:rsidTr="005A33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Описание объекта закупки</w:t>
            </w:r>
          </w:p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5A33D8" w:rsidRPr="005A33D8" w:rsidRDefault="005A33D8" w:rsidP="005A33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  <w:p w:rsidR="005A33D8" w:rsidRPr="005A33D8" w:rsidRDefault="005A33D8" w:rsidP="005A33D8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33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Аукционная документация</w:t>
            </w:r>
          </w:p>
        </w:tc>
      </w:tr>
    </w:tbl>
    <w:p w:rsidR="00FE23F6" w:rsidRDefault="005A33D8"/>
    <w:sectPr w:rsidR="00FE23F6" w:rsidSect="005A3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D8"/>
    <w:rsid w:val="005A33D8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E50D4-EC60-4E67-A689-198207F3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A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A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A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A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A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58B3C22A</Template>
  <TotalTime>1</TotalTime>
  <Pages>6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2022-04-11T04:15:00Z</dcterms:created>
  <dcterms:modified xsi:type="dcterms:W3CDTF">2022-04-11T04:16:00Z</dcterms:modified>
</cp:coreProperties>
</file>