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61" w:rsidRDefault="00742236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6BAFEF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Picture.8" ShapeID="Object 1" DrawAspect="Content" ObjectID="_1685260101" r:id="rId7"/>
        </w:object>
      </w:r>
    </w:p>
    <w:p w:rsidR="00742236" w:rsidRPr="00742236" w:rsidRDefault="00742236" w:rsidP="0074223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4223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4223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42236" w:rsidRPr="00742236" w:rsidRDefault="00742236" w:rsidP="0074223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4223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42236" w:rsidRPr="00742236" w:rsidRDefault="00742236" w:rsidP="0074223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4223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B793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42236" w:rsidRPr="00742236" w:rsidRDefault="00742236" w:rsidP="0074223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42236" w:rsidRPr="00742236" w:rsidRDefault="00742236" w:rsidP="0074223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42236" w:rsidRPr="00742236" w:rsidRDefault="00742236" w:rsidP="0074223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42236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10.06.2021</w:t>
      </w:r>
      <w:r w:rsidRPr="00742236">
        <w:rPr>
          <w:rFonts w:ascii="Liberation Serif" w:hAnsi="Liberation Serif"/>
          <w:sz w:val="24"/>
        </w:rPr>
        <w:t>__  №  ___</w:t>
      </w:r>
      <w:r>
        <w:rPr>
          <w:rFonts w:ascii="Liberation Serif" w:hAnsi="Liberation Serif"/>
          <w:sz w:val="24"/>
          <w:u w:val="single"/>
        </w:rPr>
        <w:t>608-П</w:t>
      </w:r>
      <w:bookmarkStart w:id="0" w:name="_GoBack"/>
      <w:bookmarkEnd w:id="0"/>
      <w:r w:rsidRPr="00742236">
        <w:rPr>
          <w:rFonts w:ascii="Liberation Serif" w:hAnsi="Liberation Serif"/>
          <w:sz w:val="24"/>
        </w:rPr>
        <w:t>___</w:t>
      </w:r>
    </w:p>
    <w:p w:rsidR="00742236" w:rsidRPr="00742236" w:rsidRDefault="00742236" w:rsidP="0074223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42236" w:rsidRPr="00742236" w:rsidRDefault="00742236" w:rsidP="0074223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42236">
        <w:rPr>
          <w:rFonts w:ascii="Liberation Serif" w:hAnsi="Liberation Serif"/>
          <w:sz w:val="24"/>
          <w:szCs w:val="24"/>
        </w:rPr>
        <w:t>г. Заречный</w:t>
      </w:r>
    </w:p>
    <w:p w:rsidR="00E87B61" w:rsidRDefault="00E87B61">
      <w:pPr>
        <w:rPr>
          <w:rFonts w:ascii="Liberation Serif" w:hAnsi="Liberation Serif"/>
          <w:sz w:val="26"/>
          <w:szCs w:val="26"/>
        </w:rPr>
      </w:pPr>
    </w:p>
    <w:p w:rsidR="00E87B61" w:rsidRDefault="00E87B61">
      <w:pPr>
        <w:rPr>
          <w:rFonts w:ascii="Liberation Serif" w:hAnsi="Liberation Serif"/>
          <w:sz w:val="26"/>
          <w:szCs w:val="26"/>
        </w:rPr>
      </w:pPr>
    </w:p>
    <w:p w:rsidR="00E87B61" w:rsidRDefault="00742236">
      <w:pPr>
        <w:jc w:val="center"/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О внесении изменений в приложение № 1 к 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23.12.2020 № 1011-П</w:t>
      </w:r>
    </w:p>
    <w:p w:rsidR="00E87B61" w:rsidRDefault="00E87B61">
      <w:pPr>
        <w:ind w:left="284"/>
        <w:rPr>
          <w:rFonts w:ascii="Liberation Serif" w:hAnsi="Liberation Serif"/>
          <w:sz w:val="24"/>
          <w:szCs w:val="24"/>
        </w:rPr>
      </w:pPr>
    </w:p>
    <w:p w:rsidR="00E87B61" w:rsidRDefault="00E87B61">
      <w:pPr>
        <w:ind w:left="284"/>
        <w:rPr>
          <w:rFonts w:ascii="Liberation Serif" w:hAnsi="Liberation Serif"/>
          <w:sz w:val="24"/>
          <w:szCs w:val="24"/>
        </w:rPr>
      </w:pPr>
    </w:p>
    <w:p w:rsidR="00E87B61" w:rsidRDefault="00742236">
      <w:pPr>
        <w:ind w:firstLine="709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В соответствии с п. 1 ст. 9 и ст. 21 Бюджетного кодекса </w:t>
      </w:r>
      <w:r>
        <w:rPr>
          <w:rFonts w:ascii="Liberation Serif" w:eastAsia="Liberation Serif" w:hAnsi="Liberation Serif" w:cs="Liberation Serif"/>
          <w:sz w:val="24"/>
          <w:szCs w:val="24"/>
        </w:rPr>
        <w:t>Российской Федерации, на основании ст. ст. 28, 31 Устава городского округа Заречный администрация городского округа Заречный</w:t>
      </w:r>
    </w:p>
    <w:p w:rsidR="00E87B61" w:rsidRDefault="00742236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E87B61" w:rsidRDefault="00742236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1. Внести в приложение № 1 к Порядку применения бюджетной классификации Российской Федерации в части, относящейся к м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естному бюджету, утвержденному постановлением администрации городского округа Заречный от 23.12.2020 № 1011-П </w:t>
      </w:r>
      <w:r>
        <w:rPr>
          <w:rFonts w:ascii="Liberation Serif" w:hAnsi="Liberation Serif"/>
          <w:sz w:val="24"/>
          <w:szCs w:val="24"/>
        </w:rPr>
        <w:t>с изменениями, внесенными постановлениями администрации городского округа Заречный от 20.01.2021 № 43-П, от 18.02.2021 № 186-П, от 04.03.2021 № 22</w:t>
      </w:r>
      <w:r>
        <w:rPr>
          <w:rFonts w:ascii="Liberation Serif" w:hAnsi="Liberation Serif"/>
          <w:sz w:val="24"/>
          <w:szCs w:val="24"/>
        </w:rPr>
        <w:t xml:space="preserve">2-П, от 25.03.2021 № 322-П, от 22.04.2021 № 451-П, от 14.05.2021 № 506-П, от 28.05.2021 № 565-П, </w:t>
      </w:r>
      <w:r>
        <w:rPr>
          <w:rFonts w:ascii="Liberation Serif" w:eastAsia="Liberation Serif" w:hAnsi="Liberation Serif" w:cs="Liberation Serif"/>
          <w:sz w:val="24"/>
          <w:szCs w:val="24"/>
        </w:rPr>
        <w:t>следующие изменения:</w:t>
      </w:r>
    </w:p>
    <w:p w:rsidR="00E87B61" w:rsidRDefault="00742236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1) дополнить строками 16-1, 62-1, 81-1, 98-1, 156-1 и 156-2 следующего содержания:</w:t>
      </w:r>
    </w:p>
    <w:p w:rsidR="00E87B61" w:rsidRDefault="00742236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«16-1. «0220340800 «Обеспечение мероприятий по оборудов</w:t>
      </w:r>
      <w:r>
        <w:rPr>
          <w:rFonts w:ascii="Liberation Serif" w:eastAsia="Liberation Serif" w:hAnsi="Liberation Serif" w:cs="Liberation Serif"/>
          <w:sz w:val="24"/>
          <w:szCs w:val="24"/>
        </w:rPr>
        <w:t>анию спортивных площадок в общеобразовательных организациях»;</w:t>
      </w:r>
    </w:p>
    <w:p w:rsidR="00E87B61" w:rsidRDefault="00742236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«62-1. «0410840800 «Разработка проектно-сметной документации по строительству газопровода с. Мезенское»;</w:t>
      </w:r>
    </w:p>
    <w:p w:rsidR="00E87B61" w:rsidRDefault="00742236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«81-1. «0431040800 «Чистка систем ливневой канализации, в том числе дренажные канавы, лив</w:t>
      </w:r>
      <w:r>
        <w:rPr>
          <w:rFonts w:ascii="Liberation Serif" w:eastAsia="Liberation Serif" w:hAnsi="Liberation Serif" w:cs="Liberation Serif"/>
          <w:sz w:val="24"/>
          <w:szCs w:val="24"/>
        </w:rPr>
        <w:t>невые колодцы г. Заречный»;</w:t>
      </w:r>
    </w:p>
    <w:p w:rsidR="00E87B61" w:rsidRDefault="00742236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«98-1. «0510540800 «Капитальный ремонт автомобильных дорог по ул. Сосновая, Ясная, Свердлова,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К.Маркса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д. Гагарка»;</w:t>
      </w:r>
    </w:p>
    <w:p w:rsidR="00E87B61" w:rsidRDefault="00742236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«156-1. «0901440800 «Комплексное благоустройство общественной территории «Пешеходная зона вдоль ул. Курчатова д.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27, 29, 31, 33, 41»;</w:t>
      </w:r>
    </w:p>
    <w:p w:rsidR="00E87B61" w:rsidRDefault="00742236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«156-2. «0901540800 «Благоустройство общественной территории «Аллея вдоль ул. Курчатова д. 15, 13, 11, 9 до Храма Божией Матери».</w:t>
      </w:r>
    </w:p>
    <w:p w:rsidR="00E87B61" w:rsidRDefault="00742236">
      <w:pPr>
        <w:ind w:right="-1"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2. Настоящее постановление вступает в силу со дня его подписания.</w:t>
      </w:r>
    </w:p>
    <w:p w:rsidR="00E87B61" w:rsidRDefault="00742236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3. </w:t>
      </w:r>
      <w:r>
        <w:rPr>
          <w:rFonts w:ascii="Liberation Serif" w:hAnsi="Liberation Serif"/>
          <w:sz w:val="24"/>
          <w:szCs w:val="24"/>
        </w:rPr>
        <w:t>Опубликовать настоящее постановлени</w:t>
      </w:r>
      <w:r>
        <w:rPr>
          <w:rFonts w:ascii="Liberation Serif" w:hAnsi="Liberation Serif"/>
          <w:sz w:val="24"/>
          <w:szCs w:val="24"/>
        </w:rPr>
        <w:t>е в Бюллетене официальных документов городского округа Заречный и разместить на официальном сайте городского округа Заречный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(</w:t>
      </w:r>
      <w:hyperlink r:id="rId8" w:history="1">
        <w:r>
          <w:rPr>
            <w:rFonts w:ascii="Liberation Serif" w:eastAsia="Liberation Serif" w:hAnsi="Liberation Serif" w:cs="Liberation Serif"/>
            <w:sz w:val="24"/>
            <w:szCs w:val="24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4"/>
          <w:szCs w:val="24"/>
        </w:rPr>
        <w:t>).</w:t>
      </w:r>
    </w:p>
    <w:p w:rsidR="00E87B61" w:rsidRDefault="00E87B61">
      <w:pPr>
        <w:ind w:right="-1"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7B61" w:rsidRDefault="00E87B61">
      <w:pPr>
        <w:ind w:right="-1"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E87B61">
        <w:tblPrEx>
          <w:tblCellMar>
            <w:top w:w="0" w:type="dxa"/>
            <w:bottom w:w="0" w:type="dxa"/>
          </w:tblCellMar>
        </w:tblPrEx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61" w:rsidRDefault="00742236">
            <w:pPr>
              <w:rPr>
                <w:rFonts w:ascii="Liberation Serif" w:hAnsi="Liberation Serif"/>
                <w:sz w:val="24"/>
                <w:szCs w:val="24"/>
              </w:rPr>
            </w:pPr>
            <w:bookmarkStart w:id="1" w:name="_Hlk2685698"/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E87B61" w:rsidRDefault="0074223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61" w:rsidRDefault="00E87B6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61" w:rsidRDefault="00E87B6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E87B61" w:rsidRDefault="0074223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А.В. За</w:t>
            </w:r>
            <w:r>
              <w:rPr>
                <w:rFonts w:ascii="Liberation Serif" w:hAnsi="Liberation Serif"/>
                <w:sz w:val="24"/>
                <w:szCs w:val="24"/>
              </w:rPr>
              <w:t>харцев</w:t>
            </w:r>
          </w:p>
        </w:tc>
      </w:tr>
      <w:bookmarkEnd w:id="1"/>
    </w:tbl>
    <w:p w:rsidR="00E87B61" w:rsidRPr="00742236" w:rsidRDefault="00E87B61">
      <w:pPr>
        <w:rPr>
          <w:rFonts w:ascii="Liberation Serif" w:hAnsi="Liberation Serif"/>
          <w:sz w:val="2"/>
          <w:szCs w:val="2"/>
        </w:rPr>
      </w:pPr>
    </w:p>
    <w:sectPr w:rsidR="00E87B61" w:rsidRPr="00742236" w:rsidSect="00742236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2236">
      <w:r>
        <w:separator/>
      </w:r>
    </w:p>
  </w:endnote>
  <w:endnote w:type="continuationSeparator" w:id="0">
    <w:p w:rsidR="00000000" w:rsidRDefault="0074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2236">
      <w:r>
        <w:rPr>
          <w:color w:val="000000"/>
        </w:rPr>
        <w:separator/>
      </w:r>
    </w:p>
  </w:footnote>
  <w:footnote w:type="continuationSeparator" w:id="0">
    <w:p w:rsidR="00000000" w:rsidRDefault="0074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8B" w:rsidRDefault="00742236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AA018B" w:rsidRDefault="007422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87B61"/>
    <w:rsid w:val="00742236"/>
    <w:rsid w:val="00E8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CE36BF"/>
  <w15:docId w15:val="{FE8D7F88-8F7C-4C5E-95EF-4430A057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2</cp:revision>
  <cp:lastPrinted>2021-04-21T06:54:00Z</cp:lastPrinted>
  <dcterms:created xsi:type="dcterms:W3CDTF">2021-06-15T06:02:00Z</dcterms:created>
  <dcterms:modified xsi:type="dcterms:W3CDTF">2021-06-15T06:02:00Z</dcterms:modified>
</cp:coreProperties>
</file>