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0" w:rsidRDefault="007C37A0" w:rsidP="008429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Утвержден</w:t>
      </w:r>
    </w:p>
    <w:p w:rsidR="007C37A0" w:rsidRDefault="007C37A0" w:rsidP="0084298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7C37A0" w:rsidRDefault="007C37A0" w:rsidP="0084298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городского округа Заречный</w:t>
      </w:r>
    </w:p>
    <w:p w:rsidR="007C37A0" w:rsidRDefault="007C37A0" w:rsidP="0084298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27.10.2008 года № 42-П</w:t>
      </w:r>
    </w:p>
    <w:p w:rsidR="007C37A0" w:rsidRDefault="007C37A0" w:rsidP="00842982">
      <w:pPr>
        <w:ind w:firstLine="5670"/>
        <w:rPr>
          <w:sz w:val="28"/>
          <w:szCs w:val="28"/>
        </w:rPr>
      </w:pPr>
    </w:p>
    <w:p w:rsidR="007C37A0" w:rsidRDefault="007C37A0" w:rsidP="00842982">
      <w:pPr>
        <w:ind w:firstLine="5670"/>
        <w:rPr>
          <w:sz w:val="28"/>
          <w:szCs w:val="28"/>
        </w:rPr>
      </w:pPr>
    </w:p>
    <w:p w:rsidR="007C37A0" w:rsidRDefault="007C37A0" w:rsidP="00842982">
      <w:pPr>
        <w:ind w:firstLine="5670"/>
        <w:rPr>
          <w:sz w:val="28"/>
          <w:szCs w:val="28"/>
        </w:rPr>
      </w:pPr>
    </w:p>
    <w:p w:rsidR="007C37A0" w:rsidRPr="00842982" w:rsidRDefault="007C37A0" w:rsidP="0084298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37A0" w:rsidRDefault="007C37A0" w:rsidP="001E1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по противодействию коррупции </w:t>
      </w:r>
    </w:p>
    <w:p w:rsidR="007C37A0" w:rsidRDefault="007C37A0" w:rsidP="001E1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Заречный</w:t>
      </w:r>
    </w:p>
    <w:p w:rsidR="007C37A0" w:rsidRDefault="007C37A0" w:rsidP="001E13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Постановлений Главы городского округа Заречный от 16.12.2008г. </w:t>
      </w:r>
    </w:p>
    <w:p w:rsidR="007C37A0" w:rsidRDefault="007C37A0" w:rsidP="001E13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61-П, от 29.01.2009г. № 07-П, от 02.03.2009г. № 21-П, </w:t>
      </w:r>
    </w:p>
    <w:p w:rsidR="007C37A0" w:rsidRDefault="007C37A0" w:rsidP="001E13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11.06.2009г. № 57-П, от 02.02.2011г. № 06-П, от 03.08.2011г. №75-П, от 31.01.2012 г. № 10-П, от 21.03.2012 г. № 26-П, от 30.03.2012 г. № 28-П, от 27.07.2012 г. № 57-П, от 11.12.2012 г. № 102-П, от 28.01.2013 г. № 07-П, от 15.03.2013 г. № 10-П, от 30.05.2013 г. № 49-П, от 06.12.2013 г. № 104-П)</w:t>
      </w:r>
    </w:p>
    <w:p w:rsidR="007C37A0" w:rsidRDefault="007C37A0" w:rsidP="001E13C3">
      <w:pPr>
        <w:jc w:val="center"/>
        <w:rPr>
          <w:sz w:val="28"/>
          <w:szCs w:val="28"/>
        </w:rPr>
      </w:pPr>
    </w:p>
    <w:p w:rsidR="007C37A0" w:rsidRDefault="007C37A0" w:rsidP="001E13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55" w:type="dxa"/>
        <w:tblLayout w:type="fixed"/>
        <w:tblLook w:val="00A0"/>
      </w:tblPr>
      <w:tblGrid>
        <w:gridCol w:w="4927"/>
        <w:gridCol w:w="4928"/>
      </w:tblGrid>
      <w:tr w:rsidR="007C37A0" w:rsidTr="00A33CDC">
        <w:tc>
          <w:tcPr>
            <w:tcW w:w="4927" w:type="dxa"/>
          </w:tcPr>
          <w:p w:rsidR="007C37A0" w:rsidRDefault="007C37A0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Ланских Василий Николаевич </w:t>
            </w:r>
          </w:p>
          <w:p w:rsidR="007C37A0" w:rsidRDefault="007C37A0">
            <w:pPr>
              <w:pStyle w:val="BodyTextIndent"/>
              <w:ind w:left="0"/>
            </w:pPr>
          </w:p>
        </w:tc>
        <w:tc>
          <w:tcPr>
            <w:tcW w:w="4928" w:type="dxa"/>
          </w:tcPr>
          <w:p w:rsidR="007C37A0" w:rsidRDefault="007C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Заречный, </w:t>
            </w:r>
          </w:p>
          <w:p w:rsidR="007C37A0" w:rsidRDefault="007C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Комиссии;</w:t>
            </w:r>
          </w:p>
          <w:p w:rsidR="007C37A0" w:rsidRDefault="007C37A0">
            <w:pPr>
              <w:rPr>
                <w:sz w:val="28"/>
                <w:szCs w:val="28"/>
              </w:rPr>
            </w:pPr>
          </w:p>
        </w:tc>
      </w:tr>
      <w:tr w:rsidR="007C37A0" w:rsidTr="00A33CDC">
        <w:tc>
          <w:tcPr>
            <w:tcW w:w="4927" w:type="dxa"/>
          </w:tcPr>
          <w:p w:rsidR="007C37A0" w:rsidRDefault="007C37A0" w:rsidP="003D46B2">
            <w:pPr>
              <w:pStyle w:val="BodyTextIndent"/>
              <w:ind w:left="0"/>
            </w:pPr>
            <w:r>
              <w:rPr>
                <w:sz w:val="28"/>
                <w:szCs w:val="28"/>
              </w:rPr>
              <w:t>Добродей Евгений Александрович</w:t>
            </w:r>
          </w:p>
        </w:tc>
        <w:tc>
          <w:tcPr>
            <w:tcW w:w="4928" w:type="dxa"/>
          </w:tcPr>
          <w:p w:rsidR="007C37A0" w:rsidRDefault="007C37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городского округа Заречный, заместитель председателя;</w:t>
            </w:r>
          </w:p>
          <w:p w:rsidR="007C37A0" w:rsidRDefault="007C37A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C37A0" w:rsidTr="00A33CDC">
        <w:tc>
          <w:tcPr>
            <w:tcW w:w="4927" w:type="dxa"/>
          </w:tcPr>
          <w:p w:rsidR="007C37A0" w:rsidRDefault="007C37A0">
            <w:r>
              <w:rPr>
                <w:sz w:val="28"/>
                <w:szCs w:val="28"/>
              </w:rPr>
              <w:t>Валов Владимир Викторович</w:t>
            </w:r>
          </w:p>
        </w:tc>
        <w:tc>
          <w:tcPr>
            <w:tcW w:w="4928" w:type="dxa"/>
          </w:tcPr>
          <w:p w:rsidR="007C37A0" w:rsidRDefault="007C37A0">
            <w:pPr>
              <w:jc w:val="both"/>
              <w:rPr>
                <w:b/>
              </w:rPr>
            </w:pPr>
            <w:r>
              <w:rPr>
                <w:color w:val="000000"/>
                <w:spacing w:val="-4"/>
                <w:sz w:val="28"/>
              </w:rPr>
              <w:t xml:space="preserve">советник </w:t>
            </w:r>
            <w:r>
              <w:rPr>
                <w:sz w:val="28"/>
                <w:szCs w:val="28"/>
              </w:rPr>
              <w:t>Главы городского округа Заречный</w:t>
            </w:r>
            <w:r>
              <w:rPr>
                <w:color w:val="000000"/>
                <w:spacing w:val="-6"/>
                <w:sz w:val="28"/>
              </w:rPr>
              <w:t>, ответственный секретарь Комиссии</w:t>
            </w:r>
            <w:r>
              <w:rPr>
                <w:color w:val="000000"/>
                <w:spacing w:val="-3"/>
                <w:sz w:val="28"/>
              </w:rPr>
              <w:t>.</w:t>
            </w:r>
          </w:p>
        </w:tc>
      </w:tr>
      <w:tr w:rsidR="007C37A0" w:rsidTr="00A33CDC">
        <w:tc>
          <w:tcPr>
            <w:tcW w:w="4927" w:type="dxa"/>
          </w:tcPr>
          <w:p w:rsidR="007C37A0" w:rsidRDefault="007C37A0">
            <w:pPr>
              <w:pStyle w:val="BodyTextIndent"/>
              <w:ind w:left="0"/>
              <w:rPr>
                <w:sz w:val="28"/>
              </w:rPr>
            </w:pPr>
          </w:p>
          <w:p w:rsidR="007C37A0" w:rsidRDefault="007C37A0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4928" w:type="dxa"/>
          </w:tcPr>
          <w:p w:rsidR="007C37A0" w:rsidRDefault="007C37A0">
            <w:pPr>
              <w:rPr>
                <w:color w:val="000000"/>
                <w:spacing w:val="-4"/>
              </w:rPr>
            </w:pPr>
          </w:p>
        </w:tc>
      </w:tr>
      <w:tr w:rsidR="007C37A0" w:rsidTr="00A33CDC">
        <w:tc>
          <w:tcPr>
            <w:tcW w:w="4927" w:type="dxa"/>
          </w:tcPr>
          <w:p w:rsidR="007C37A0" w:rsidRDefault="007C37A0">
            <w:pPr>
              <w:pStyle w:val="BodyTextIndent"/>
              <w:ind w:left="0"/>
              <w:rPr>
                <w:sz w:val="28"/>
              </w:rPr>
            </w:pPr>
          </w:p>
          <w:p w:rsidR="007C37A0" w:rsidRDefault="007C37A0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Вотева Людмила Сергеевна</w:t>
            </w:r>
          </w:p>
          <w:p w:rsidR="007C37A0" w:rsidRDefault="007C37A0">
            <w:pPr>
              <w:pStyle w:val="BodyTextIndent"/>
              <w:ind w:left="0"/>
              <w:rPr>
                <w:sz w:val="28"/>
              </w:rPr>
            </w:pPr>
          </w:p>
          <w:p w:rsidR="007C37A0" w:rsidRDefault="007C37A0">
            <w:pPr>
              <w:pStyle w:val="BodyTextIndent"/>
              <w:ind w:left="0"/>
              <w:rPr>
                <w:sz w:val="28"/>
              </w:rPr>
            </w:pPr>
          </w:p>
          <w:p w:rsidR="007C37A0" w:rsidRDefault="007C37A0">
            <w:pPr>
              <w:pStyle w:val="BodyTextIndent"/>
              <w:ind w:left="0"/>
              <w:rPr>
                <w:sz w:val="28"/>
              </w:rPr>
            </w:pPr>
          </w:p>
          <w:p w:rsidR="007C37A0" w:rsidRDefault="007C37A0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Головырских Эмма Михайловна</w:t>
            </w:r>
          </w:p>
          <w:p w:rsidR="007C37A0" w:rsidRDefault="007C37A0">
            <w:pPr>
              <w:pStyle w:val="BodyTextIndent"/>
              <w:ind w:left="0"/>
              <w:rPr>
                <w:sz w:val="28"/>
              </w:rPr>
            </w:pPr>
          </w:p>
          <w:p w:rsidR="007C37A0" w:rsidRDefault="007C37A0" w:rsidP="00DD132A">
            <w:pPr>
              <w:pStyle w:val="BodyTextIndent"/>
              <w:ind w:left="0"/>
              <w:rPr>
                <w:sz w:val="28"/>
                <w:szCs w:val="28"/>
              </w:rPr>
            </w:pPr>
          </w:p>
          <w:p w:rsidR="007C37A0" w:rsidRDefault="007C37A0" w:rsidP="00DD132A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Рахматуллин Ренат Валиевич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7C37A0" w:rsidRDefault="007C37A0">
            <w:pPr>
              <w:pStyle w:val="BodyTextIndent"/>
              <w:ind w:left="0"/>
              <w:rPr>
                <w:sz w:val="28"/>
              </w:rPr>
            </w:pPr>
          </w:p>
          <w:p w:rsidR="007C37A0" w:rsidRDefault="007C37A0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социальной политики по г. Заречный </w:t>
            </w:r>
          </w:p>
          <w:p w:rsidR="007C37A0" w:rsidRDefault="007C37A0">
            <w:pPr>
              <w:suppressAutoHyphens/>
              <w:jc w:val="both"/>
              <w:rPr>
                <w:b/>
                <w:sz w:val="28"/>
              </w:rPr>
            </w:pPr>
            <w:r>
              <w:rPr>
                <w:sz w:val="28"/>
              </w:rPr>
              <w:t>(по согласованию);</w:t>
            </w:r>
          </w:p>
          <w:p w:rsidR="007C37A0" w:rsidRDefault="007C37A0">
            <w:pPr>
              <w:pStyle w:val="BodyTextIndent"/>
              <w:ind w:left="0"/>
              <w:jc w:val="both"/>
              <w:rPr>
                <w:sz w:val="28"/>
              </w:rPr>
            </w:pPr>
          </w:p>
          <w:p w:rsidR="007C37A0" w:rsidRDefault="007C37A0">
            <w:pPr>
              <w:pStyle w:val="BodyTextInden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член Президиума городского Совета ветеранов (по согласованию);</w:t>
            </w:r>
          </w:p>
          <w:p w:rsidR="007C37A0" w:rsidRDefault="007C37A0">
            <w:pPr>
              <w:pStyle w:val="BodyTextIndent"/>
              <w:ind w:left="0"/>
              <w:jc w:val="both"/>
              <w:rPr>
                <w:sz w:val="28"/>
              </w:rPr>
            </w:pPr>
          </w:p>
          <w:p w:rsidR="007C37A0" w:rsidRDefault="007C37A0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межмуниципального отдела МВД РФ «Заречный» </w:t>
            </w:r>
          </w:p>
          <w:p w:rsidR="007C37A0" w:rsidRPr="00C02EA4" w:rsidRDefault="007C37A0" w:rsidP="00C02EA4">
            <w:pPr>
              <w:pStyle w:val="BodyTextIndent"/>
              <w:ind w:left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</w:rPr>
              <w:t>;</w:t>
            </w:r>
          </w:p>
        </w:tc>
      </w:tr>
      <w:tr w:rsidR="007C37A0" w:rsidTr="000F6885">
        <w:tc>
          <w:tcPr>
            <w:tcW w:w="4927" w:type="dxa"/>
          </w:tcPr>
          <w:p w:rsidR="007C37A0" w:rsidRDefault="007C37A0">
            <w:pPr>
              <w:pStyle w:val="BodyTextIndent"/>
              <w:ind w:left="0"/>
              <w:rPr>
                <w:sz w:val="28"/>
              </w:rPr>
            </w:pPr>
          </w:p>
        </w:tc>
        <w:tc>
          <w:tcPr>
            <w:tcW w:w="4928" w:type="dxa"/>
          </w:tcPr>
          <w:p w:rsidR="007C37A0" w:rsidRDefault="007C37A0" w:rsidP="00677B16">
            <w:pPr>
              <w:rPr>
                <w:sz w:val="28"/>
              </w:rPr>
            </w:pPr>
          </w:p>
        </w:tc>
      </w:tr>
      <w:tr w:rsidR="007C37A0" w:rsidTr="000F6885">
        <w:tc>
          <w:tcPr>
            <w:tcW w:w="4927" w:type="dxa"/>
          </w:tcPr>
          <w:p w:rsidR="007C37A0" w:rsidRDefault="007C37A0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Жирнова Варвара Вячеславовна</w:t>
            </w:r>
          </w:p>
        </w:tc>
        <w:tc>
          <w:tcPr>
            <w:tcW w:w="4928" w:type="dxa"/>
          </w:tcPr>
          <w:p w:rsidR="007C37A0" w:rsidRDefault="007C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 городского округа Заречный (по согласованию);</w:t>
            </w:r>
          </w:p>
        </w:tc>
      </w:tr>
      <w:tr w:rsidR="007C37A0" w:rsidTr="000F6885">
        <w:tc>
          <w:tcPr>
            <w:tcW w:w="4927" w:type="dxa"/>
          </w:tcPr>
          <w:p w:rsidR="007C37A0" w:rsidRDefault="007C37A0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>Маракулин Олег Валерьевич</w:t>
            </w:r>
          </w:p>
        </w:tc>
        <w:tc>
          <w:tcPr>
            <w:tcW w:w="4928" w:type="dxa"/>
          </w:tcPr>
          <w:p w:rsidR="007C37A0" w:rsidRDefault="007C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Управления ФСБ  по Свердловской области в г.Заречном </w:t>
            </w:r>
          </w:p>
          <w:p w:rsidR="007C37A0" w:rsidRDefault="007C37A0">
            <w:pPr>
              <w:pStyle w:val="BodyTextIndent"/>
              <w:ind w:left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</w:rPr>
              <w:t>;</w:t>
            </w:r>
          </w:p>
          <w:p w:rsidR="007C37A0" w:rsidRDefault="007C37A0">
            <w:pPr>
              <w:pStyle w:val="BodyTextIndent"/>
              <w:ind w:left="0"/>
              <w:rPr>
                <w:sz w:val="28"/>
              </w:rPr>
            </w:pPr>
          </w:p>
        </w:tc>
      </w:tr>
      <w:tr w:rsidR="007C37A0" w:rsidTr="000F6885">
        <w:tc>
          <w:tcPr>
            <w:tcW w:w="4927" w:type="dxa"/>
          </w:tcPr>
          <w:p w:rsidR="007C37A0" w:rsidRDefault="007C37A0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Михаил Леонидович</w:t>
            </w:r>
          </w:p>
        </w:tc>
        <w:tc>
          <w:tcPr>
            <w:tcW w:w="4928" w:type="dxa"/>
          </w:tcPr>
          <w:p w:rsidR="007C37A0" w:rsidRDefault="007C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городского округа Заречный;</w:t>
            </w:r>
          </w:p>
          <w:p w:rsidR="007C37A0" w:rsidRDefault="007C37A0">
            <w:pPr>
              <w:rPr>
                <w:sz w:val="28"/>
                <w:szCs w:val="28"/>
              </w:rPr>
            </w:pPr>
          </w:p>
        </w:tc>
      </w:tr>
      <w:tr w:rsidR="007C37A0" w:rsidTr="003450E1">
        <w:tc>
          <w:tcPr>
            <w:tcW w:w="4927" w:type="dxa"/>
          </w:tcPr>
          <w:p w:rsidR="007C37A0" w:rsidRDefault="007C37A0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Саламатова Татьяна Геннадьевна</w:t>
            </w:r>
          </w:p>
        </w:tc>
        <w:tc>
          <w:tcPr>
            <w:tcW w:w="4928" w:type="dxa"/>
          </w:tcPr>
          <w:p w:rsidR="007C37A0" w:rsidRDefault="007C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Межрайонной ИФНС России № 29 по Свердловской области (по согласованию);</w:t>
            </w:r>
          </w:p>
          <w:p w:rsidR="007C37A0" w:rsidRDefault="007C37A0">
            <w:pPr>
              <w:rPr>
                <w:sz w:val="28"/>
                <w:szCs w:val="28"/>
              </w:rPr>
            </w:pPr>
          </w:p>
        </w:tc>
      </w:tr>
      <w:tr w:rsidR="007C37A0" w:rsidTr="003450E1">
        <w:tc>
          <w:tcPr>
            <w:tcW w:w="4927" w:type="dxa"/>
          </w:tcPr>
          <w:p w:rsidR="007C37A0" w:rsidRDefault="007C37A0" w:rsidP="00C27BA8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Короткий Сергей Александрович</w:t>
            </w:r>
          </w:p>
        </w:tc>
        <w:tc>
          <w:tcPr>
            <w:tcW w:w="4928" w:type="dxa"/>
          </w:tcPr>
          <w:p w:rsidR="007C37A0" w:rsidRDefault="007C37A0">
            <w:pPr>
              <w:rPr>
                <w:sz w:val="28"/>
              </w:rPr>
            </w:pPr>
            <w:r>
              <w:rPr>
                <w:sz w:val="28"/>
              </w:rPr>
              <w:t xml:space="preserve">член Общественной палаты городского округа Заречный </w:t>
            </w:r>
          </w:p>
          <w:p w:rsidR="007C37A0" w:rsidRDefault="007C37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(по согласованию).</w:t>
            </w:r>
          </w:p>
        </w:tc>
      </w:tr>
      <w:tr w:rsidR="007C37A0" w:rsidTr="003450E1">
        <w:trPr>
          <w:trHeight w:val="87"/>
        </w:trPr>
        <w:tc>
          <w:tcPr>
            <w:tcW w:w="4927" w:type="dxa"/>
          </w:tcPr>
          <w:p w:rsidR="007C37A0" w:rsidRDefault="007C37A0">
            <w:pPr>
              <w:pStyle w:val="BodyTextIndent"/>
              <w:ind w:left="0"/>
              <w:rPr>
                <w:sz w:val="28"/>
              </w:rPr>
            </w:pPr>
          </w:p>
        </w:tc>
        <w:tc>
          <w:tcPr>
            <w:tcW w:w="4928" w:type="dxa"/>
          </w:tcPr>
          <w:p w:rsidR="007C37A0" w:rsidRDefault="007C37A0">
            <w:pPr>
              <w:pStyle w:val="BodyTextIndent"/>
              <w:ind w:left="0"/>
              <w:rPr>
                <w:sz w:val="28"/>
              </w:rPr>
            </w:pPr>
          </w:p>
        </w:tc>
      </w:tr>
    </w:tbl>
    <w:p w:rsidR="007C37A0" w:rsidRDefault="007C37A0">
      <w:r>
        <w:t xml:space="preserve"> </w:t>
      </w:r>
    </w:p>
    <w:sectPr w:rsidR="007C37A0" w:rsidSect="00F6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3C3"/>
    <w:rsid w:val="00000517"/>
    <w:rsid w:val="0000104F"/>
    <w:rsid w:val="000010F0"/>
    <w:rsid w:val="0000160B"/>
    <w:rsid w:val="000017B0"/>
    <w:rsid w:val="00002207"/>
    <w:rsid w:val="000027B8"/>
    <w:rsid w:val="000030C9"/>
    <w:rsid w:val="00003F24"/>
    <w:rsid w:val="0000489C"/>
    <w:rsid w:val="000056C3"/>
    <w:rsid w:val="00005BFE"/>
    <w:rsid w:val="000068E2"/>
    <w:rsid w:val="0000695E"/>
    <w:rsid w:val="00006BB7"/>
    <w:rsid w:val="00006BC8"/>
    <w:rsid w:val="00006ED2"/>
    <w:rsid w:val="00007112"/>
    <w:rsid w:val="00007641"/>
    <w:rsid w:val="00007EFC"/>
    <w:rsid w:val="00010344"/>
    <w:rsid w:val="00010C5A"/>
    <w:rsid w:val="00011021"/>
    <w:rsid w:val="000123F5"/>
    <w:rsid w:val="000134AC"/>
    <w:rsid w:val="00013BBD"/>
    <w:rsid w:val="000146ED"/>
    <w:rsid w:val="000149C8"/>
    <w:rsid w:val="00015E51"/>
    <w:rsid w:val="0001730C"/>
    <w:rsid w:val="0002021B"/>
    <w:rsid w:val="00020632"/>
    <w:rsid w:val="0002091C"/>
    <w:rsid w:val="00020C19"/>
    <w:rsid w:val="000217F0"/>
    <w:rsid w:val="0002224B"/>
    <w:rsid w:val="00022C54"/>
    <w:rsid w:val="00022F60"/>
    <w:rsid w:val="00023480"/>
    <w:rsid w:val="0002370F"/>
    <w:rsid w:val="000260EA"/>
    <w:rsid w:val="00026A48"/>
    <w:rsid w:val="00026C53"/>
    <w:rsid w:val="00026E9D"/>
    <w:rsid w:val="00027469"/>
    <w:rsid w:val="0002792A"/>
    <w:rsid w:val="00027B32"/>
    <w:rsid w:val="00027C26"/>
    <w:rsid w:val="00027EBD"/>
    <w:rsid w:val="000320BD"/>
    <w:rsid w:val="00032BF3"/>
    <w:rsid w:val="00032C58"/>
    <w:rsid w:val="0003337A"/>
    <w:rsid w:val="00033DEE"/>
    <w:rsid w:val="00035940"/>
    <w:rsid w:val="00036193"/>
    <w:rsid w:val="0003631D"/>
    <w:rsid w:val="0003640C"/>
    <w:rsid w:val="000374A8"/>
    <w:rsid w:val="000376A2"/>
    <w:rsid w:val="00040741"/>
    <w:rsid w:val="00040B21"/>
    <w:rsid w:val="0004186D"/>
    <w:rsid w:val="00041A62"/>
    <w:rsid w:val="0004209F"/>
    <w:rsid w:val="000422F1"/>
    <w:rsid w:val="0004244D"/>
    <w:rsid w:val="00042E63"/>
    <w:rsid w:val="00043267"/>
    <w:rsid w:val="00043591"/>
    <w:rsid w:val="000445CE"/>
    <w:rsid w:val="0004475C"/>
    <w:rsid w:val="0004618A"/>
    <w:rsid w:val="000461A8"/>
    <w:rsid w:val="00046242"/>
    <w:rsid w:val="00046E1D"/>
    <w:rsid w:val="00046F83"/>
    <w:rsid w:val="00047223"/>
    <w:rsid w:val="000474EB"/>
    <w:rsid w:val="00047591"/>
    <w:rsid w:val="00050754"/>
    <w:rsid w:val="000516C7"/>
    <w:rsid w:val="00051B25"/>
    <w:rsid w:val="00052031"/>
    <w:rsid w:val="0005334B"/>
    <w:rsid w:val="000541F4"/>
    <w:rsid w:val="00054570"/>
    <w:rsid w:val="000549D1"/>
    <w:rsid w:val="00055EB4"/>
    <w:rsid w:val="00056024"/>
    <w:rsid w:val="00057DC9"/>
    <w:rsid w:val="00060022"/>
    <w:rsid w:val="000605F7"/>
    <w:rsid w:val="00060806"/>
    <w:rsid w:val="00060ADA"/>
    <w:rsid w:val="000612D6"/>
    <w:rsid w:val="000624D4"/>
    <w:rsid w:val="00063061"/>
    <w:rsid w:val="0006310C"/>
    <w:rsid w:val="00063760"/>
    <w:rsid w:val="00063A58"/>
    <w:rsid w:val="00063AF5"/>
    <w:rsid w:val="00063CAE"/>
    <w:rsid w:val="000651E3"/>
    <w:rsid w:val="00066ACE"/>
    <w:rsid w:val="00066E7A"/>
    <w:rsid w:val="00066E86"/>
    <w:rsid w:val="00067880"/>
    <w:rsid w:val="000703CD"/>
    <w:rsid w:val="000704D0"/>
    <w:rsid w:val="0007082D"/>
    <w:rsid w:val="00070EFC"/>
    <w:rsid w:val="00071021"/>
    <w:rsid w:val="0007131A"/>
    <w:rsid w:val="00071C40"/>
    <w:rsid w:val="00071F1E"/>
    <w:rsid w:val="00071F40"/>
    <w:rsid w:val="00072623"/>
    <w:rsid w:val="00072647"/>
    <w:rsid w:val="000727DF"/>
    <w:rsid w:val="00072A71"/>
    <w:rsid w:val="00072A72"/>
    <w:rsid w:val="00072AD5"/>
    <w:rsid w:val="00072B63"/>
    <w:rsid w:val="00072DD9"/>
    <w:rsid w:val="0007477D"/>
    <w:rsid w:val="0007478A"/>
    <w:rsid w:val="00074AE0"/>
    <w:rsid w:val="000767C1"/>
    <w:rsid w:val="0007690F"/>
    <w:rsid w:val="00076BFD"/>
    <w:rsid w:val="000776D2"/>
    <w:rsid w:val="00077FD6"/>
    <w:rsid w:val="000800DF"/>
    <w:rsid w:val="00080339"/>
    <w:rsid w:val="0008072B"/>
    <w:rsid w:val="00080CC6"/>
    <w:rsid w:val="00080E0C"/>
    <w:rsid w:val="0008123D"/>
    <w:rsid w:val="00081845"/>
    <w:rsid w:val="00081B9F"/>
    <w:rsid w:val="00082C92"/>
    <w:rsid w:val="00082CAE"/>
    <w:rsid w:val="00082E28"/>
    <w:rsid w:val="000831D2"/>
    <w:rsid w:val="000835CA"/>
    <w:rsid w:val="0008370D"/>
    <w:rsid w:val="00085F06"/>
    <w:rsid w:val="00085F83"/>
    <w:rsid w:val="00087872"/>
    <w:rsid w:val="00090C41"/>
    <w:rsid w:val="000920DE"/>
    <w:rsid w:val="00092769"/>
    <w:rsid w:val="0009366C"/>
    <w:rsid w:val="00093F20"/>
    <w:rsid w:val="00094116"/>
    <w:rsid w:val="00094A77"/>
    <w:rsid w:val="00094C08"/>
    <w:rsid w:val="00094CC6"/>
    <w:rsid w:val="00095F5B"/>
    <w:rsid w:val="00096104"/>
    <w:rsid w:val="00096618"/>
    <w:rsid w:val="000966E3"/>
    <w:rsid w:val="00096E4B"/>
    <w:rsid w:val="000974FB"/>
    <w:rsid w:val="00097E88"/>
    <w:rsid w:val="00097FC6"/>
    <w:rsid w:val="000A014C"/>
    <w:rsid w:val="000A0206"/>
    <w:rsid w:val="000A025D"/>
    <w:rsid w:val="000A073C"/>
    <w:rsid w:val="000A097B"/>
    <w:rsid w:val="000A0A71"/>
    <w:rsid w:val="000A0ACB"/>
    <w:rsid w:val="000A109E"/>
    <w:rsid w:val="000A1A33"/>
    <w:rsid w:val="000A1F0F"/>
    <w:rsid w:val="000A27A0"/>
    <w:rsid w:val="000A2B6C"/>
    <w:rsid w:val="000A2D3D"/>
    <w:rsid w:val="000A30D4"/>
    <w:rsid w:val="000A3AA5"/>
    <w:rsid w:val="000A4579"/>
    <w:rsid w:val="000A4952"/>
    <w:rsid w:val="000A4D5E"/>
    <w:rsid w:val="000A5DEB"/>
    <w:rsid w:val="000A6CD6"/>
    <w:rsid w:val="000A6E69"/>
    <w:rsid w:val="000A6F4E"/>
    <w:rsid w:val="000A7320"/>
    <w:rsid w:val="000A7E93"/>
    <w:rsid w:val="000B1395"/>
    <w:rsid w:val="000B150B"/>
    <w:rsid w:val="000B189E"/>
    <w:rsid w:val="000B1AB5"/>
    <w:rsid w:val="000B1C42"/>
    <w:rsid w:val="000B33F6"/>
    <w:rsid w:val="000B35C2"/>
    <w:rsid w:val="000B424E"/>
    <w:rsid w:val="000B4315"/>
    <w:rsid w:val="000B4A90"/>
    <w:rsid w:val="000B4C8D"/>
    <w:rsid w:val="000B5AB7"/>
    <w:rsid w:val="000B5E62"/>
    <w:rsid w:val="000B6082"/>
    <w:rsid w:val="000B60DD"/>
    <w:rsid w:val="000B60DF"/>
    <w:rsid w:val="000B69DB"/>
    <w:rsid w:val="000B73E8"/>
    <w:rsid w:val="000B7AFD"/>
    <w:rsid w:val="000B7FD3"/>
    <w:rsid w:val="000C0037"/>
    <w:rsid w:val="000C0875"/>
    <w:rsid w:val="000C08F4"/>
    <w:rsid w:val="000C0C7C"/>
    <w:rsid w:val="000C112A"/>
    <w:rsid w:val="000C1B69"/>
    <w:rsid w:val="000C23DA"/>
    <w:rsid w:val="000C2475"/>
    <w:rsid w:val="000C2586"/>
    <w:rsid w:val="000C2DB1"/>
    <w:rsid w:val="000C2F26"/>
    <w:rsid w:val="000C320E"/>
    <w:rsid w:val="000C34CB"/>
    <w:rsid w:val="000C3C8B"/>
    <w:rsid w:val="000C3FDB"/>
    <w:rsid w:val="000C43CC"/>
    <w:rsid w:val="000C4462"/>
    <w:rsid w:val="000C4492"/>
    <w:rsid w:val="000C4723"/>
    <w:rsid w:val="000C4915"/>
    <w:rsid w:val="000C4D17"/>
    <w:rsid w:val="000C4EE9"/>
    <w:rsid w:val="000C565D"/>
    <w:rsid w:val="000C6824"/>
    <w:rsid w:val="000C6EC9"/>
    <w:rsid w:val="000C7FE2"/>
    <w:rsid w:val="000D10FC"/>
    <w:rsid w:val="000D11A8"/>
    <w:rsid w:val="000D161A"/>
    <w:rsid w:val="000D1D6E"/>
    <w:rsid w:val="000D1D84"/>
    <w:rsid w:val="000D2A9F"/>
    <w:rsid w:val="000D2D20"/>
    <w:rsid w:val="000D330A"/>
    <w:rsid w:val="000D4217"/>
    <w:rsid w:val="000D4759"/>
    <w:rsid w:val="000D530E"/>
    <w:rsid w:val="000D5990"/>
    <w:rsid w:val="000D5B37"/>
    <w:rsid w:val="000D5F1F"/>
    <w:rsid w:val="000D6C38"/>
    <w:rsid w:val="000E0C74"/>
    <w:rsid w:val="000E1400"/>
    <w:rsid w:val="000E191F"/>
    <w:rsid w:val="000E2964"/>
    <w:rsid w:val="000E2B14"/>
    <w:rsid w:val="000E2B1C"/>
    <w:rsid w:val="000E3525"/>
    <w:rsid w:val="000E3641"/>
    <w:rsid w:val="000E37D5"/>
    <w:rsid w:val="000E3F7A"/>
    <w:rsid w:val="000E440D"/>
    <w:rsid w:val="000E4A4D"/>
    <w:rsid w:val="000E6759"/>
    <w:rsid w:val="000E690B"/>
    <w:rsid w:val="000E75FA"/>
    <w:rsid w:val="000E76D2"/>
    <w:rsid w:val="000E7E1D"/>
    <w:rsid w:val="000F1177"/>
    <w:rsid w:val="000F1A10"/>
    <w:rsid w:val="000F1FA6"/>
    <w:rsid w:val="000F2955"/>
    <w:rsid w:val="000F310F"/>
    <w:rsid w:val="000F3305"/>
    <w:rsid w:val="000F41A0"/>
    <w:rsid w:val="000F5B6B"/>
    <w:rsid w:val="000F5C63"/>
    <w:rsid w:val="000F5F1A"/>
    <w:rsid w:val="000F60D9"/>
    <w:rsid w:val="000F6885"/>
    <w:rsid w:val="000F6C19"/>
    <w:rsid w:val="000F6F04"/>
    <w:rsid w:val="000F71A9"/>
    <w:rsid w:val="000F7708"/>
    <w:rsid w:val="000F7C8C"/>
    <w:rsid w:val="0010012F"/>
    <w:rsid w:val="001005D2"/>
    <w:rsid w:val="00100B1E"/>
    <w:rsid w:val="00100E18"/>
    <w:rsid w:val="00101132"/>
    <w:rsid w:val="00101998"/>
    <w:rsid w:val="00101E3B"/>
    <w:rsid w:val="001025B4"/>
    <w:rsid w:val="00102A78"/>
    <w:rsid w:val="00103F86"/>
    <w:rsid w:val="00105033"/>
    <w:rsid w:val="00105759"/>
    <w:rsid w:val="00105A0B"/>
    <w:rsid w:val="00106557"/>
    <w:rsid w:val="00106633"/>
    <w:rsid w:val="00106A21"/>
    <w:rsid w:val="00107950"/>
    <w:rsid w:val="00107CBB"/>
    <w:rsid w:val="001103CB"/>
    <w:rsid w:val="00112240"/>
    <w:rsid w:val="00113F62"/>
    <w:rsid w:val="001156D3"/>
    <w:rsid w:val="001161C1"/>
    <w:rsid w:val="00116F26"/>
    <w:rsid w:val="001174A1"/>
    <w:rsid w:val="0012036F"/>
    <w:rsid w:val="00120C1A"/>
    <w:rsid w:val="00121994"/>
    <w:rsid w:val="00121E68"/>
    <w:rsid w:val="00122112"/>
    <w:rsid w:val="00122C4C"/>
    <w:rsid w:val="00123709"/>
    <w:rsid w:val="00123AE7"/>
    <w:rsid w:val="0012482D"/>
    <w:rsid w:val="00124A20"/>
    <w:rsid w:val="00124FDC"/>
    <w:rsid w:val="00125552"/>
    <w:rsid w:val="001259D0"/>
    <w:rsid w:val="00125D4E"/>
    <w:rsid w:val="001263F1"/>
    <w:rsid w:val="00126542"/>
    <w:rsid w:val="00126743"/>
    <w:rsid w:val="00127C29"/>
    <w:rsid w:val="00127D3B"/>
    <w:rsid w:val="001317BA"/>
    <w:rsid w:val="0013206E"/>
    <w:rsid w:val="001323FE"/>
    <w:rsid w:val="00132AB4"/>
    <w:rsid w:val="00132CE7"/>
    <w:rsid w:val="00132E59"/>
    <w:rsid w:val="00135365"/>
    <w:rsid w:val="0013625A"/>
    <w:rsid w:val="001374C7"/>
    <w:rsid w:val="00137A44"/>
    <w:rsid w:val="001402E7"/>
    <w:rsid w:val="00140894"/>
    <w:rsid w:val="00140DD7"/>
    <w:rsid w:val="0014329C"/>
    <w:rsid w:val="001435C2"/>
    <w:rsid w:val="00143938"/>
    <w:rsid w:val="001445EE"/>
    <w:rsid w:val="00144EF3"/>
    <w:rsid w:val="00145118"/>
    <w:rsid w:val="001452D7"/>
    <w:rsid w:val="0014606F"/>
    <w:rsid w:val="00146399"/>
    <w:rsid w:val="00146EF7"/>
    <w:rsid w:val="001470B6"/>
    <w:rsid w:val="00147306"/>
    <w:rsid w:val="00150469"/>
    <w:rsid w:val="00150A54"/>
    <w:rsid w:val="00150AF1"/>
    <w:rsid w:val="00150CB5"/>
    <w:rsid w:val="00151408"/>
    <w:rsid w:val="00151E4D"/>
    <w:rsid w:val="00152216"/>
    <w:rsid w:val="00153092"/>
    <w:rsid w:val="0015363D"/>
    <w:rsid w:val="00153686"/>
    <w:rsid w:val="00153E0C"/>
    <w:rsid w:val="00153F02"/>
    <w:rsid w:val="0015439D"/>
    <w:rsid w:val="001545DA"/>
    <w:rsid w:val="00154B33"/>
    <w:rsid w:val="00154B7F"/>
    <w:rsid w:val="00154D2E"/>
    <w:rsid w:val="0015546D"/>
    <w:rsid w:val="00155E8F"/>
    <w:rsid w:val="001560D7"/>
    <w:rsid w:val="00156251"/>
    <w:rsid w:val="00156659"/>
    <w:rsid w:val="001579C9"/>
    <w:rsid w:val="00160335"/>
    <w:rsid w:val="0016145C"/>
    <w:rsid w:val="0016179E"/>
    <w:rsid w:val="00162717"/>
    <w:rsid w:val="00162CB2"/>
    <w:rsid w:val="00164480"/>
    <w:rsid w:val="00164D3A"/>
    <w:rsid w:val="00165A29"/>
    <w:rsid w:val="00165CC0"/>
    <w:rsid w:val="00165E2E"/>
    <w:rsid w:val="00165EE8"/>
    <w:rsid w:val="00166A3C"/>
    <w:rsid w:val="001678F6"/>
    <w:rsid w:val="00167AEB"/>
    <w:rsid w:val="00170F6A"/>
    <w:rsid w:val="00171321"/>
    <w:rsid w:val="001716DA"/>
    <w:rsid w:val="00171CBC"/>
    <w:rsid w:val="00171F14"/>
    <w:rsid w:val="00172225"/>
    <w:rsid w:val="00172346"/>
    <w:rsid w:val="0017248A"/>
    <w:rsid w:val="00172A37"/>
    <w:rsid w:val="00172E1C"/>
    <w:rsid w:val="0017333C"/>
    <w:rsid w:val="001733F4"/>
    <w:rsid w:val="001746F9"/>
    <w:rsid w:val="00174CE4"/>
    <w:rsid w:val="00175163"/>
    <w:rsid w:val="001755EF"/>
    <w:rsid w:val="00175F55"/>
    <w:rsid w:val="0017670C"/>
    <w:rsid w:val="00176CC4"/>
    <w:rsid w:val="00177058"/>
    <w:rsid w:val="00177523"/>
    <w:rsid w:val="00177AF9"/>
    <w:rsid w:val="00180B1D"/>
    <w:rsid w:val="00182D7B"/>
    <w:rsid w:val="00184026"/>
    <w:rsid w:val="00185AC1"/>
    <w:rsid w:val="0018653D"/>
    <w:rsid w:val="00186553"/>
    <w:rsid w:val="00186719"/>
    <w:rsid w:val="00186DB3"/>
    <w:rsid w:val="00187953"/>
    <w:rsid w:val="00187C9E"/>
    <w:rsid w:val="00190013"/>
    <w:rsid w:val="001910A4"/>
    <w:rsid w:val="00191C8F"/>
    <w:rsid w:val="00191D1D"/>
    <w:rsid w:val="00192828"/>
    <w:rsid w:val="00192AF7"/>
    <w:rsid w:val="001934DE"/>
    <w:rsid w:val="0019405D"/>
    <w:rsid w:val="00195409"/>
    <w:rsid w:val="00195752"/>
    <w:rsid w:val="00195F01"/>
    <w:rsid w:val="00195FCB"/>
    <w:rsid w:val="00196470"/>
    <w:rsid w:val="00196D9E"/>
    <w:rsid w:val="00197330"/>
    <w:rsid w:val="001973FA"/>
    <w:rsid w:val="001977C9"/>
    <w:rsid w:val="00197B75"/>
    <w:rsid w:val="001A0BB1"/>
    <w:rsid w:val="001A1595"/>
    <w:rsid w:val="001A2EBF"/>
    <w:rsid w:val="001A2F43"/>
    <w:rsid w:val="001A3392"/>
    <w:rsid w:val="001A381C"/>
    <w:rsid w:val="001A5C46"/>
    <w:rsid w:val="001A6423"/>
    <w:rsid w:val="001A771A"/>
    <w:rsid w:val="001A7958"/>
    <w:rsid w:val="001B01E7"/>
    <w:rsid w:val="001B0CEF"/>
    <w:rsid w:val="001B19B4"/>
    <w:rsid w:val="001B1A55"/>
    <w:rsid w:val="001B28FA"/>
    <w:rsid w:val="001B2A5B"/>
    <w:rsid w:val="001B3DF8"/>
    <w:rsid w:val="001B473B"/>
    <w:rsid w:val="001B59D1"/>
    <w:rsid w:val="001B5EA0"/>
    <w:rsid w:val="001B676C"/>
    <w:rsid w:val="001B6FBA"/>
    <w:rsid w:val="001B7F9F"/>
    <w:rsid w:val="001B7FDB"/>
    <w:rsid w:val="001C09FB"/>
    <w:rsid w:val="001C1617"/>
    <w:rsid w:val="001C30ED"/>
    <w:rsid w:val="001C315E"/>
    <w:rsid w:val="001C3172"/>
    <w:rsid w:val="001C3B30"/>
    <w:rsid w:val="001C490E"/>
    <w:rsid w:val="001C5313"/>
    <w:rsid w:val="001C53C3"/>
    <w:rsid w:val="001C54D5"/>
    <w:rsid w:val="001C5546"/>
    <w:rsid w:val="001C569D"/>
    <w:rsid w:val="001C6A4C"/>
    <w:rsid w:val="001C71DB"/>
    <w:rsid w:val="001C77BF"/>
    <w:rsid w:val="001C7C5B"/>
    <w:rsid w:val="001C7F68"/>
    <w:rsid w:val="001D0143"/>
    <w:rsid w:val="001D1460"/>
    <w:rsid w:val="001D1BE2"/>
    <w:rsid w:val="001D20CC"/>
    <w:rsid w:val="001D25D0"/>
    <w:rsid w:val="001D2A20"/>
    <w:rsid w:val="001D391B"/>
    <w:rsid w:val="001D46D2"/>
    <w:rsid w:val="001D4FAD"/>
    <w:rsid w:val="001D4FD0"/>
    <w:rsid w:val="001D59CE"/>
    <w:rsid w:val="001D6B48"/>
    <w:rsid w:val="001D72DF"/>
    <w:rsid w:val="001E13C3"/>
    <w:rsid w:val="001E1714"/>
    <w:rsid w:val="001E2EC1"/>
    <w:rsid w:val="001E31B8"/>
    <w:rsid w:val="001E31DD"/>
    <w:rsid w:val="001E3BE8"/>
    <w:rsid w:val="001E3DD7"/>
    <w:rsid w:val="001E3F96"/>
    <w:rsid w:val="001E4193"/>
    <w:rsid w:val="001E4226"/>
    <w:rsid w:val="001E5F89"/>
    <w:rsid w:val="001E6957"/>
    <w:rsid w:val="001E7C98"/>
    <w:rsid w:val="001F038D"/>
    <w:rsid w:val="001F0399"/>
    <w:rsid w:val="001F0454"/>
    <w:rsid w:val="001F0FB4"/>
    <w:rsid w:val="001F1A13"/>
    <w:rsid w:val="001F1B68"/>
    <w:rsid w:val="001F1CB5"/>
    <w:rsid w:val="001F2913"/>
    <w:rsid w:val="001F389C"/>
    <w:rsid w:val="001F3CBC"/>
    <w:rsid w:val="001F4190"/>
    <w:rsid w:val="001F4680"/>
    <w:rsid w:val="001F47B1"/>
    <w:rsid w:val="001F558D"/>
    <w:rsid w:val="001F5F5C"/>
    <w:rsid w:val="001F7591"/>
    <w:rsid w:val="001F77C1"/>
    <w:rsid w:val="0020179A"/>
    <w:rsid w:val="002017EF"/>
    <w:rsid w:val="00201F4C"/>
    <w:rsid w:val="00202284"/>
    <w:rsid w:val="00202F1B"/>
    <w:rsid w:val="002032B4"/>
    <w:rsid w:val="00203CB7"/>
    <w:rsid w:val="00203E70"/>
    <w:rsid w:val="00203FBA"/>
    <w:rsid w:val="00204375"/>
    <w:rsid w:val="00204762"/>
    <w:rsid w:val="0020671B"/>
    <w:rsid w:val="00207575"/>
    <w:rsid w:val="00210BE3"/>
    <w:rsid w:val="002127EF"/>
    <w:rsid w:val="002130A6"/>
    <w:rsid w:val="00214079"/>
    <w:rsid w:val="002155A0"/>
    <w:rsid w:val="00215BA1"/>
    <w:rsid w:val="00215D50"/>
    <w:rsid w:val="002168C9"/>
    <w:rsid w:val="00216C16"/>
    <w:rsid w:val="00216E10"/>
    <w:rsid w:val="00216FE9"/>
    <w:rsid w:val="0022029E"/>
    <w:rsid w:val="00220AA8"/>
    <w:rsid w:val="002210CE"/>
    <w:rsid w:val="002211EF"/>
    <w:rsid w:val="002224B0"/>
    <w:rsid w:val="0022290B"/>
    <w:rsid w:val="00222ED7"/>
    <w:rsid w:val="00223306"/>
    <w:rsid w:val="00223381"/>
    <w:rsid w:val="002237CC"/>
    <w:rsid w:val="00223EDF"/>
    <w:rsid w:val="00225CD2"/>
    <w:rsid w:val="00225DA3"/>
    <w:rsid w:val="00226175"/>
    <w:rsid w:val="002263BA"/>
    <w:rsid w:val="002279A8"/>
    <w:rsid w:val="00227A84"/>
    <w:rsid w:val="00227AB7"/>
    <w:rsid w:val="0023190F"/>
    <w:rsid w:val="00233551"/>
    <w:rsid w:val="002336E2"/>
    <w:rsid w:val="0023391E"/>
    <w:rsid w:val="0023491A"/>
    <w:rsid w:val="002354F4"/>
    <w:rsid w:val="002355A5"/>
    <w:rsid w:val="002357F9"/>
    <w:rsid w:val="0023595D"/>
    <w:rsid w:val="00235CBB"/>
    <w:rsid w:val="00236030"/>
    <w:rsid w:val="0023676F"/>
    <w:rsid w:val="00236ECA"/>
    <w:rsid w:val="00237F92"/>
    <w:rsid w:val="002401B0"/>
    <w:rsid w:val="00240212"/>
    <w:rsid w:val="00240373"/>
    <w:rsid w:val="00240569"/>
    <w:rsid w:val="002409E8"/>
    <w:rsid w:val="002416DB"/>
    <w:rsid w:val="00241798"/>
    <w:rsid w:val="002441D2"/>
    <w:rsid w:val="00244216"/>
    <w:rsid w:val="002446E0"/>
    <w:rsid w:val="00244935"/>
    <w:rsid w:val="002450EB"/>
    <w:rsid w:val="002453FF"/>
    <w:rsid w:val="002455E7"/>
    <w:rsid w:val="00246420"/>
    <w:rsid w:val="00246A3E"/>
    <w:rsid w:val="00246BE6"/>
    <w:rsid w:val="00251497"/>
    <w:rsid w:val="002519FD"/>
    <w:rsid w:val="002523A8"/>
    <w:rsid w:val="00253EDF"/>
    <w:rsid w:val="00254DB7"/>
    <w:rsid w:val="00255C97"/>
    <w:rsid w:val="00257107"/>
    <w:rsid w:val="002601DD"/>
    <w:rsid w:val="00260D81"/>
    <w:rsid w:val="002611AD"/>
    <w:rsid w:val="0026229F"/>
    <w:rsid w:val="00262AEE"/>
    <w:rsid w:val="00263522"/>
    <w:rsid w:val="0026354F"/>
    <w:rsid w:val="0026360E"/>
    <w:rsid w:val="00264067"/>
    <w:rsid w:val="00264B2F"/>
    <w:rsid w:val="00265242"/>
    <w:rsid w:val="00266289"/>
    <w:rsid w:val="0026679F"/>
    <w:rsid w:val="0026688E"/>
    <w:rsid w:val="0026750D"/>
    <w:rsid w:val="00267992"/>
    <w:rsid w:val="00267FD8"/>
    <w:rsid w:val="00270D1E"/>
    <w:rsid w:val="00270E1B"/>
    <w:rsid w:val="00271146"/>
    <w:rsid w:val="00271A56"/>
    <w:rsid w:val="00271B84"/>
    <w:rsid w:val="002727F2"/>
    <w:rsid w:val="002729DA"/>
    <w:rsid w:val="002732F0"/>
    <w:rsid w:val="002735B5"/>
    <w:rsid w:val="002738C1"/>
    <w:rsid w:val="00273BDE"/>
    <w:rsid w:val="00274882"/>
    <w:rsid w:val="002757E2"/>
    <w:rsid w:val="00275F6C"/>
    <w:rsid w:val="002815EF"/>
    <w:rsid w:val="002818B6"/>
    <w:rsid w:val="002818FF"/>
    <w:rsid w:val="00282507"/>
    <w:rsid w:val="0028259D"/>
    <w:rsid w:val="00282DB0"/>
    <w:rsid w:val="0028367B"/>
    <w:rsid w:val="002840D5"/>
    <w:rsid w:val="0028416A"/>
    <w:rsid w:val="002843FC"/>
    <w:rsid w:val="002846DB"/>
    <w:rsid w:val="00284A66"/>
    <w:rsid w:val="00284DC5"/>
    <w:rsid w:val="00285540"/>
    <w:rsid w:val="00285DC2"/>
    <w:rsid w:val="00286093"/>
    <w:rsid w:val="002860AB"/>
    <w:rsid w:val="002860D6"/>
    <w:rsid w:val="0028614A"/>
    <w:rsid w:val="0028699E"/>
    <w:rsid w:val="00286F3F"/>
    <w:rsid w:val="002878DF"/>
    <w:rsid w:val="0029075F"/>
    <w:rsid w:val="00290847"/>
    <w:rsid w:val="002910C5"/>
    <w:rsid w:val="0029388A"/>
    <w:rsid w:val="002939A1"/>
    <w:rsid w:val="00295FD1"/>
    <w:rsid w:val="0029629A"/>
    <w:rsid w:val="00296ACC"/>
    <w:rsid w:val="00297FCE"/>
    <w:rsid w:val="002A1095"/>
    <w:rsid w:val="002A34EE"/>
    <w:rsid w:val="002A3569"/>
    <w:rsid w:val="002A3EB1"/>
    <w:rsid w:val="002A4049"/>
    <w:rsid w:val="002A4072"/>
    <w:rsid w:val="002A46F1"/>
    <w:rsid w:val="002A4932"/>
    <w:rsid w:val="002A4C56"/>
    <w:rsid w:val="002A6592"/>
    <w:rsid w:val="002A6A98"/>
    <w:rsid w:val="002A6EC8"/>
    <w:rsid w:val="002A7265"/>
    <w:rsid w:val="002A7289"/>
    <w:rsid w:val="002B0070"/>
    <w:rsid w:val="002B02FF"/>
    <w:rsid w:val="002B0DDF"/>
    <w:rsid w:val="002B0F32"/>
    <w:rsid w:val="002B1617"/>
    <w:rsid w:val="002B283A"/>
    <w:rsid w:val="002B2DDB"/>
    <w:rsid w:val="002B362F"/>
    <w:rsid w:val="002B364F"/>
    <w:rsid w:val="002B4562"/>
    <w:rsid w:val="002B48AE"/>
    <w:rsid w:val="002B505B"/>
    <w:rsid w:val="002B507F"/>
    <w:rsid w:val="002B5DF5"/>
    <w:rsid w:val="002B67C5"/>
    <w:rsid w:val="002B6A86"/>
    <w:rsid w:val="002B6B23"/>
    <w:rsid w:val="002B6BA5"/>
    <w:rsid w:val="002B6BCA"/>
    <w:rsid w:val="002B6CCB"/>
    <w:rsid w:val="002B71AF"/>
    <w:rsid w:val="002B74B9"/>
    <w:rsid w:val="002B767F"/>
    <w:rsid w:val="002B7A8B"/>
    <w:rsid w:val="002C01A6"/>
    <w:rsid w:val="002C065B"/>
    <w:rsid w:val="002C0B74"/>
    <w:rsid w:val="002C1AD9"/>
    <w:rsid w:val="002C1C3C"/>
    <w:rsid w:val="002C2A28"/>
    <w:rsid w:val="002C2FCC"/>
    <w:rsid w:val="002C35A0"/>
    <w:rsid w:val="002C3833"/>
    <w:rsid w:val="002C40C5"/>
    <w:rsid w:val="002C50C7"/>
    <w:rsid w:val="002C51A8"/>
    <w:rsid w:val="002C5A63"/>
    <w:rsid w:val="002C5EE8"/>
    <w:rsid w:val="002C7171"/>
    <w:rsid w:val="002C747F"/>
    <w:rsid w:val="002C76FF"/>
    <w:rsid w:val="002C77AA"/>
    <w:rsid w:val="002C77DA"/>
    <w:rsid w:val="002C780C"/>
    <w:rsid w:val="002C79F2"/>
    <w:rsid w:val="002D0236"/>
    <w:rsid w:val="002D146F"/>
    <w:rsid w:val="002D1EA7"/>
    <w:rsid w:val="002D2EC7"/>
    <w:rsid w:val="002D2F20"/>
    <w:rsid w:val="002D354F"/>
    <w:rsid w:val="002D3634"/>
    <w:rsid w:val="002D3AC6"/>
    <w:rsid w:val="002D3E05"/>
    <w:rsid w:val="002D4D55"/>
    <w:rsid w:val="002D58AA"/>
    <w:rsid w:val="002D629B"/>
    <w:rsid w:val="002D63CA"/>
    <w:rsid w:val="002D720A"/>
    <w:rsid w:val="002D732A"/>
    <w:rsid w:val="002D7819"/>
    <w:rsid w:val="002E082A"/>
    <w:rsid w:val="002E0D3F"/>
    <w:rsid w:val="002E1D4B"/>
    <w:rsid w:val="002E1DB7"/>
    <w:rsid w:val="002E2B35"/>
    <w:rsid w:val="002E339E"/>
    <w:rsid w:val="002E3803"/>
    <w:rsid w:val="002E42A0"/>
    <w:rsid w:val="002E461F"/>
    <w:rsid w:val="002E5357"/>
    <w:rsid w:val="002E55BB"/>
    <w:rsid w:val="002E5742"/>
    <w:rsid w:val="002E57A1"/>
    <w:rsid w:val="002E5D7B"/>
    <w:rsid w:val="002E5ED3"/>
    <w:rsid w:val="002E6378"/>
    <w:rsid w:val="002E7041"/>
    <w:rsid w:val="002E7429"/>
    <w:rsid w:val="002E7CE7"/>
    <w:rsid w:val="002F06ED"/>
    <w:rsid w:val="002F129E"/>
    <w:rsid w:val="002F168C"/>
    <w:rsid w:val="002F1B7A"/>
    <w:rsid w:val="002F29C1"/>
    <w:rsid w:val="002F3B13"/>
    <w:rsid w:val="002F3DE9"/>
    <w:rsid w:val="002F3FC1"/>
    <w:rsid w:val="002F4928"/>
    <w:rsid w:val="002F58F7"/>
    <w:rsid w:val="002F5B49"/>
    <w:rsid w:val="002F635A"/>
    <w:rsid w:val="002F6C2F"/>
    <w:rsid w:val="002F7143"/>
    <w:rsid w:val="002F729A"/>
    <w:rsid w:val="00300258"/>
    <w:rsid w:val="003005E8"/>
    <w:rsid w:val="00300B74"/>
    <w:rsid w:val="0030262D"/>
    <w:rsid w:val="00302A98"/>
    <w:rsid w:val="00302C04"/>
    <w:rsid w:val="00304869"/>
    <w:rsid w:val="00304A3D"/>
    <w:rsid w:val="00304D7C"/>
    <w:rsid w:val="00306EB8"/>
    <w:rsid w:val="003072C4"/>
    <w:rsid w:val="00307966"/>
    <w:rsid w:val="00307AEC"/>
    <w:rsid w:val="00307B7A"/>
    <w:rsid w:val="00310854"/>
    <w:rsid w:val="003112DE"/>
    <w:rsid w:val="00312826"/>
    <w:rsid w:val="003137C9"/>
    <w:rsid w:val="00314411"/>
    <w:rsid w:val="00314BDF"/>
    <w:rsid w:val="00314E8F"/>
    <w:rsid w:val="003151D6"/>
    <w:rsid w:val="003157E8"/>
    <w:rsid w:val="003159B0"/>
    <w:rsid w:val="00315E68"/>
    <w:rsid w:val="0031705E"/>
    <w:rsid w:val="0032033A"/>
    <w:rsid w:val="003212F2"/>
    <w:rsid w:val="00321CFE"/>
    <w:rsid w:val="00321E68"/>
    <w:rsid w:val="00322C78"/>
    <w:rsid w:val="003232CA"/>
    <w:rsid w:val="00323415"/>
    <w:rsid w:val="00323467"/>
    <w:rsid w:val="003235AB"/>
    <w:rsid w:val="003237AA"/>
    <w:rsid w:val="003241EC"/>
    <w:rsid w:val="003248CB"/>
    <w:rsid w:val="00326165"/>
    <w:rsid w:val="00326F9C"/>
    <w:rsid w:val="0032722F"/>
    <w:rsid w:val="0032753D"/>
    <w:rsid w:val="00327E6B"/>
    <w:rsid w:val="0033046F"/>
    <w:rsid w:val="003307B2"/>
    <w:rsid w:val="00332ED4"/>
    <w:rsid w:val="0033459A"/>
    <w:rsid w:val="0033549A"/>
    <w:rsid w:val="00335BF7"/>
    <w:rsid w:val="00335F80"/>
    <w:rsid w:val="003370A5"/>
    <w:rsid w:val="00337AC0"/>
    <w:rsid w:val="00340153"/>
    <w:rsid w:val="003402D9"/>
    <w:rsid w:val="0034040C"/>
    <w:rsid w:val="00340EF1"/>
    <w:rsid w:val="0034109C"/>
    <w:rsid w:val="00341986"/>
    <w:rsid w:val="0034281C"/>
    <w:rsid w:val="0034320A"/>
    <w:rsid w:val="0034329E"/>
    <w:rsid w:val="00343DE9"/>
    <w:rsid w:val="00344BCD"/>
    <w:rsid w:val="00344C08"/>
    <w:rsid w:val="00344EB7"/>
    <w:rsid w:val="003450E1"/>
    <w:rsid w:val="003459F3"/>
    <w:rsid w:val="00345C8C"/>
    <w:rsid w:val="00346D71"/>
    <w:rsid w:val="00346EAF"/>
    <w:rsid w:val="00347C33"/>
    <w:rsid w:val="00347D6F"/>
    <w:rsid w:val="0035012C"/>
    <w:rsid w:val="00350288"/>
    <w:rsid w:val="003504A0"/>
    <w:rsid w:val="00351F48"/>
    <w:rsid w:val="00351FA1"/>
    <w:rsid w:val="00352801"/>
    <w:rsid w:val="00352A76"/>
    <w:rsid w:val="00353F15"/>
    <w:rsid w:val="003547CF"/>
    <w:rsid w:val="00355237"/>
    <w:rsid w:val="0035527A"/>
    <w:rsid w:val="00355DB4"/>
    <w:rsid w:val="00356040"/>
    <w:rsid w:val="00360029"/>
    <w:rsid w:val="00360049"/>
    <w:rsid w:val="00360E80"/>
    <w:rsid w:val="00361DE2"/>
    <w:rsid w:val="00361E02"/>
    <w:rsid w:val="00361EEB"/>
    <w:rsid w:val="003628BB"/>
    <w:rsid w:val="00362A8C"/>
    <w:rsid w:val="0036317C"/>
    <w:rsid w:val="00363CD1"/>
    <w:rsid w:val="003647C1"/>
    <w:rsid w:val="003667DB"/>
    <w:rsid w:val="003668C3"/>
    <w:rsid w:val="00367472"/>
    <w:rsid w:val="003679E6"/>
    <w:rsid w:val="00370BC5"/>
    <w:rsid w:val="00370C0C"/>
    <w:rsid w:val="0037141F"/>
    <w:rsid w:val="00371532"/>
    <w:rsid w:val="0037187C"/>
    <w:rsid w:val="00371C64"/>
    <w:rsid w:val="0037221B"/>
    <w:rsid w:val="003730DB"/>
    <w:rsid w:val="003732BB"/>
    <w:rsid w:val="003733BB"/>
    <w:rsid w:val="00373E7A"/>
    <w:rsid w:val="003742AE"/>
    <w:rsid w:val="00374A16"/>
    <w:rsid w:val="00374CAE"/>
    <w:rsid w:val="003759FD"/>
    <w:rsid w:val="00375AD5"/>
    <w:rsid w:val="00375B1F"/>
    <w:rsid w:val="00375FFA"/>
    <w:rsid w:val="003768A6"/>
    <w:rsid w:val="00376D48"/>
    <w:rsid w:val="00377C4D"/>
    <w:rsid w:val="00377FBD"/>
    <w:rsid w:val="0038022A"/>
    <w:rsid w:val="00380391"/>
    <w:rsid w:val="00380AD3"/>
    <w:rsid w:val="0038138D"/>
    <w:rsid w:val="00381CD4"/>
    <w:rsid w:val="00382298"/>
    <w:rsid w:val="00382483"/>
    <w:rsid w:val="00382644"/>
    <w:rsid w:val="003827BD"/>
    <w:rsid w:val="00382812"/>
    <w:rsid w:val="00382A61"/>
    <w:rsid w:val="003832CC"/>
    <w:rsid w:val="0038348F"/>
    <w:rsid w:val="00384008"/>
    <w:rsid w:val="00384093"/>
    <w:rsid w:val="00384DB6"/>
    <w:rsid w:val="00385533"/>
    <w:rsid w:val="00385E8E"/>
    <w:rsid w:val="003862B4"/>
    <w:rsid w:val="0038784C"/>
    <w:rsid w:val="0038789D"/>
    <w:rsid w:val="00390118"/>
    <w:rsid w:val="00390FEC"/>
    <w:rsid w:val="003913A3"/>
    <w:rsid w:val="003916A8"/>
    <w:rsid w:val="00391A75"/>
    <w:rsid w:val="00391F8D"/>
    <w:rsid w:val="00392470"/>
    <w:rsid w:val="0039289D"/>
    <w:rsid w:val="00392A68"/>
    <w:rsid w:val="00392ABB"/>
    <w:rsid w:val="00392F88"/>
    <w:rsid w:val="00393ABE"/>
    <w:rsid w:val="00394949"/>
    <w:rsid w:val="00394EC8"/>
    <w:rsid w:val="0039519E"/>
    <w:rsid w:val="00395D53"/>
    <w:rsid w:val="003966C4"/>
    <w:rsid w:val="00396BB0"/>
    <w:rsid w:val="00396F1A"/>
    <w:rsid w:val="0039755A"/>
    <w:rsid w:val="003A0375"/>
    <w:rsid w:val="003A1E4D"/>
    <w:rsid w:val="003A34BE"/>
    <w:rsid w:val="003A3921"/>
    <w:rsid w:val="003A41AB"/>
    <w:rsid w:val="003A4851"/>
    <w:rsid w:val="003A53BD"/>
    <w:rsid w:val="003A5E89"/>
    <w:rsid w:val="003A5F43"/>
    <w:rsid w:val="003A6905"/>
    <w:rsid w:val="003B0F3C"/>
    <w:rsid w:val="003B1B7A"/>
    <w:rsid w:val="003B2DCC"/>
    <w:rsid w:val="003B3A29"/>
    <w:rsid w:val="003B3B15"/>
    <w:rsid w:val="003B4276"/>
    <w:rsid w:val="003B4B64"/>
    <w:rsid w:val="003B4CF0"/>
    <w:rsid w:val="003B51E0"/>
    <w:rsid w:val="003B5F76"/>
    <w:rsid w:val="003B602F"/>
    <w:rsid w:val="003B66B2"/>
    <w:rsid w:val="003B7BFD"/>
    <w:rsid w:val="003B7FD3"/>
    <w:rsid w:val="003C0AF9"/>
    <w:rsid w:val="003C0D23"/>
    <w:rsid w:val="003C1129"/>
    <w:rsid w:val="003C128A"/>
    <w:rsid w:val="003C1B00"/>
    <w:rsid w:val="003C2722"/>
    <w:rsid w:val="003C3B9C"/>
    <w:rsid w:val="003C422E"/>
    <w:rsid w:val="003C4ECC"/>
    <w:rsid w:val="003C4F4A"/>
    <w:rsid w:val="003C5051"/>
    <w:rsid w:val="003C5132"/>
    <w:rsid w:val="003C5770"/>
    <w:rsid w:val="003C5952"/>
    <w:rsid w:val="003C5E8E"/>
    <w:rsid w:val="003C6C36"/>
    <w:rsid w:val="003C7215"/>
    <w:rsid w:val="003D14B9"/>
    <w:rsid w:val="003D2C1B"/>
    <w:rsid w:val="003D341A"/>
    <w:rsid w:val="003D400D"/>
    <w:rsid w:val="003D46B2"/>
    <w:rsid w:val="003D4904"/>
    <w:rsid w:val="003D5336"/>
    <w:rsid w:val="003D6190"/>
    <w:rsid w:val="003D6D1A"/>
    <w:rsid w:val="003D70AA"/>
    <w:rsid w:val="003D791D"/>
    <w:rsid w:val="003E024C"/>
    <w:rsid w:val="003E0501"/>
    <w:rsid w:val="003E06D5"/>
    <w:rsid w:val="003E08D0"/>
    <w:rsid w:val="003E0B61"/>
    <w:rsid w:val="003E0CA2"/>
    <w:rsid w:val="003E0F22"/>
    <w:rsid w:val="003E1BA2"/>
    <w:rsid w:val="003E2A01"/>
    <w:rsid w:val="003E37D4"/>
    <w:rsid w:val="003E3E56"/>
    <w:rsid w:val="003E4929"/>
    <w:rsid w:val="003E4973"/>
    <w:rsid w:val="003E4BF1"/>
    <w:rsid w:val="003E4EA4"/>
    <w:rsid w:val="003E5C37"/>
    <w:rsid w:val="003E738C"/>
    <w:rsid w:val="003F08DF"/>
    <w:rsid w:val="003F0F90"/>
    <w:rsid w:val="003F1131"/>
    <w:rsid w:val="003F1BA4"/>
    <w:rsid w:val="003F2262"/>
    <w:rsid w:val="003F22EF"/>
    <w:rsid w:val="003F2D9D"/>
    <w:rsid w:val="003F3685"/>
    <w:rsid w:val="003F3880"/>
    <w:rsid w:val="003F38B5"/>
    <w:rsid w:val="003F3E34"/>
    <w:rsid w:val="003F3FB0"/>
    <w:rsid w:val="003F482D"/>
    <w:rsid w:val="003F4C58"/>
    <w:rsid w:val="003F4D1A"/>
    <w:rsid w:val="003F4D39"/>
    <w:rsid w:val="003F4E4D"/>
    <w:rsid w:val="003F50C3"/>
    <w:rsid w:val="003F6016"/>
    <w:rsid w:val="003F6282"/>
    <w:rsid w:val="003F6F20"/>
    <w:rsid w:val="003F72FC"/>
    <w:rsid w:val="003F7BC1"/>
    <w:rsid w:val="003F7D60"/>
    <w:rsid w:val="00400186"/>
    <w:rsid w:val="004001F3"/>
    <w:rsid w:val="00400703"/>
    <w:rsid w:val="004007B9"/>
    <w:rsid w:val="00400F6C"/>
    <w:rsid w:val="004022F6"/>
    <w:rsid w:val="00402560"/>
    <w:rsid w:val="00402AC5"/>
    <w:rsid w:val="004039B4"/>
    <w:rsid w:val="00403D31"/>
    <w:rsid w:val="0040432A"/>
    <w:rsid w:val="00404C2A"/>
    <w:rsid w:val="00404F61"/>
    <w:rsid w:val="00406378"/>
    <w:rsid w:val="004067E0"/>
    <w:rsid w:val="00406931"/>
    <w:rsid w:val="00406BEC"/>
    <w:rsid w:val="0040787C"/>
    <w:rsid w:val="00410162"/>
    <w:rsid w:val="004107ED"/>
    <w:rsid w:val="00411EAE"/>
    <w:rsid w:val="0041207E"/>
    <w:rsid w:val="00412BE7"/>
    <w:rsid w:val="00413643"/>
    <w:rsid w:val="00414168"/>
    <w:rsid w:val="00415187"/>
    <w:rsid w:val="004151C4"/>
    <w:rsid w:val="0041547F"/>
    <w:rsid w:val="00415D4D"/>
    <w:rsid w:val="00416437"/>
    <w:rsid w:val="00417B74"/>
    <w:rsid w:val="00420060"/>
    <w:rsid w:val="0042016B"/>
    <w:rsid w:val="00421769"/>
    <w:rsid w:val="00421DD7"/>
    <w:rsid w:val="00422175"/>
    <w:rsid w:val="00422845"/>
    <w:rsid w:val="00423695"/>
    <w:rsid w:val="00423727"/>
    <w:rsid w:val="0042420F"/>
    <w:rsid w:val="00424826"/>
    <w:rsid w:val="00424DEA"/>
    <w:rsid w:val="0042511B"/>
    <w:rsid w:val="0042515E"/>
    <w:rsid w:val="00425233"/>
    <w:rsid w:val="00425306"/>
    <w:rsid w:val="004255C2"/>
    <w:rsid w:val="004263DE"/>
    <w:rsid w:val="00427591"/>
    <w:rsid w:val="00427B7B"/>
    <w:rsid w:val="004304C6"/>
    <w:rsid w:val="004307A6"/>
    <w:rsid w:val="00431442"/>
    <w:rsid w:val="004319DF"/>
    <w:rsid w:val="00431B3C"/>
    <w:rsid w:val="00432046"/>
    <w:rsid w:val="00432AAF"/>
    <w:rsid w:val="00432DF3"/>
    <w:rsid w:val="004337BA"/>
    <w:rsid w:val="00433F96"/>
    <w:rsid w:val="00434515"/>
    <w:rsid w:val="00434E10"/>
    <w:rsid w:val="00436BDB"/>
    <w:rsid w:val="0043764E"/>
    <w:rsid w:val="0044046C"/>
    <w:rsid w:val="00441323"/>
    <w:rsid w:val="00441426"/>
    <w:rsid w:val="0044172D"/>
    <w:rsid w:val="004419BF"/>
    <w:rsid w:val="00441DFE"/>
    <w:rsid w:val="004420E5"/>
    <w:rsid w:val="004420E8"/>
    <w:rsid w:val="00446379"/>
    <w:rsid w:val="004464AC"/>
    <w:rsid w:val="0044684E"/>
    <w:rsid w:val="004478C1"/>
    <w:rsid w:val="00447F57"/>
    <w:rsid w:val="00450025"/>
    <w:rsid w:val="00450994"/>
    <w:rsid w:val="00451803"/>
    <w:rsid w:val="00451AC1"/>
    <w:rsid w:val="004525AE"/>
    <w:rsid w:val="00452A2F"/>
    <w:rsid w:val="00452A5D"/>
    <w:rsid w:val="00452E12"/>
    <w:rsid w:val="004541FC"/>
    <w:rsid w:val="00455310"/>
    <w:rsid w:val="004560D6"/>
    <w:rsid w:val="004563A5"/>
    <w:rsid w:val="00456913"/>
    <w:rsid w:val="00456EA0"/>
    <w:rsid w:val="00457ABA"/>
    <w:rsid w:val="004602EE"/>
    <w:rsid w:val="00460FE8"/>
    <w:rsid w:val="0046125A"/>
    <w:rsid w:val="0046129B"/>
    <w:rsid w:val="004612B8"/>
    <w:rsid w:val="004615C0"/>
    <w:rsid w:val="00461D71"/>
    <w:rsid w:val="0046223B"/>
    <w:rsid w:val="0046227B"/>
    <w:rsid w:val="00463841"/>
    <w:rsid w:val="00463C29"/>
    <w:rsid w:val="00464588"/>
    <w:rsid w:val="004657F7"/>
    <w:rsid w:val="00466250"/>
    <w:rsid w:val="0046632B"/>
    <w:rsid w:val="00466349"/>
    <w:rsid w:val="00466376"/>
    <w:rsid w:val="004667D3"/>
    <w:rsid w:val="004678F7"/>
    <w:rsid w:val="00467B52"/>
    <w:rsid w:val="00470CEA"/>
    <w:rsid w:val="004719CC"/>
    <w:rsid w:val="00471A00"/>
    <w:rsid w:val="00472F1E"/>
    <w:rsid w:val="00473D57"/>
    <w:rsid w:val="0047482E"/>
    <w:rsid w:val="0047495A"/>
    <w:rsid w:val="0047509E"/>
    <w:rsid w:val="00475469"/>
    <w:rsid w:val="0047664E"/>
    <w:rsid w:val="00476814"/>
    <w:rsid w:val="00476C22"/>
    <w:rsid w:val="00481A47"/>
    <w:rsid w:val="00481A5E"/>
    <w:rsid w:val="00481FB1"/>
    <w:rsid w:val="004824B0"/>
    <w:rsid w:val="00482A81"/>
    <w:rsid w:val="0048309C"/>
    <w:rsid w:val="004833A1"/>
    <w:rsid w:val="004838A2"/>
    <w:rsid w:val="00483DFC"/>
    <w:rsid w:val="0048420F"/>
    <w:rsid w:val="004842E5"/>
    <w:rsid w:val="004849A0"/>
    <w:rsid w:val="00484C76"/>
    <w:rsid w:val="004850A6"/>
    <w:rsid w:val="0048563B"/>
    <w:rsid w:val="004856B3"/>
    <w:rsid w:val="00485992"/>
    <w:rsid w:val="004869DF"/>
    <w:rsid w:val="00486B0D"/>
    <w:rsid w:val="00487252"/>
    <w:rsid w:val="00487A00"/>
    <w:rsid w:val="00487B0B"/>
    <w:rsid w:val="0049038E"/>
    <w:rsid w:val="00490A8C"/>
    <w:rsid w:val="00490AB0"/>
    <w:rsid w:val="00490F4F"/>
    <w:rsid w:val="00491089"/>
    <w:rsid w:val="0049124E"/>
    <w:rsid w:val="004926A5"/>
    <w:rsid w:val="00492721"/>
    <w:rsid w:val="004927FF"/>
    <w:rsid w:val="00492FB0"/>
    <w:rsid w:val="00494596"/>
    <w:rsid w:val="00495557"/>
    <w:rsid w:val="004964F6"/>
    <w:rsid w:val="004A0F77"/>
    <w:rsid w:val="004A179F"/>
    <w:rsid w:val="004A2E40"/>
    <w:rsid w:val="004A33C3"/>
    <w:rsid w:val="004A3D67"/>
    <w:rsid w:val="004A3E15"/>
    <w:rsid w:val="004A540E"/>
    <w:rsid w:val="004A57FC"/>
    <w:rsid w:val="004A6357"/>
    <w:rsid w:val="004A659C"/>
    <w:rsid w:val="004A7012"/>
    <w:rsid w:val="004A741D"/>
    <w:rsid w:val="004B0532"/>
    <w:rsid w:val="004B1E66"/>
    <w:rsid w:val="004B2417"/>
    <w:rsid w:val="004B39F9"/>
    <w:rsid w:val="004B3E35"/>
    <w:rsid w:val="004B3ECF"/>
    <w:rsid w:val="004B4742"/>
    <w:rsid w:val="004B593F"/>
    <w:rsid w:val="004B59D7"/>
    <w:rsid w:val="004B5B03"/>
    <w:rsid w:val="004B5F2F"/>
    <w:rsid w:val="004B7261"/>
    <w:rsid w:val="004B7611"/>
    <w:rsid w:val="004B795C"/>
    <w:rsid w:val="004B7BC5"/>
    <w:rsid w:val="004C06AE"/>
    <w:rsid w:val="004C0FA1"/>
    <w:rsid w:val="004C1370"/>
    <w:rsid w:val="004C1696"/>
    <w:rsid w:val="004C2685"/>
    <w:rsid w:val="004C291F"/>
    <w:rsid w:val="004C2C75"/>
    <w:rsid w:val="004C3572"/>
    <w:rsid w:val="004C3EE4"/>
    <w:rsid w:val="004C3FFA"/>
    <w:rsid w:val="004C4156"/>
    <w:rsid w:val="004C47CA"/>
    <w:rsid w:val="004C4F08"/>
    <w:rsid w:val="004C544C"/>
    <w:rsid w:val="004C5AC4"/>
    <w:rsid w:val="004C5E34"/>
    <w:rsid w:val="004C610C"/>
    <w:rsid w:val="004C6320"/>
    <w:rsid w:val="004C6AFA"/>
    <w:rsid w:val="004C6B27"/>
    <w:rsid w:val="004C6D0B"/>
    <w:rsid w:val="004C6D8B"/>
    <w:rsid w:val="004C71C8"/>
    <w:rsid w:val="004C7300"/>
    <w:rsid w:val="004D015F"/>
    <w:rsid w:val="004D067F"/>
    <w:rsid w:val="004D1723"/>
    <w:rsid w:val="004D1D8E"/>
    <w:rsid w:val="004D1DE0"/>
    <w:rsid w:val="004D31DA"/>
    <w:rsid w:val="004D353F"/>
    <w:rsid w:val="004D58B5"/>
    <w:rsid w:val="004D58F6"/>
    <w:rsid w:val="004D68D4"/>
    <w:rsid w:val="004D692B"/>
    <w:rsid w:val="004D723D"/>
    <w:rsid w:val="004D7A07"/>
    <w:rsid w:val="004E0AB5"/>
    <w:rsid w:val="004E136F"/>
    <w:rsid w:val="004E17F2"/>
    <w:rsid w:val="004E1F99"/>
    <w:rsid w:val="004E305A"/>
    <w:rsid w:val="004E32CD"/>
    <w:rsid w:val="004E3DEC"/>
    <w:rsid w:val="004E44A2"/>
    <w:rsid w:val="004E540D"/>
    <w:rsid w:val="004E5BCA"/>
    <w:rsid w:val="004E61FD"/>
    <w:rsid w:val="004E6346"/>
    <w:rsid w:val="004E6801"/>
    <w:rsid w:val="004E6A3E"/>
    <w:rsid w:val="004E740F"/>
    <w:rsid w:val="004E7932"/>
    <w:rsid w:val="004E7A97"/>
    <w:rsid w:val="004F1095"/>
    <w:rsid w:val="004F1DB8"/>
    <w:rsid w:val="004F204B"/>
    <w:rsid w:val="004F2463"/>
    <w:rsid w:val="004F27EB"/>
    <w:rsid w:val="004F2A4E"/>
    <w:rsid w:val="004F2FEE"/>
    <w:rsid w:val="004F313C"/>
    <w:rsid w:val="004F3676"/>
    <w:rsid w:val="004F409E"/>
    <w:rsid w:val="004F40DD"/>
    <w:rsid w:val="004F4394"/>
    <w:rsid w:val="004F44FB"/>
    <w:rsid w:val="004F4E74"/>
    <w:rsid w:val="004F5239"/>
    <w:rsid w:val="004F6BF4"/>
    <w:rsid w:val="004F7DB3"/>
    <w:rsid w:val="004F7F9D"/>
    <w:rsid w:val="005002D7"/>
    <w:rsid w:val="00500DB9"/>
    <w:rsid w:val="00501C9C"/>
    <w:rsid w:val="005024AE"/>
    <w:rsid w:val="0050320A"/>
    <w:rsid w:val="00503631"/>
    <w:rsid w:val="0050398B"/>
    <w:rsid w:val="005050EA"/>
    <w:rsid w:val="00505233"/>
    <w:rsid w:val="0050568B"/>
    <w:rsid w:val="005064C0"/>
    <w:rsid w:val="005078D0"/>
    <w:rsid w:val="005079D9"/>
    <w:rsid w:val="00507D25"/>
    <w:rsid w:val="00507DAB"/>
    <w:rsid w:val="0051097D"/>
    <w:rsid w:val="00510CA4"/>
    <w:rsid w:val="00510E3A"/>
    <w:rsid w:val="005114A1"/>
    <w:rsid w:val="0051231D"/>
    <w:rsid w:val="00512A5B"/>
    <w:rsid w:val="005132AF"/>
    <w:rsid w:val="00513607"/>
    <w:rsid w:val="00514061"/>
    <w:rsid w:val="00514189"/>
    <w:rsid w:val="00514611"/>
    <w:rsid w:val="00514A8F"/>
    <w:rsid w:val="00515632"/>
    <w:rsid w:val="005157B5"/>
    <w:rsid w:val="005158E6"/>
    <w:rsid w:val="00515E1C"/>
    <w:rsid w:val="0051721A"/>
    <w:rsid w:val="00517A01"/>
    <w:rsid w:val="00517F71"/>
    <w:rsid w:val="0052044A"/>
    <w:rsid w:val="0052062E"/>
    <w:rsid w:val="0052166A"/>
    <w:rsid w:val="00521C7E"/>
    <w:rsid w:val="00521CCA"/>
    <w:rsid w:val="00522053"/>
    <w:rsid w:val="00522A51"/>
    <w:rsid w:val="005236D9"/>
    <w:rsid w:val="00523CB7"/>
    <w:rsid w:val="00524201"/>
    <w:rsid w:val="00525977"/>
    <w:rsid w:val="00525AA1"/>
    <w:rsid w:val="00526207"/>
    <w:rsid w:val="005263DF"/>
    <w:rsid w:val="005267E2"/>
    <w:rsid w:val="005269F4"/>
    <w:rsid w:val="00526EA3"/>
    <w:rsid w:val="00527D30"/>
    <w:rsid w:val="00527ECC"/>
    <w:rsid w:val="00530CFB"/>
    <w:rsid w:val="00530D6D"/>
    <w:rsid w:val="0053176D"/>
    <w:rsid w:val="00532589"/>
    <w:rsid w:val="0053301A"/>
    <w:rsid w:val="00533C20"/>
    <w:rsid w:val="005344EE"/>
    <w:rsid w:val="005346D8"/>
    <w:rsid w:val="005348DC"/>
    <w:rsid w:val="00534E96"/>
    <w:rsid w:val="00534F63"/>
    <w:rsid w:val="00535AFF"/>
    <w:rsid w:val="00535D66"/>
    <w:rsid w:val="005363C2"/>
    <w:rsid w:val="005366E0"/>
    <w:rsid w:val="00537629"/>
    <w:rsid w:val="00537C30"/>
    <w:rsid w:val="005405C0"/>
    <w:rsid w:val="00540870"/>
    <w:rsid w:val="00540E47"/>
    <w:rsid w:val="00541719"/>
    <w:rsid w:val="005419E0"/>
    <w:rsid w:val="005438FA"/>
    <w:rsid w:val="00543B7C"/>
    <w:rsid w:val="00543CD2"/>
    <w:rsid w:val="00544403"/>
    <w:rsid w:val="00544411"/>
    <w:rsid w:val="00544B1D"/>
    <w:rsid w:val="00544B85"/>
    <w:rsid w:val="00545C7C"/>
    <w:rsid w:val="00545FB0"/>
    <w:rsid w:val="0054774D"/>
    <w:rsid w:val="00547BC4"/>
    <w:rsid w:val="005505E6"/>
    <w:rsid w:val="00550873"/>
    <w:rsid w:val="005516DD"/>
    <w:rsid w:val="0055179B"/>
    <w:rsid w:val="00551C46"/>
    <w:rsid w:val="0055261A"/>
    <w:rsid w:val="0055285F"/>
    <w:rsid w:val="0055342F"/>
    <w:rsid w:val="005541BD"/>
    <w:rsid w:val="00554FD3"/>
    <w:rsid w:val="005554C6"/>
    <w:rsid w:val="005557AE"/>
    <w:rsid w:val="00555EB6"/>
    <w:rsid w:val="005570A5"/>
    <w:rsid w:val="00557477"/>
    <w:rsid w:val="00561270"/>
    <w:rsid w:val="0056132F"/>
    <w:rsid w:val="0056207D"/>
    <w:rsid w:val="005629DF"/>
    <w:rsid w:val="00562A22"/>
    <w:rsid w:val="005634A8"/>
    <w:rsid w:val="00563DCF"/>
    <w:rsid w:val="00564371"/>
    <w:rsid w:val="00564EF8"/>
    <w:rsid w:val="0056506D"/>
    <w:rsid w:val="005659DE"/>
    <w:rsid w:val="00565B85"/>
    <w:rsid w:val="00566983"/>
    <w:rsid w:val="00567310"/>
    <w:rsid w:val="00567376"/>
    <w:rsid w:val="00567D89"/>
    <w:rsid w:val="005714AB"/>
    <w:rsid w:val="00571AF8"/>
    <w:rsid w:val="00571FBA"/>
    <w:rsid w:val="00572BCF"/>
    <w:rsid w:val="0057331C"/>
    <w:rsid w:val="005737CC"/>
    <w:rsid w:val="00573B58"/>
    <w:rsid w:val="00575ABC"/>
    <w:rsid w:val="00575CD3"/>
    <w:rsid w:val="00575D88"/>
    <w:rsid w:val="00575ED4"/>
    <w:rsid w:val="005762F6"/>
    <w:rsid w:val="005773E5"/>
    <w:rsid w:val="00577F05"/>
    <w:rsid w:val="005803E8"/>
    <w:rsid w:val="005806D3"/>
    <w:rsid w:val="00580B20"/>
    <w:rsid w:val="00580FCA"/>
    <w:rsid w:val="005812A2"/>
    <w:rsid w:val="00581480"/>
    <w:rsid w:val="005814F3"/>
    <w:rsid w:val="00581C2F"/>
    <w:rsid w:val="00581D71"/>
    <w:rsid w:val="00582379"/>
    <w:rsid w:val="00582D44"/>
    <w:rsid w:val="00582D54"/>
    <w:rsid w:val="00582DE9"/>
    <w:rsid w:val="00583046"/>
    <w:rsid w:val="00583302"/>
    <w:rsid w:val="00583BCA"/>
    <w:rsid w:val="005854CF"/>
    <w:rsid w:val="00585CA4"/>
    <w:rsid w:val="00586333"/>
    <w:rsid w:val="0058730C"/>
    <w:rsid w:val="0058799F"/>
    <w:rsid w:val="00587A28"/>
    <w:rsid w:val="00592429"/>
    <w:rsid w:val="00592694"/>
    <w:rsid w:val="005930D9"/>
    <w:rsid w:val="005932FA"/>
    <w:rsid w:val="00593A29"/>
    <w:rsid w:val="00593A94"/>
    <w:rsid w:val="00594AC9"/>
    <w:rsid w:val="005963A6"/>
    <w:rsid w:val="00596EA6"/>
    <w:rsid w:val="00597017"/>
    <w:rsid w:val="005974FC"/>
    <w:rsid w:val="00597E60"/>
    <w:rsid w:val="005A1344"/>
    <w:rsid w:val="005A1D1D"/>
    <w:rsid w:val="005A23DC"/>
    <w:rsid w:val="005A2C8F"/>
    <w:rsid w:val="005A35D5"/>
    <w:rsid w:val="005A39E6"/>
    <w:rsid w:val="005A4177"/>
    <w:rsid w:val="005A418F"/>
    <w:rsid w:val="005A42AC"/>
    <w:rsid w:val="005A42B1"/>
    <w:rsid w:val="005A44E5"/>
    <w:rsid w:val="005A595E"/>
    <w:rsid w:val="005A5D53"/>
    <w:rsid w:val="005A624A"/>
    <w:rsid w:val="005A668E"/>
    <w:rsid w:val="005A6822"/>
    <w:rsid w:val="005A6925"/>
    <w:rsid w:val="005A6BEC"/>
    <w:rsid w:val="005B0DB2"/>
    <w:rsid w:val="005B0F69"/>
    <w:rsid w:val="005B22C3"/>
    <w:rsid w:val="005B244D"/>
    <w:rsid w:val="005B49FC"/>
    <w:rsid w:val="005B6164"/>
    <w:rsid w:val="005B6220"/>
    <w:rsid w:val="005B674C"/>
    <w:rsid w:val="005B6A1F"/>
    <w:rsid w:val="005B7359"/>
    <w:rsid w:val="005B746C"/>
    <w:rsid w:val="005B7D5C"/>
    <w:rsid w:val="005C0193"/>
    <w:rsid w:val="005C04DD"/>
    <w:rsid w:val="005C19B8"/>
    <w:rsid w:val="005C35EE"/>
    <w:rsid w:val="005C3AAD"/>
    <w:rsid w:val="005C427D"/>
    <w:rsid w:val="005C4AAE"/>
    <w:rsid w:val="005C4E79"/>
    <w:rsid w:val="005C5D3E"/>
    <w:rsid w:val="005C627D"/>
    <w:rsid w:val="005C69E2"/>
    <w:rsid w:val="005C6FEB"/>
    <w:rsid w:val="005C7662"/>
    <w:rsid w:val="005C76DA"/>
    <w:rsid w:val="005D028C"/>
    <w:rsid w:val="005D118C"/>
    <w:rsid w:val="005D1684"/>
    <w:rsid w:val="005D1701"/>
    <w:rsid w:val="005D1CB6"/>
    <w:rsid w:val="005D2218"/>
    <w:rsid w:val="005D235F"/>
    <w:rsid w:val="005D28C4"/>
    <w:rsid w:val="005D2A93"/>
    <w:rsid w:val="005D2F9E"/>
    <w:rsid w:val="005D3AEA"/>
    <w:rsid w:val="005D3B5C"/>
    <w:rsid w:val="005D3CD4"/>
    <w:rsid w:val="005D4844"/>
    <w:rsid w:val="005D4C40"/>
    <w:rsid w:val="005D4F66"/>
    <w:rsid w:val="005D55E2"/>
    <w:rsid w:val="005D64EA"/>
    <w:rsid w:val="005D69E6"/>
    <w:rsid w:val="005D72B5"/>
    <w:rsid w:val="005D758F"/>
    <w:rsid w:val="005D769D"/>
    <w:rsid w:val="005D79A1"/>
    <w:rsid w:val="005D7F1A"/>
    <w:rsid w:val="005E0B03"/>
    <w:rsid w:val="005E0D7D"/>
    <w:rsid w:val="005E114C"/>
    <w:rsid w:val="005E118D"/>
    <w:rsid w:val="005E195E"/>
    <w:rsid w:val="005E209E"/>
    <w:rsid w:val="005E258F"/>
    <w:rsid w:val="005E2942"/>
    <w:rsid w:val="005E29DD"/>
    <w:rsid w:val="005E2DA3"/>
    <w:rsid w:val="005E32C7"/>
    <w:rsid w:val="005E4F08"/>
    <w:rsid w:val="005E5266"/>
    <w:rsid w:val="005E56A5"/>
    <w:rsid w:val="005E5DA7"/>
    <w:rsid w:val="005E6880"/>
    <w:rsid w:val="005E69FC"/>
    <w:rsid w:val="005E74E1"/>
    <w:rsid w:val="005E757E"/>
    <w:rsid w:val="005E7FD3"/>
    <w:rsid w:val="005F1747"/>
    <w:rsid w:val="005F1E94"/>
    <w:rsid w:val="005F22C7"/>
    <w:rsid w:val="005F2323"/>
    <w:rsid w:val="005F2E5D"/>
    <w:rsid w:val="005F365D"/>
    <w:rsid w:val="005F373B"/>
    <w:rsid w:val="005F41A9"/>
    <w:rsid w:val="005F4F76"/>
    <w:rsid w:val="005F5D28"/>
    <w:rsid w:val="005F6367"/>
    <w:rsid w:val="005F6FF2"/>
    <w:rsid w:val="005F7567"/>
    <w:rsid w:val="005F7A4A"/>
    <w:rsid w:val="005F7CAF"/>
    <w:rsid w:val="00600E11"/>
    <w:rsid w:val="00600EA3"/>
    <w:rsid w:val="00603062"/>
    <w:rsid w:val="006036C9"/>
    <w:rsid w:val="006039EE"/>
    <w:rsid w:val="00603BCF"/>
    <w:rsid w:val="0060407B"/>
    <w:rsid w:val="0060448B"/>
    <w:rsid w:val="00605043"/>
    <w:rsid w:val="0060506D"/>
    <w:rsid w:val="00605A8E"/>
    <w:rsid w:val="00606DC9"/>
    <w:rsid w:val="0060702C"/>
    <w:rsid w:val="00610164"/>
    <w:rsid w:val="0061031E"/>
    <w:rsid w:val="00611A73"/>
    <w:rsid w:val="00611B27"/>
    <w:rsid w:val="0061255B"/>
    <w:rsid w:val="006127BE"/>
    <w:rsid w:val="00612BF2"/>
    <w:rsid w:val="00613DAB"/>
    <w:rsid w:val="00613E0D"/>
    <w:rsid w:val="0061401B"/>
    <w:rsid w:val="00614152"/>
    <w:rsid w:val="00615392"/>
    <w:rsid w:val="00616106"/>
    <w:rsid w:val="006163E4"/>
    <w:rsid w:val="00617C75"/>
    <w:rsid w:val="00617FC1"/>
    <w:rsid w:val="00617FC5"/>
    <w:rsid w:val="00621407"/>
    <w:rsid w:val="00622708"/>
    <w:rsid w:val="00622897"/>
    <w:rsid w:val="00623122"/>
    <w:rsid w:val="00623FC8"/>
    <w:rsid w:val="006245F7"/>
    <w:rsid w:val="00624824"/>
    <w:rsid w:val="00625256"/>
    <w:rsid w:val="00625491"/>
    <w:rsid w:val="00625FF3"/>
    <w:rsid w:val="00626CED"/>
    <w:rsid w:val="0062712C"/>
    <w:rsid w:val="00630095"/>
    <w:rsid w:val="00630355"/>
    <w:rsid w:val="00630A16"/>
    <w:rsid w:val="0063118D"/>
    <w:rsid w:val="0063138D"/>
    <w:rsid w:val="0063181A"/>
    <w:rsid w:val="00631DEA"/>
    <w:rsid w:val="006326B5"/>
    <w:rsid w:val="0063312D"/>
    <w:rsid w:val="00634289"/>
    <w:rsid w:val="0063452A"/>
    <w:rsid w:val="006351C0"/>
    <w:rsid w:val="00635EFC"/>
    <w:rsid w:val="0063606D"/>
    <w:rsid w:val="006362BD"/>
    <w:rsid w:val="006364CC"/>
    <w:rsid w:val="00636B0C"/>
    <w:rsid w:val="00636C5F"/>
    <w:rsid w:val="00636CA3"/>
    <w:rsid w:val="00636FC1"/>
    <w:rsid w:val="00637349"/>
    <w:rsid w:val="006379FB"/>
    <w:rsid w:val="00637B6C"/>
    <w:rsid w:val="00637D81"/>
    <w:rsid w:val="0064071B"/>
    <w:rsid w:val="006413E4"/>
    <w:rsid w:val="0064149A"/>
    <w:rsid w:val="00641DAE"/>
    <w:rsid w:val="00641FF7"/>
    <w:rsid w:val="00642C29"/>
    <w:rsid w:val="0064496A"/>
    <w:rsid w:val="00644EFB"/>
    <w:rsid w:val="00645157"/>
    <w:rsid w:val="00646CEC"/>
    <w:rsid w:val="00647B47"/>
    <w:rsid w:val="006516C6"/>
    <w:rsid w:val="006519C5"/>
    <w:rsid w:val="0065274E"/>
    <w:rsid w:val="00652CF9"/>
    <w:rsid w:val="00653583"/>
    <w:rsid w:val="0065379C"/>
    <w:rsid w:val="006539FB"/>
    <w:rsid w:val="00654624"/>
    <w:rsid w:val="00654F6C"/>
    <w:rsid w:val="00654FA0"/>
    <w:rsid w:val="006559B8"/>
    <w:rsid w:val="00655D2C"/>
    <w:rsid w:val="00655D5F"/>
    <w:rsid w:val="00655EF1"/>
    <w:rsid w:val="0065634B"/>
    <w:rsid w:val="00657F30"/>
    <w:rsid w:val="006616DE"/>
    <w:rsid w:val="006618DE"/>
    <w:rsid w:val="006620CB"/>
    <w:rsid w:val="0066258B"/>
    <w:rsid w:val="00663BF3"/>
    <w:rsid w:val="006643C5"/>
    <w:rsid w:val="00664F1E"/>
    <w:rsid w:val="00665A5B"/>
    <w:rsid w:val="0066650D"/>
    <w:rsid w:val="00666E88"/>
    <w:rsid w:val="00666F12"/>
    <w:rsid w:val="00667586"/>
    <w:rsid w:val="006675DE"/>
    <w:rsid w:val="006712B3"/>
    <w:rsid w:val="006717D8"/>
    <w:rsid w:val="00671E3B"/>
    <w:rsid w:val="00672531"/>
    <w:rsid w:val="00672755"/>
    <w:rsid w:val="006733F2"/>
    <w:rsid w:val="00673513"/>
    <w:rsid w:val="0067371E"/>
    <w:rsid w:val="00673CE5"/>
    <w:rsid w:val="00674130"/>
    <w:rsid w:val="00675465"/>
    <w:rsid w:val="006755E0"/>
    <w:rsid w:val="0067599F"/>
    <w:rsid w:val="00675B60"/>
    <w:rsid w:val="00675C34"/>
    <w:rsid w:val="0067618B"/>
    <w:rsid w:val="006767B8"/>
    <w:rsid w:val="00676A13"/>
    <w:rsid w:val="00676E85"/>
    <w:rsid w:val="00677B16"/>
    <w:rsid w:val="00677D46"/>
    <w:rsid w:val="006808B3"/>
    <w:rsid w:val="00680FB1"/>
    <w:rsid w:val="0068148E"/>
    <w:rsid w:val="00681A8F"/>
    <w:rsid w:val="00681D2B"/>
    <w:rsid w:val="006823AA"/>
    <w:rsid w:val="00682E82"/>
    <w:rsid w:val="00683324"/>
    <w:rsid w:val="00683474"/>
    <w:rsid w:val="0068356B"/>
    <w:rsid w:val="006839EF"/>
    <w:rsid w:val="00683C9D"/>
    <w:rsid w:val="00683DF4"/>
    <w:rsid w:val="00684299"/>
    <w:rsid w:val="006853C6"/>
    <w:rsid w:val="0068564B"/>
    <w:rsid w:val="00685D54"/>
    <w:rsid w:val="00686326"/>
    <w:rsid w:val="006865AC"/>
    <w:rsid w:val="006877A3"/>
    <w:rsid w:val="00687CD5"/>
    <w:rsid w:val="0069007A"/>
    <w:rsid w:val="00690BF4"/>
    <w:rsid w:val="0069115C"/>
    <w:rsid w:val="0069143C"/>
    <w:rsid w:val="006916B0"/>
    <w:rsid w:val="00691901"/>
    <w:rsid w:val="00691F48"/>
    <w:rsid w:val="006933E4"/>
    <w:rsid w:val="00693B18"/>
    <w:rsid w:val="00693C6C"/>
    <w:rsid w:val="00695003"/>
    <w:rsid w:val="006968A6"/>
    <w:rsid w:val="00697413"/>
    <w:rsid w:val="006976D2"/>
    <w:rsid w:val="00697850"/>
    <w:rsid w:val="00697DE8"/>
    <w:rsid w:val="006A05F7"/>
    <w:rsid w:val="006A2A48"/>
    <w:rsid w:val="006A2D45"/>
    <w:rsid w:val="006A2F5D"/>
    <w:rsid w:val="006A316B"/>
    <w:rsid w:val="006A3363"/>
    <w:rsid w:val="006A37F8"/>
    <w:rsid w:val="006A3DE6"/>
    <w:rsid w:val="006A4B02"/>
    <w:rsid w:val="006A4C1B"/>
    <w:rsid w:val="006A6120"/>
    <w:rsid w:val="006A62B6"/>
    <w:rsid w:val="006A69DB"/>
    <w:rsid w:val="006A6E1C"/>
    <w:rsid w:val="006A75B9"/>
    <w:rsid w:val="006B0699"/>
    <w:rsid w:val="006B2BF5"/>
    <w:rsid w:val="006B3F4D"/>
    <w:rsid w:val="006B423E"/>
    <w:rsid w:val="006B5F2E"/>
    <w:rsid w:val="006B6262"/>
    <w:rsid w:val="006B65CE"/>
    <w:rsid w:val="006B6C3D"/>
    <w:rsid w:val="006C03F9"/>
    <w:rsid w:val="006C0483"/>
    <w:rsid w:val="006C0495"/>
    <w:rsid w:val="006C0EE4"/>
    <w:rsid w:val="006C1295"/>
    <w:rsid w:val="006C1AFC"/>
    <w:rsid w:val="006C1FA0"/>
    <w:rsid w:val="006C2102"/>
    <w:rsid w:val="006C250F"/>
    <w:rsid w:val="006C3698"/>
    <w:rsid w:val="006C4242"/>
    <w:rsid w:val="006C53DB"/>
    <w:rsid w:val="006C57F5"/>
    <w:rsid w:val="006C5A12"/>
    <w:rsid w:val="006C6213"/>
    <w:rsid w:val="006C6D19"/>
    <w:rsid w:val="006C79DD"/>
    <w:rsid w:val="006C7D41"/>
    <w:rsid w:val="006C7FE9"/>
    <w:rsid w:val="006D09F4"/>
    <w:rsid w:val="006D0D09"/>
    <w:rsid w:val="006D0EB0"/>
    <w:rsid w:val="006D1BAD"/>
    <w:rsid w:val="006D24CE"/>
    <w:rsid w:val="006D2C99"/>
    <w:rsid w:val="006D6855"/>
    <w:rsid w:val="006D6AA7"/>
    <w:rsid w:val="006D6D39"/>
    <w:rsid w:val="006D75B7"/>
    <w:rsid w:val="006D7D65"/>
    <w:rsid w:val="006D7E49"/>
    <w:rsid w:val="006E0094"/>
    <w:rsid w:val="006E1448"/>
    <w:rsid w:val="006E22D2"/>
    <w:rsid w:val="006E2781"/>
    <w:rsid w:val="006E288A"/>
    <w:rsid w:val="006E3567"/>
    <w:rsid w:val="006E3801"/>
    <w:rsid w:val="006E3E89"/>
    <w:rsid w:val="006E3E9F"/>
    <w:rsid w:val="006E3EB2"/>
    <w:rsid w:val="006E4087"/>
    <w:rsid w:val="006E4A36"/>
    <w:rsid w:val="006E4B3A"/>
    <w:rsid w:val="006E4BB2"/>
    <w:rsid w:val="006E5694"/>
    <w:rsid w:val="006E5D93"/>
    <w:rsid w:val="006E5F08"/>
    <w:rsid w:val="006E6034"/>
    <w:rsid w:val="006E61BE"/>
    <w:rsid w:val="006E6CFF"/>
    <w:rsid w:val="006E7530"/>
    <w:rsid w:val="006E77A0"/>
    <w:rsid w:val="006E7A63"/>
    <w:rsid w:val="006F035A"/>
    <w:rsid w:val="006F0C94"/>
    <w:rsid w:val="006F18CB"/>
    <w:rsid w:val="006F1BA0"/>
    <w:rsid w:val="006F1FE4"/>
    <w:rsid w:val="006F24AE"/>
    <w:rsid w:val="006F3E0C"/>
    <w:rsid w:val="006F415B"/>
    <w:rsid w:val="006F430B"/>
    <w:rsid w:val="006F43C2"/>
    <w:rsid w:val="006F46FD"/>
    <w:rsid w:val="006F4A45"/>
    <w:rsid w:val="006F5945"/>
    <w:rsid w:val="006F5F44"/>
    <w:rsid w:val="006F6EAE"/>
    <w:rsid w:val="006F7A4D"/>
    <w:rsid w:val="006F7AB1"/>
    <w:rsid w:val="00700831"/>
    <w:rsid w:val="007015F6"/>
    <w:rsid w:val="0070274E"/>
    <w:rsid w:val="007029B1"/>
    <w:rsid w:val="00702B2F"/>
    <w:rsid w:val="00703093"/>
    <w:rsid w:val="007042EB"/>
    <w:rsid w:val="00704C4D"/>
    <w:rsid w:val="00704E52"/>
    <w:rsid w:val="0070546F"/>
    <w:rsid w:val="0070598D"/>
    <w:rsid w:val="00705C34"/>
    <w:rsid w:val="007068DA"/>
    <w:rsid w:val="00707724"/>
    <w:rsid w:val="00707EBE"/>
    <w:rsid w:val="007106EA"/>
    <w:rsid w:val="00713110"/>
    <w:rsid w:val="00713B01"/>
    <w:rsid w:val="0071406D"/>
    <w:rsid w:val="00714609"/>
    <w:rsid w:val="00715205"/>
    <w:rsid w:val="007159B6"/>
    <w:rsid w:val="00715D6F"/>
    <w:rsid w:val="00716F60"/>
    <w:rsid w:val="007171EE"/>
    <w:rsid w:val="007174F6"/>
    <w:rsid w:val="007200B2"/>
    <w:rsid w:val="00720253"/>
    <w:rsid w:val="007205D7"/>
    <w:rsid w:val="007208F1"/>
    <w:rsid w:val="007217EC"/>
    <w:rsid w:val="007227B4"/>
    <w:rsid w:val="00722EE7"/>
    <w:rsid w:val="0072310F"/>
    <w:rsid w:val="007237D8"/>
    <w:rsid w:val="0072398B"/>
    <w:rsid w:val="00723C76"/>
    <w:rsid w:val="007256CF"/>
    <w:rsid w:val="00725910"/>
    <w:rsid w:val="00725BF7"/>
    <w:rsid w:val="007270B8"/>
    <w:rsid w:val="00727C0F"/>
    <w:rsid w:val="0073077D"/>
    <w:rsid w:val="007311E4"/>
    <w:rsid w:val="00731B85"/>
    <w:rsid w:val="00732326"/>
    <w:rsid w:val="0073487A"/>
    <w:rsid w:val="007353EA"/>
    <w:rsid w:val="00735B2A"/>
    <w:rsid w:val="007361B1"/>
    <w:rsid w:val="0073663D"/>
    <w:rsid w:val="0073726F"/>
    <w:rsid w:val="00737AC9"/>
    <w:rsid w:val="00740F11"/>
    <w:rsid w:val="0074170E"/>
    <w:rsid w:val="00741A21"/>
    <w:rsid w:val="00742215"/>
    <w:rsid w:val="0074324E"/>
    <w:rsid w:val="0074383E"/>
    <w:rsid w:val="00743FF0"/>
    <w:rsid w:val="007447E8"/>
    <w:rsid w:val="00745C38"/>
    <w:rsid w:val="00746051"/>
    <w:rsid w:val="007460F5"/>
    <w:rsid w:val="007468FA"/>
    <w:rsid w:val="00746A77"/>
    <w:rsid w:val="00746D68"/>
    <w:rsid w:val="00747BE2"/>
    <w:rsid w:val="007502CD"/>
    <w:rsid w:val="00750621"/>
    <w:rsid w:val="00750861"/>
    <w:rsid w:val="007525B5"/>
    <w:rsid w:val="00752A9B"/>
    <w:rsid w:val="007539B5"/>
    <w:rsid w:val="00753D24"/>
    <w:rsid w:val="00754841"/>
    <w:rsid w:val="00755FFC"/>
    <w:rsid w:val="00756DE2"/>
    <w:rsid w:val="007574EF"/>
    <w:rsid w:val="00760981"/>
    <w:rsid w:val="00760B29"/>
    <w:rsid w:val="00760CDC"/>
    <w:rsid w:val="007624A4"/>
    <w:rsid w:val="007634D5"/>
    <w:rsid w:val="00763A33"/>
    <w:rsid w:val="00763F7A"/>
    <w:rsid w:val="0076413E"/>
    <w:rsid w:val="007648E3"/>
    <w:rsid w:val="00764CA7"/>
    <w:rsid w:val="00764EAD"/>
    <w:rsid w:val="00765098"/>
    <w:rsid w:val="00765ACE"/>
    <w:rsid w:val="00765FBF"/>
    <w:rsid w:val="00766203"/>
    <w:rsid w:val="007664E3"/>
    <w:rsid w:val="00767AB6"/>
    <w:rsid w:val="007705F5"/>
    <w:rsid w:val="0077075F"/>
    <w:rsid w:val="00770B30"/>
    <w:rsid w:val="00770C31"/>
    <w:rsid w:val="00771C6F"/>
    <w:rsid w:val="0077213F"/>
    <w:rsid w:val="007725DC"/>
    <w:rsid w:val="007729E3"/>
    <w:rsid w:val="00772E7D"/>
    <w:rsid w:val="007730AF"/>
    <w:rsid w:val="00773C12"/>
    <w:rsid w:val="00774211"/>
    <w:rsid w:val="00774E99"/>
    <w:rsid w:val="007769F2"/>
    <w:rsid w:val="00777549"/>
    <w:rsid w:val="00777AA7"/>
    <w:rsid w:val="007802D1"/>
    <w:rsid w:val="00780771"/>
    <w:rsid w:val="00781094"/>
    <w:rsid w:val="0078235B"/>
    <w:rsid w:val="00782992"/>
    <w:rsid w:val="00782DE9"/>
    <w:rsid w:val="00782FC7"/>
    <w:rsid w:val="0078327C"/>
    <w:rsid w:val="0078449C"/>
    <w:rsid w:val="00784773"/>
    <w:rsid w:val="00784E3C"/>
    <w:rsid w:val="00785FE6"/>
    <w:rsid w:val="00786351"/>
    <w:rsid w:val="007867B8"/>
    <w:rsid w:val="0078724D"/>
    <w:rsid w:val="00787FDF"/>
    <w:rsid w:val="0079097A"/>
    <w:rsid w:val="007910E0"/>
    <w:rsid w:val="007915B4"/>
    <w:rsid w:val="00791B62"/>
    <w:rsid w:val="007922D5"/>
    <w:rsid w:val="007929FC"/>
    <w:rsid w:val="00792AB0"/>
    <w:rsid w:val="007936A1"/>
    <w:rsid w:val="00793F52"/>
    <w:rsid w:val="00794A2B"/>
    <w:rsid w:val="007955BC"/>
    <w:rsid w:val="00796627"/>
    <w:rsid w:val="00796BA3"/>
    <w:rsid w:val="00796E69"/>
    <w:rsid w:val="00797202"/>
    <w:rsid w:val="00797EE9"/>
    <w:rsid w:val="007A09E9"/>
    <w:rsid w:val="007A0B1B"/>
    <w:rsid w:val="007A14DC"/>
    <w:rsid w:val="007A2471"/>
    <w:rsid w:val="007A2EFD"/>
    <w:rsid w:val="007A3AE4"/>
    <w:rsid w:val="007A3BC2"/>
    <w:rsid w:val="007A3E70"/>
    <w:rsid w:val="007A53D3"/>
    <w:rsid w:val="007A59A2"/>
    <w:rsid w:val="007A5AE7"/>
    <w:rsid w:val="007A5B29"/>
    <w:rsid w:val="007A6976"/>
    <w:rsid w:val="007A766F"/>
    <w:rsid w:val="007A7C62"/>
    <w:rsid w:val="007A7F14"/>
    <w:rsid w:val="007B02B2"/>
    <w:rsid w:val="007B1C4F"/>
    <w:rsid w:val="007B20B1"/>
    <w:rsid w:val="007B3100"/>
    <w:rsid w:val="007B3506"/>
    <w:rsid w:val="007B35EC"/>
    <w:rsid w:val="007B3858"/>
    <w:rsid w:val="007B386D"/>
    <w:rsid w:val="007B40BB"/>
    <w:rsid w:val="007B41C5"/>
    <w:rsid w:val="007B4B36"/>
    <w:rsid w:val="007B4E4B"/>
    <w:rsid w:val="007B51C0"/>
    <w:rsid w:val="007B56CC"/>
    <w:rsid w:val="007B58AD"/>
    <w:rsid w:val="007B59F4"/>
    <w:rsid w:val="007B5C85"/>
    <w:rsid w:val="007B5EB8"/>
    <w:rsid w:val="007B5FD6"/>
    <w:rsid w:val="007B61B4"/>
    <w:rsid w:val="007B6C20"/>
    <w:rsid w:val="007B6C41"/>
    <w:rsid w:val="007C00EE"/>
    <w:rsid w:val="007C06FB"/>
    <w:rsid w:val="007C0B2A"/>
    <w:rsid w:val="007C1F2E"/>
    <w:rsid w:val="007C2CC6"/>
    <w:rsid w:val="007C2D6C"/>
    <w:rsid w:val="007C2ED1"/>
    <w:rsid w:val="007C37A0"/>
    <w:rsid w:val="007C39B2"/>
    <w:rsid w:val="007C4BF7"/>
    <w:rsid w:val="007C4DD6"/>
    <w:rsid w:val="007C5566"/>
    <w:rsid w:val="007C61D7"/>
    <w:rsid w:val="007C73A5"/>
    <w:rsid w:val="007C789E"/>
    <w:rsid w:val="007C7A9D"/>
    <w:rsid w:val="007D03DB"/>
    <w:rsid w:val="007D06D3"/>
    <w:rsid w:val="007D089C"/>
    <w:rsid w:val="007D18A9"/>
    <w:rsid w:val="007D1982"/>
    <w:rsid w:val="007D1F97"/>
    <w:rsid w:val="007D2A36"/>
    <w:rsid w:val="007D2D10"/>
    <w:rsid w:val="007D2FFE"/>
    <w:rsid w:val="007D3319"/>
    <w:rsid w:val="007D3BC9"/>
    <w:rsid w:val="007D3EF5"/>
    <w:rsid w:val="007D50AA"/>
    <w:rsid w:val="007D5F71"/>
    <w:rsid w:val="007D6312"/>
    <w:rsid w:val="007D64C5"/>
    <w:rsid w:val="007D6655"/>
    <w:rsid w:val="007D68BE"/>
    <w:rsid w:val="007D710A"/>
    <w:rsid w:val="007E036E"/>
    <w:rsid w:val="007E086B"/>
    <w:rsid w:val="007E16B1"/>
    <w:rsid w:val="007E17C4"/>
    <w:rsid w:val="007E214D"/>
    <w:rsid w:val="007E21BF"/>
    <w:rsid w:val="007E2650"/>
    <w:rsid w:val="007E28A8"/>
    <w:rsid w:val="007E2BD3"/>
    <w:rsid w:val="007E2E6E"/>
    <w:rsid w:val="007E39AB"/>
    <w:rsid w:val="007E3B67"/>
    <w:rsid w:val="007E5139"/>
    <w:rsid w:val="007E5D7E"/>
    <w:rsid w:val="007E66BE"/>
    <w:rsid w:val="007E6F17"/>
    <w:rsid w:val="007E72A4"/>
    <w:rsid w:val="007E74B5"/>
    <w:rsid w:val="007E773C"/>
    <w:rsid w:val="007F065F"/>
    <w:rsid w:val="007F15BD"/>
    <w:rsid w:val="007F1DFC"/>
    <w:rsid w:val="007F2188"/>
    <w:rsid w:val="007F2345"/>
    <w:rsid w:val="007F31CA"/>
    <w:rsid w:val="007F32A3"/>
    <w:rsid w:val="007F3449"/>
    <w:rsid w:val="007F39F9"/>
    <w:rsid w:val="007F44B2"/>
    <w:rsid w:val="007F4F3F"/>
    <w:rsid w:val="007F5359"/>
    <w:rsid w:val="007F5CB4"/>
    <w:rsid w:val="007F6384"/>
    <w:rsid w:val="007F67B7"/>
    <w:rsid w:val="007F6912"/>
    <w:rsid w:val="007F6EFD"/>
    <w:rsid w:val="008003BD"/>
    <w:rsid w:val="008023F6"/>
    <w:rsid w:val="00803187"/>
    <w:rsid w:val="00803565"/>
    <w:rsid w:val="00803DBC"/>
    <w:rsid w:val="00804826"/>
    <w:rsid w:val="00805301"/>
    <w:rsid w:val="0080578C"/>
    <w:rsid w:val="00805D5B"/>
    <w:rsid w:val="00806A6E"/>
    <w:rsid w:val="0080725D"/>
    <w:rsid w:val="00807368"/>
    <w:rsid w:val="008077AB"/>
    <w:rsid w:val="00807A61"/>
    <w:rsid w:val="00810807"/>
    <w:rsid w:val="00810B74"/>
    <w:rsid w:val="008111D9"/>
    <w:rsid w:val="008115E4"/>
    <w:rsid w:val="00811799"/>
    <w:rsid w:val="00812693"/>
    <w:rsid w:val="0081274B"/>
    <w:rsid w:val="00812972"/>
    <w:rsid w:val="008141CF"/>
    <w:rsid w:val="008141DD"/>
    <w:rsid w:val="008145EC"/>
    <w:rsid w:val="00814D42"/>
    <w:rsid w:val="00814EE1"/>
    <w:rsid w:val="008168B1"/>
    <w:rsid w:val="00817EB9"/>
    <w:rsid w:val="0082178F"/>
    <w:rsid w:val="00821A87"/>
    <w:rsid w:val="008222CF"/>
    <w:rsid w:val="00822D12"/>
    <w:rsid w:val="00822D1E"/>
    <w:rsid w:val="0082462F"/>
    <w:rsid w:val="00824709"/>
    <w:rsid w:val="008258B0"/>
    <w:rsid w:val="00825AA4"/>
    <w:rsid w:val="00825E20"/>
    <w:rsid w:val="00826497"/>
    <w:rsid w:val="008265D4"/>
    <w:rsid w:val="00826754"/>
    <w:rsid w:val="00830B5E"/>
    <w:rsid w:val="00831D75"/>
    <w:rsid w:val="0083222D"/>
    <w:rsid w:val="0083373F"/>
    <w:rsid w:val="00833B41"/>
    <w:rsid w:val="00835BC4"/>
    <w:rsid w:val="00836C3B"/>
    <w:rsid w:val="0083765D"/>
    <w:rsid w:val="00840832"/>
    <w:rsid w:val="008413FD"/>
    <w:rsid w:val="00841AC6"/>
    <w:rsid w:val="00842982"/>
    <w:rsid w:val="00842A44"/>
    <w:rsid w:val="00842A65"/>
    <w:rsid w:val="00842B60"/>
    <w:rsid w:val="0084345D"/>
    <w:rsid w:val="00844092"/>
    <w:rsid w:val="008446FC"/>
    <w:rsid w:val="008452CF"/>
    <w:rsid w:val="00845377"/>
    <w:rsid w:val="00845435"/>
    <w:rsid w:val="00845663"/>
    <w:rsid w:val="008456F0"/>
    <w:rsid w:val="00845876"/>
    <w:rsid w:val="008472BE"/>
    <w:rsid w:val="008478CB"/>
    <w:rsid w:val="00847CB4"/>
    <w:rsid w:val="00850182"/>
    <w:rsid w:val="008503E8"/>
    <w:rsid w:val="00852124"/>
    <w:rsid w:val="008521ED"/>
    <w:rsid w:val="008524D9"/>
    <w:rsid w:val="008525EA"/>
    <w:rsid w:val="008528B2"/>
    <w:rsid w:val="008529BF"/>
    <w:rsid w:val="00852E61"/>
    <w:rsid w:val="0085449A"/>
    <w:rsid w:val="0085539E"/>
    <w:rsid w:val="00855CF9"/>
    <w:rsid w:val="00857211"/>
    <w:rsid w:val="008572D5"/>
    <w:rsid w:val="008609C0"/>
    <w:rsid w:val="00860A9F"/>
    <w:rsid w:val="00861021"/>
    <w:rsid w:val="008622BF"/>
    <w:rsid w:val="008626D4"/>
    <w:rsid w:val="00862BD7"/>
    <w:rsid w:val="00862CAB"/>
    <w:rsid w:val="008637D1"/>
    <w:rsid w:val="00865A2C"/>
    <w:rsid w:val="0086659C"/>
    <w:rsid w:val="00866B9F"/>
    <w:rsid w:val="008675CA"/>
    <w:rsid w:val="00867620"/>
    <w:rsid w:val="008676D3"/>
    <w:rsid w:val="0086788C"/>
    <w:rsid w:val="008679A3"/>
    <w:rsid w:val="00867E26"/>
    <w:rsid w:val="0087051C"/>
    <w:rsid w:val="008721D8"/>
    <w:rsid w:val="008727CC"/>
    <w:rsid w:val="008733D2"/>
    <w:rsid w:val="008747A7"/>
    <w:rsid w:val="008750DD"/>
    <w:rsid w:val="0087545E"/>
    <w:rsid w:val="00875899"/>
    <w:rsid w:val="00875991"/>
    <w:rsid w:val="00876372"/>
    <w:rsid w:val="008764F6"/>
    <w:rsid w:val="00876A9E"/>
    <w:rsid w:val="008774D7"/>
    <w:rsid w:val="00880083"/>
    <w:rsid w:val="00880CAE"/>
    <w:rsid w:val="008817A0"/>
    <w:rsid w:val="00881ED5"/>
    <w:rsid w:val="00882820"/>
    <w:rsid w:val="00882DB6"/>
    <w:rsid w:val="008850D0"/>
    <w:rsid w:val="008854F1"/>
    <w:rsid w:val="0088600B"/>
    <w:rsid w:val="00887F44"/>
    <w:rsid w:val="00890699"/>
    <w:rsid w:val="0089104E"/>
    <w:rsid w:val="00891643"/>
    <w:rsid w:val="0089167C"/>
    <w:rsid w:val="008925B4"/>
    <w:rsid w:val="00893580"/>
    <w:rsid w:val="00893BE0"/>
    <w:rsid w:val="00893DD8"/>
    <w:rsid w:val="00894751"/>
    <w:rsid w:val="0089488C"/>
    <w:rsid w:val="0089505F"/>
    <w:rsid w:val="008952FA"/>
    <w:rsid w:val="0089591B"/>
    <w:rsid w:val="00897432"/>
    <w:rsid w:val="008977AE"/>
    <w:rsid w:val="00897BEB"/>
    <w:rsid w:val="008A0F96"/>
    <w:rsid w:val="008A12C2"/>
    <w:rsid w:val="008A1E2C"/>
    <w:rsid w:val="008A2061"/>
    <w:rsid w:val="008A208C"/>
    <w:rsid w:val="008A2273"/>
    <w:rsid w:val="008A3F5D"/>
    <w:rsid w:val="008A47D2"/>
    <w:rsid w:val="008A4811"/>
    <w:rsid w:val="008A4B92"/>
    <w:rsid w:val="008A5DF0"/>
    <w:rsid w:val="008A7386"/>
    <w:rsid w:val="008A7472"/>
    <w:rsid w:val="008A79AF"/>
    <w:rsid w:val="008A7E8B"/>
    <w:rsid w:val="008B0330"/>
    <w:rsid w:val="008B0D12"/>
    <w:rsid w:val="008B169E"/>
    <w:rsid w:val="008B332C"/>
    <w:rsid w:val="008B3760"/>
    <w:rsid w:val="008B3FB7"/>
    <w:rsid w:val="008B3FC8"/>
    <w:rsid w:val="008B45FD"/>
    <w:rsid w:val="008B49F9"/>
    <w:rsid w:val="008B4A1D"/>
    <w:rsid w:val="008B5048"/>
    <w:rsid w:val="008B5A7D"/>
    <w:rsid w:val="008B60DC"/>
    <w:rsid w:val="008B675E"/>
    <w:rsid w:val="008B6B58"/>
    <w:rsid w:val="008B72A8"/>
    <w:rsid w:val="008B7A65"/>
    <w:rsid w:val="008C0159"/>
    <w:rsid w:val="008C01A1"/>
    <w:rsid w:val="008C15E2"/>
    <w:rsid w:val="008C213B"/>
    <w:rsid w:val="008C2A1F"/>
    <w:rsid w:val="008C31F1"/>
    <w:rsid w:val="008C4734"/>
    <w:rsid w:val="008C5870"/>
    <w:rsid w:val="008C614E"/>
    <w:rsid w:val="008C6388"/>
    <w:rsid w:val="008C63F8"/>
    <w:rsid w:val="008C697B"/>
    <w:rsid w:val="008C6BD5"/>
    <w:rsid w:val="008C6D87"/>
    <w:rsid w:val="008C7777"/>
    <w:rsid w:val="008C788A"/>
    <w:rsid w:val="008D0489"/>
    <w:rsid w:val="008D0610"/>
    <w:rsid w:val="008D0924"/>
    <w:rsid w:val="008D174E"/>
    <w:rsid w:val="008D1F69"/>
    <w:rsid w:val="008D3939"/>
    <w:rsid w:val="008D399D"/>
    <w:rsid w:val="008D3DCF"/>
    <w:rsid w:val="008D41C4"/>
    <w:rsid w:val="008D4BBC"/>
    <w:rsid w:val="008D57AD"/>
    <w:rsid w:val="008D606D"/>
    <w:rsid w:val="008D65A1"/>
    <w:rsid w:val="008D65EA"/>
    <w:rsid w:val="008E0561"/>
    <w:rsid w:val="008E059E"/>
    <w:rsid w:val="008E0CBF"/>
    <w:rsid w:val="008E15BB"/>
    <w:rsid w:val="008E1C45"/>
    <w:rsid w:val="008E29AC"/>
    <w:rsid w:val="008E2B2E"/>
    <w:rsid w:val="008E35F5"/>
    <w:rsid w:val="008E3A06"/>
    <w:rsid w:val="008E3A25"/>
    <w:rsid w:val="008E3DE2"/>
    <w:rsid w:val="008E3F33"/>
    <w:rsid w:val="008E48FB"/>
    <w:rsid w:val="008E55A4"/>
    <w:rsid w:val="008E5EC3"/>
    <w:rsid w:val="008E6B7D"/>
    <w:rsid w:val="008E7A13"/>
    <w:rsid w:val="008F019F"/>
    <w:rsid w:val="008F06E2"/>
    <w:rsid w:val="008F11DC"/>
    <w:rsid w:val="008F12C8"/>
    <w:rsid w:val="008F15DC"/>
    <w:rsid w:val="008F20F1"/>
    <w:rsid w:val="008F21FE"/>
    <w:rsid w:val="008F2FAD"/>
    <w:rsid w:val="008F3CF9"/>
    <w:rsid w:val="008F450E"/>
    <w:rsid w:val="008F4767"/>
    <w:rsid w:val="008F5B90"/>
    <w:rsid w:val="008F5ED9"/>
    <w:rsid w:val="008F69A5"/>
    <w:rsid w:val="008F6A27"/>
    <w:rsid w:val="008F7079"/>
    <w:rsid w:val="008F70FF"/>
    <w:rsid w:val="00900199"/>
    <w:rsid w:val="00901237"/>
    <w:rsid w:val="0090145A"/>
    <w:rsid w:val="00902753"/>
    <w:rsid w:val="009037BC"/>
    <w:rsid w:val="009038D4"/>
    <w:rsid w:val="0090455E"/>
    <w:rsid w:val="00904E59"/>
    <w:rsid w:val="009053BE"/>
    <w:rsid w:val="009067B8"/>
    <w:rsid w:val="00907033"/>
    <w:rsid w:val="00907D00"/>
    <w:rsid w:val="00910736"/>
    <w:rsid w:val="0091092A"/>
    <w:rsid w:val="0091094A"/>
    <w:rsid w:val="00910C82"/>
    <w:rsid w:val="00911B4C"/>
    <w:rsid w:val="0091299F"/>
    <w:rsid w:val="00912FCB"/>
    <w:rsid w:val="0091311F"/>
    <w:rsid w:val="00913B4F"/>
    <w:rsid w:val="0091511D"/>
    <w:rsid w:val="00916343"/>
    <w:rsid w:val="00917201"/>
    <w:rsid w:val="00921683"/>
    <w:rsid w:val="0092189E"/>
    <w:rsid w:val="00921EF1"/>
    <w:rsid w:val="0092333E"/>
    <w:rsid w:val="0092343D"/>
    <w:rsid w:val="009238E6"/>
    <w:rsid w:val="0092410D"/>
    <w:rsid w:val="00924A98"/>
    <w:rsid w:val="00924BDC"/>
    <w:rsid w:val="00926D0F"/>
    <w:rsid w:val="0092700C"/>
    <w:rsid w:val="009270B7"/>
    <w:rsid w:val="009276C1"/>
    <w:rsid w:val="009277E0"/>
    <w:rsid w:val="00930E58"/>
    <w:rsid w:val="009314B1"/>
    <w:rsid w:val="009314B8"/>
    <w:rsid w:val="0093219C"/>
    <w:rsid w:val="009328D0"/>
    <w:rsid w:val="00932E55"/>
    <w:rsid w:val="00933918"/>
    <w:rsid w:val="009341ED"/>
    <w:rsid w:val="00934EEB"/>
    <w:rsid w:val="00935F0B"/>
    <w:rsid w:val="00937293"/>
    <w:rsid w:val="00937F9D"/>
    <w:rsid w:val="009401C1"/>
    <w:rsid w:val="00940735"/>
    <w:rsid w:val="00940A1C"/>
    <w:rsid w:val="00940B39"/>
    <w:rsid w:val="00942250"/>
    <w:rsid w:val="009424D9"/>
    <w:rsid w:val="009434B1"/>
    <w:rsid w:val="00943737"/>
    <w:rsid w:val="00943C30"/>
    <w:rsid w:val="00943EF7"/>
    <w:rsid w:val="00943F00"/>
    <w:rsid w:val="0094459F"/>
    <w:rsid w:val="00944E48"/>
    <w:rsid w:val="00945075"/>
    <w:rsid w:val="00945FDD"/>
    <w:rsid w:val="00946159"/>
    <w:rsid w:val="00946189"/>
    <w:rsid w:val="00946B21"/>
    <w:rsid w:val="00946CAE"/>
    <w:rsid w:val="00947EEA"/>
    <w:rsid w:val="009513AD"/>
    <w:rsid w:val="00951A80"/>
    <w:rsid w:val="00951B86"/>
    <w:rsid w:val="00951C43"/>
    <w:rsid w:val="0095286A"/>
    <w:rsid w:val="0095374F"/>
    <w:rsid w:val="00953A31"/>
    <w:rsid w:val="009540E3"/>
    <w:rsid w:val="00954F97"/>
    <w:rsid w:val="0095604D"/>
    <w:rsid w:val="00956809"/>
    <w:rsid w:val="009570D0"/>
    <w:rsid w:val="009608B5"/>
    <w:rsid w:val="00960DCA"/>
    <w:rsid w:val="009627DE"/>
    <w:rsid w:val="0096299A"/>
    <w:rsid w:val="00962C92"/>
    <w:rsid w:val="00963482"/>
    <w:rsid w:val="0096435B"/>
    <w:rsid w:val="0096441A"/>
    <w:rsid w:val="009674FF"/>
    <w:rsid w:val="009676E7"/>
    <w:rsid w:val="00967DA3"/>
    <w:rsid w:val="00967E34"/>
    <w:rsid w:val="00970AE2"/>
    <w:rsid w:val="00970BC3"/>
    <w:rsid w:val="009716EA"/>
    <w:rsid w:val="00971C70"/>
    <w:rsid w:val="00972243"/>
    <w:rsid w:val="00972657"/>
    <w:rsid w:val="00972BF4"/>
    <w:rsid w:val="00972D9E"/>
    <w:rsid w:val="00973398"/>
    <w:rsid w:val="009737E9"/>
    <w:rsid w:val="00973903"/>
    <w:rsid w:val="00973E19"/>
    <w:rsid w:val="00974207"/>
    <w:rsid w:val="00974499"/>
    <w:rsid w:val="00974886"/>
    <w:rsid w:val="00974B62"/>
    <w:rsid w:val="00975801"/>
    <w:rsid w:val="009758A0"/>
    <w:rsid w:val="00975CFB"/>
    <w:rsid w:val="009769B2"/>
    <w:rsid w:val="00976D30"/>
    <w:rsid w:val="009775D1"/>
    <w:rsid w:val="00977C1A"/>
    <w:rsid w:val="009803FC"/>
    <w:rsid w:val="00980F21"/>
    <w:rsid w:val="0098100E"/>
    <w:rsid w:val="00981192"/>
    <w:rsid w:val="0098139A"/>
    <w:rsid w:val="00981683"/>
    <w:rsid w:val="0098205A"/>
    <w:rsid w:val="00982BC0"/>
    <w:rsid w:val="00983185"/>
    <w:rsid w:val="009835E5"/>
    <w:rsid w:val="00983BB8"/>
    <w:rsid w:val="0098402D"/>
    <w:rsid w:val="00984314"/>
    <w:rsid w:val="00985309"/>
    <w:rsid w:val="00985622"/>
    <w:rsid w:val="00985957"/>
    <w:rsid w:val="00985A77"/>
    <w:rsid w:val="00986274"/>
    <w:rsid w:val="00986996"/>
    <w:rsid w:val="00986C1F"/>
    <w:rsid w:val="009871FB"/>
    <w:rsid w:val="00987724"/>
    <w:rsid w:val="00987741"/>
    <w:rsid w:val="00987A91"/>
    <w:rsid w:val="00990058"/>
    <w:rsid w:val="00990955"/>
    <w:rsid w:val="0099269C"/>
    <w:rsid w:val="009931B9"/>
    <w:rsid w:val="00993243"/>
    <w:rsid w:val="00993573"/>
    <w:rsid w:val="00994284"/>
    <w:rsid w:val="0099543C"/>
    <w:rsid w:val="00996F36"/>
    <w:rsid w:val="00996F7E"/>
    <w:rsid w:val="00997134"/>
    <w:rsid w:val="00997257"/>
    <w:rsid w:val="009A0AC8"/>
    <w:rsid w:val="009A0C72"/>
    <w:rsid w:val="009A12C5"/>
    <w:rsid w:val="009A224C"/>
    <w:rsid w:val="009A2D0E"/>
    <w:rsid w:val="009A2FF1"/>
    <w:rsid w:val="009A338C"/>
    <w:rsid w:val="009A33B3"/>
    <w:rsid w:val="009A47E5"/>
    <w:rsid w:val="009A4D14"/>
    <w:rsid w:val="009A50F6"/>
    <w:rsid w:val="009A59F9"/>
    <w:rsid w:val="009A5D03"/>
    <w:rsid w:val="009A6271"/>
    <w:rsid w:val="009A6508"/>
    <w:rsid w:val="009A757A"/>
    <w:rsid w:val="009A7654"/>
    <w:rsid w:val="009A768E"/>
    <w:rsid w:val="009A7D16"/>
    <w:rsid w:val="009B0032"/>
    <w:rsid w:val="009B10E9"/>
    <w:rsid w:val="009B1119"/>
    <w:rsid w:val="009B12FB"/>
    <w:rsid w:val="009B1B08"/>
    <w:rsid w:val="009B1E63"/>
    <w:rsid w:val="009B1F00"/>
    <w:rsid w:val="009B26A3"/>
    <w:rsid w:val="009B3562"/>
    <w:rsid w:val="009B36AF"/>
    <w:rsid w:val="009B38AA"/>
    <w:rsid w:val="009B4696"/>
    <w:rsid w:val="009B4B5B"/>
    <w:rsid w:val="009B4BD8"/>
    <w:rsid w:val="009B5795"/>
    <w:rsid w:val="009B63B4"/>
    <w:rsid w:val="009B70A1"/>
    <w:rsid w:val="009B72EA"/>
    <w:rsid w:val="009B7FEB"/>
    <w:rsid w:val="009C0369"/>
    <w:rsid w:val="009C03B1"/>
    <w:rsid w:val="009C0533"/>
    <w:rsid w:val="009C0953"/>
    <w:rsid w:val="009C0F75"/>
    <w:rsid w:val="009C10CB"/>
    <w:rsid w:val="009C23DB"/>
    <w:rsid w:val="009C2881"/>
    <w:rsid w:val="009C2BDA"/>
    <w:rsid w:val="009C508A"/>
    <w:rsid w:val="009C519C"/>
    <w:rsid w:val="009C5BC3"/>
    <w:rsid w:val="009C600A"/>
    <w:rsid w:val="009C652A"/>
    <w:rsid w:val="009C690B"/>
    <w:rsid w:val="009C7007"/>
    <w:rsid w:val="009C717E"/>
    <w:rsid w:val="009C75C6"/>
    <w:rsid w:val="009C7B0A"/>
    <w:rsid w:val="009C7EDC"/>
    <w:rsid w:val="009D036B"/>
    <w:rsid w:val="009D0666"/>
    <w:rsid w:val="009D06D7"/>
    <w:rsid w:val="009D115A"/>
    <w:rsid w:val="009D151A"/>
    <w:rsid w:val="009D1BD4"/>
    <w:rsid w:val="009D209F"/>
    <w:rsid w:val="009D23F8"/>
    <w:rsid w:val="009D2791"/>
    <w:rsid w:val="009D3062"/>
    <w:rsid w:val="009D33FD"/>
    <w:rsid w:val="009D371C"/>
    <w:rsid w:val="009D486B"/>
    <w:rsid w:val="009D4A35"/>
    <w:rsid w:val="009D4D1A"/>
    <w:rsid w:val="009D5867"/>
    <w:rsid w:val="009D601D"/>
    <w:rsid w:val="009D603B"/>
    <w:rsid w:val="009D6223"/>
    <w:rsid w:val="009D77E5"/>
    <w:rsid w:val="009D7D71"/>
    <w:rsid w:val="009E0168"/>
    <w:rsid w:val="009E04A2"/>
    <w:rsid w:val="009E08C1"/>
    <w:rsid w:val="009E0A31"/>
    <w:rsid w:val="009E1372"/>
    <w:rsid w:val="009E141F"/>
    <w:rsid w:val="009E1DF2"/>
    <w:rsid w:val="009E2717"/>
    <w:rsid w:val="009E2942"/>
    <w:rsid w:val="009E2B8F"/>
    <w:rsid w:val="009E355D"/>
    <w:rsid w:val="009E38CB"/>
    <w:rsid w:val="009E39E3"/>
    <w:rsid w:val="009E4F7A"/>
    <w:rsid w:val="009E5005"/>
    <w:rsid w:val="009E5119"/>
    <w:rsid w:val="009E6939"/>
    <w:rsid w:val="009E6DC3"/>
    <w:rsid w:val="009E6EBF"/>
    <w:rsid w:val="009E720C"/>
    <w:rsid w:val="009F0BF3"/>
    <w:rsid w:val="009F0F34"/>
    <w:rsid w:val="009F108E"/>
    <w:rsid w:val="009F24D7"/>
    <w:rsid w:val="009F24F8"/>
    <w:rsid w:val="009F2576"/>
    <w:rsid w:val="009F2A81"/>
    <w:rsid w:val="009F445B"/>
    <w:rsid w:val="009F49D0"/>
    <w:rsid w:val="009F56CB"/>
    <w:rsid w:val="009F5BF5"/>
    <w:rsid w:val="009F6312"/>
    <w:rsid w:val="009F7526"/>
    <w:rsid w:val="009F7B04"/>
    <w:rsid w:val="00A00080"/>
    <w:rsid w:val="00A01502"/>
    <w:rsid w:val="00A01662"/>
    <w:rsid w:val="00A0188D"/>
    <w:rsid w:val="00A01EA2"/>
    <w:rsid w:val="00A02241"/>
    <w:rsid w:val="00A02E60"/>
    <w:rsid w:val="00A034A4"/>
    <w:rsid w:val="00A03A30"/>
    <w:rsid w:val="00A03D02"/>
    <w:rsid w:val="00A03E81"/>
    <w:rsid w:val="00A041D1"/>
    <w:rsid w:val="00A041DF"/>
    <w:rsid w:val="00A04DFB"/>
    <w:rsid w:val="00A05B11"/>
    <w:rsid w:val="00A0641A"/>
    <w:rsid w:val="00A0682D"/>
    <w:rsid w:val="00A06D47"/>
    <w:rsid w:val="00A06DAA"/>
    <w:rsid w:val="00A07230"/>
    <w:rsid w:val="00A07A3B"/>
    <w:rsid w:val="00A107D1"/>
    <w:rsid w:val="00A10B98"/>
    <w:rsid w:val="00A120FF"/>
    <w:rsid w:val="00A12C55"/>
    <w:rsid w:val="00A12CE2"/>
    <w:rsid w:val="00A12F90"/>
    <w:rsid w:val="00A1328C"/>
    <w:rsid w:val="00A14EAA"/>
    <w:rsid w:val="00A16434"/>
    <w:rsid w:val="00A169F7"/>
    <w:rsid w:val="00A16A53"/>
    <w:rsid w:val="00A16DB6"/>
    <w:rsid w:val="00A17140"/>
    <w:rsid w:val="00A17687"/>
    <w:rsid w:val="00A1771B"/>
    <w:rsid w:val="00A17731"/>
    <w:rsid w:val="00A20474"/>
    <w:rsid w:val="00A21445"/>
    <w:rsid w:val="00A22966"/>
    <w:rsid w:val="00A23005"/>
    <w:rsid w:val="00A2306D"/>
    <w:rsid w:val="00A23958"/>
    <w:rsid w:val="00A23A81"/>
    <w:rsid w:val="00A241C8"/>
    <w:rsid w:val="00A24F15"/>
    <w:rsid w:val="00A255CD"/>
    <w:rsid w:val="00A2564B"/>
    <w:rsid w:val="00A257A5"/>
    <w:rsid w:val="00A25AD2"/>
    <w:rsid w:val="00A26651"/>
    <w:rsid w:val="00A2716F"/>
    <w:rsid w:val="00A301A2"/>
    <w:rsid w:val="00A30D18"/>
    <w:rsid w:val="00A31962"/>
    <w:rsid w:val="00A31A2C"/>
    <w:rsid w:val="00A31BF4"/>
    <w:rsid w:val="00A31C15"/>
    <w:rsid w:val="00A32B7E"/>
    <w:rsid w:val="00A33196"/>
    <w:rsid w:val="00A336B6"/>
    <w:rsid w:val="00A33B07"/>
    <w:rsid w:val="00A33CDC"/>
    <w:rsid w:val="00A3449C"/>
    <w:rsid w:val="00A34AC2"/>
    <w:rsid w:val="00A34CE1"/>
    <w:rsid w:val="00A34F71"/>
    <w:rsid w:val="00A3577C"/>
    <w:rsid w:val="00A35E5B"/>
    <w:rsid w:val="00A36CB8"/>
    <w:rsid w:val="00A379B5"/>
    <w:rsid w:val="00A4042A"/>
    <w:rsid w:val="00A410BA"/>
    <w:rsid w:val="00A41E8B"/>
    <w:rsid w:val="00A43716"/>
    <w:rsid w:val="00A438EF"/>
    <w:rsid w:val="00A439C0"/>
    <w:rsid w:val="00A442BB"/>
    <w:rsid w:val="00A450C9"/>
    <w:rsid w:val="00A45773"/>
    <w:rsid w:val="00A45F6E"/>
    <w:rsid w:val="00A4784A"/>
    <w:rsid w:val="00A505CF"/>
    <w:rsid w:val="00A50B21"/>
    <w:rsid w:val="00A5137D"/>
    <w:rsid w:val="00A516CA"/>
    <w:rsid w:val="00A52033"/>
    <w:rsid w:val="00A521D5"/>
    <w:rsid w:val="00A5374B"/>
    <w:rsid w:val="00A541B1"/>
    <w:rsid w:val="00A54494"/>
    <w:rsid w:val="00A54C6D"/>
    <w:rsid w:val="00A54D1D"/>
    <w:rsid w:val="00A54FE1"/>
    <w:rsid w:val="00A55167"/>
    <w:rsid w:val="00A551AE"/>
    <w:rsid w:val="00A5576E"/>
    <w:rsid w:val="00A55AAE"/>
    <w:rsid w:val="00A57E18"/>
    <w:rsid w:val="00A57FBC"/>
    <w:rsid w:val="00A60A44"/>
    <w:rsid w:val="00A60C86"/>
    <w:rsid w:val="00A6183A"/>
    <w:rsid w:val="00A62318"/>
    <w:rsid w:val="00A6236F"/>
    <w:rsid w:val="00A62678"/>
    <w:rsid w:val="00A62A48"/>
    <w:rsid w:val="00A62AB6"/>
    <w:rsid w:val="00A6321C"/>
    <w:rsid w:val="00A634CA"/>
    <w:rsid w:val="00A63F30"/>
    <w:rsid w:val="00A6500A"/>
    <w:rsid w:val="00A655C3"/>
    <w:rsid w:val="00A6593F"/>
    <w:rsid w:val="00A65BAC"/>
    <w:rsid w:val="00A66838"/>
    <w:rsid w:val="00A66CCB"/>
    <w:rsid w:val="00A66FEF"/>
    <w:rsid w:val="00A673AE"/>
    <w:rsid w:val="00A677A2"/>
    <w:rsid w:val="00A67A32"/>
    <w:rsid w:val="00A67C19"/>
    <w:rsid w:val="00A7039D"/>
    <w:rsid w:val="00A70B97"/>
    <w:rsid w:val="00A70D49"/>
    <w:rsid w:val="00A717A9"/>
    <w:rsid w:val="00A718FD"/>
    <w:rsid w:val="00A71E8C"/>
    <w:rsid w:val="00A72293"/>
    <w:rsid w:val="00A72653"/>
    <w:rsid w:val="00A73F97"/>
    <w:rsid w:val="00A74D36"/>
    <w:rsid w:val="00A75344"/>
    <w:rsid w:val="00A7562F"/>
    <w:rsid w:val="00A75906"/>
    <w:rsid w:val="00A75BE6"/>
    <w:rsid w:val="00A75D2F"/>
    <w:rsid w:val="00A76736"/>
    <w:rsid w:val="00A7745E"/>
    <w:rsid w:val="00A8072C"/>
    <w:rsid w:val="00A80840"/>
    <w:rsid w:val="00A8142A"/>
    <w:rsid w:val="00A8178D"/>
    <w:rsid w:val="00A81B24"/>
    <w:rsid w:val="00A82A0D"/>
    <w:rsid w:val="00A82B79"/>
    <w:rsid w:val="00A82E39"/>
    <w:rsid w:val="00A839E7"/>
    <w:rsid w:val="00A84407"/>
    <w:rsid w:val="00A84468"/>
    <w:rsid w:val="00A8483A"/>
    <w:rsid w:val="00A84BFB"/>
    <w:rsid w:val="00A859E6"/>
    <w:rsid w:val="00A860E7"/>
    <w:rsid w:val="00A8664A"/>
    <w:rsid w:val="00A86C83"/>
    <w:rsid w:val="00A872CD"/>
    <w:rsid w:val="00A87964"/>
    <w:rsid w:val="00A87B1E"/>
    <w:rsid w:val="00A90AD6"/>
    <w:rsid w:val="00A9162E"/>
    <w:rsid w:val="00A927BB"/>
    <w:rsid w:val="00A9280F"/>
    <w:rsid w:val="00A931DE"/>
    <w:rsid w:val="00A93513"/>
    <w:rsid w:val="00A9372C"/>
    <w:rsid w:val="00A939AD"/>
    <w:rsid w:val="00A93EE9"/>
    <w:rsid w:val="00A948C8"/>
    <w:rsid w:val="00A967F0"/>
    <w:rsid w:val="00A9713A"/>
    <w:rsid w:val="00A9799D"/>
    <w:rsid w:val="00A97C92"/>
    <w:rsid w:val="00AA03A1"/>
    <w:rsid w:val="00AA0406"/>
    <w:rsid w:val="00AA1D00"/>
    <w:rsid w:val="00AA2149"/>
    <w:rsid w:val="00AA2185"/>
    <w:rsid w:val="00AA260D"/>
    <w:rsid w:val="00AA4587"/>
    <w:rsid w:val="00AA4617"/>
    <w:rsid w:val="00AA4AF6"/>
    <w:rsid w:val="00AA53E9"/>
    <w:rsid w:val="00AA622C"/>
    <w:rsid w:val="00AA71A8"/>
    <w:rsid w:val="00AA771D"/>
    <w:rsid w:val="00AB2535"/>
    <w:rsid w:val="00AB27CA"/>
    <w:rsid w:val="00AB30B4"/>
    <w:rsid w:val="00AB3557"/>
    <w:rsid w:val="00AB3C75"/>
    <w:rsid w:val="00AB3F0B"/>
    <w:rsid w:val="00AB56AE"/>
    <w:rsid w:val="00AB5EDE"/>
    <w:rsid w:val="00AB683D"/>
    <w:rsid w:val="00AB6BCF"/>
    <w:rsid w:val="00AC07CA"/>
    <w:rsid w:val="00AC107A"/>
    <w:rsid w:val="00AC14CE"/>
    <w:rsid w:val="00AC1DF1"/>
    <w:rsid w:val="00AC3118"/>
    <w:rsid w:val="00AC3121"/>
    <w:rsid w:val="00AC3633"/>
    <w:rsid w:val="00AC3F8A"/>
    <w:rsid w:val="00AC4252"/>
    <w:rsid w:val="00AC4533"/>
    <w:rsid w:val="00AC49B6"/>
    <w:rsid w:val="00AC5C63"/>
    <w:rsid w:val="00AC646D"/>
    <w:rsid w:val="00AC647A"/>
    <w:rsid w:val="00AC69B2"/>
    <w:rsid w:val="00AC7464"/>
    <w:rsid w:val="00AC7DEF"/>
    <w:rsid w:val="00AD0D5F"/>
    <w:rsid w:val="00AD1799"/>
    <w:rsid w:val="00AD33D8"/>
    <w:rsid w:val="00AD3948"/>
    <w:rsid w:val="00AD4197"/>
    <w:rsid w:val="00AD44C8"/>
    <w:rsid w:val="00AD494E"/>
    <w:rsid w:val="00AD4DF8"/>
    <w:rsid w:val="00AD5053"/>
    <w:rsid w:val="00AD539E"/>
    <w:rsid w:val="00AD59CE"/>
    <w:rsid w:val="00AD744E"/>
    <w:rsid w:val="00AE09F3"/>
    <w:rsid w:val="00AE0E82"/>
    <w:rsid w:val="00AE14D1"/>
    <w:rsid w:val="00AE22C5"/>
    <w:rsid w:val="00AE2C94"/>
    <w:rsid w:val="00AE2DD0"/>
    <w:rsid w:val="00AE349E"/>
    <w:rsid w:val="00AE3B7B"/>
    <w:rsid w:val="00AE3BA8"/>
    <w:rsid w:val="00AE4969"/>
    <w:rsid w:val="00AE52A4"/>
    <w:rsid w:val="00AE5487"/>
    <w:rsid w:val="00AE57E0"/>
    <w:rsid w:val="00AE588C"/>
    <w:rsid w:val="00AE7726"/>
    <w:rsid w:val="00AE7F71"/>
    <w:rsid w:val="00AF13B5"/>
    <w:rsid w:val="00AF1493"/>
    <w:rsid w:val="00AF170B"/>
    <w:rsid w:val="00AF1A01"/>
    <w:rsid w:val="00AF1E08"/>
    <w:rsid w:val="00AF2143"/>
    <w:rsid w:val="00AF2686"/>
    <w:rsid w:val="00AF3443"/>
    <w:rsid w:val="00AF3F56"/>
    <w:rsid w:val="00AF43E1"/>
    <w:rsid w:val="00AF51AE"/>
    <w:rsid w:val="00AF5470"/>
    <w:rsid w:val="00AF5F6E"/>
    <w:rsid w:val="00AF6B25"/>
    <w:rsid w:val="00B00DD0"/>
    <w:rsid w:val="00B01D71"/>
    <w:rsid w:val="00B01F28"/>
    <w:rsid w:val="00B02041"/>
    <w:rsid w:val="00B0227C"/>
    <w:rsid w:val="00B02628"/>
    <w:rsid w:val="00B02A22"/>
    <w:rsid w:val="00B02DD7"/>
    <w:rsid w:val="00B02E04"/>
    <w:rsid w:val="00B030F4"/>
    <w:rsid w:val="00B048DA"/>
    <w:rsid w:val="00B04FDA"/>
    <w:rsid w:val="00B05293"/>
    <w:rsid w:val="00B05657"/>
    <w:rsid w:val="00B065D2"/>
    <w:rsid w:val="00B07106"/>
    <w:rsid w:val="00B07AB8"/>
    <w:rsid w:val="00B102C8"/>
    <w:rsid w:val="00B11518"/>
    <w:rsid w:val="00B1187F"/>
    <w:rsid w:val="00B11F7B"/>
    <w:rsid w:val="00B125B8"/>
    <w:rsid w:val="00B127DD"/>
    <w:rsid w:val="00B128C8"/>
    <w:rsid w:val="00B1304B"/>
    <w:rsid w:val="00B133EB"/>
    <w:rsid w:val="00B13ABD"/>
    <w:rsid w:val="00B13BC5"/>
    <w:rsid w:val="00B13EF4"/>
    <w:rsid w:val="00B14485"/>
    <w:rsid w:val="00B148E0"/>
    <w:rsid w:val="00B1491F"/>
    <w:rsid w:val="00B14A2B"/>
    <w:rsid w:val="00B15078"/>
    <w:rsid w:val="00B1514F"/>
    <w:rsid w:val="00B15C8D"/>
    <w:rsid w:val="00B166DE"/>
    <w:rsid w:val="00B16892"/>
    <w:rsid w:val="00B17B91"/>
    <w:rsid w:val="00B17BD6"/>
    <w:rsid w:val="00B20189"/>
    <w:rsid w:val="00B20690"/>
    <w:rsid w:val="00B2108C"/>
    <w:rsid w:val="00B22677"/>
    <w:rsid w:val="00B22C0F"/>
    <w:rsid w:val="00B2477D"/>
    <w:rsid w:val="00B2513C"/>
    <w:rsid w:val="00B2529F"/>
    <w:rsid w:val="00B25634"/>
    <w:rsid w:val="00B25D58"/>
    <w:rsid w:val="00B25FA0"/>
    <w:rsid w:val="00B268B9"/>
    <w:rsid w:val="00B3095A"/>
    <w:rsid w:val="00B321F5"/>
    <w:rsid w:val="00B33C3D"/>
    <w:rsid w:val="00B34261"/>
    <w:rsid w:val="00B358A3"/>
    <w:rsid w:val="00B35B92"/>
    <w:rsid w:val="00B35D80"/>
    <w:rsid w:val="00B365D8"/>
    <w:rsid w:val="00B37D81"/>
    <w:rsid w:val="00B4099C"/>
    <w:rsid w:val="00B41ABB"/>
    <w:rsid w:val="00B421CA"/>
    <w:rsid w:val="00B42240"/>
    <w:rsid w:val="00B4275D"/>
    <w:rsid w:val="00B42BAB"/>
    <w:rsid w:val="00B43897"/>
    <w:rsid w:val="00B43CE8"/>
    <w:rsid w:val="00B43E8D"/>
    <w:rsid w:val="00B43F9F"/>
    <w:rsid w:val="00B44007"/>
    <w:rsid w:val="00B442DC"/>
    <w:rsid w:val="00B442FC"/>
    <w:rsid w:val="00B454D6"/>
    <w:rsid w:val="00B456C1"/>
    <w:rsid w:val="00B459A0"/>
    <w:rsid w:val="00B46173"/>
    <w:rsid w:val="00B47042"/>
    <w:rsid w:val="00B47154"/>
    <w:rsid w:val="00B471D5"/>
    <w:rsid w:val="00B47BE3"/>
    <w:rsid w:val="00B47EF3"/>
    <w:rsid w:val="00B50F6E"/>
    <w:rsid w:val="00B52D11"/>
    <w:rsid w:val="00B52DFD"/>
    <w:rsid w:val="00B530A1"/>
    <w:rsid w:val="00B532FA"/>
    <w:rsid w:val="00B53FCD"/>
    <w:rsid w:val="00B540F0"/>
    <w:rsid w:val="00B5573F"/>
    <w:rsid w:val="00B55EA2"/>
    <w:rsid w:val="00B60FE7"/>
    <w:rsid w:val="00B611A2"/>
    <w:rsid w:val="00B617E7"/>
    <w:rsid w:val="00B61A1C"/>
    <w:rsid w:val="00B620C5"/>
    <w:rsid w:val="00B6271B"/>
    <w:rsid w:val="00B62DBE"/>
    <w:rsid w:val="00B6308A"/>
    <w:rsid w:val="00B64135"/>
    <w:rsid w:val="00B641F0"/>
    <w:rsid w:val="00B6488D"/>
    <w:rsid w:val="00B64B9B"/>
    <w:rsid w:val="00B64C94"/>
    <w:rsid w:val="00B65DA5"/>
    <w:rsid w:val="00B65E33"/>
    <w:rsid w:val="00B65E86"/>
    <w:rsid w:val="00B677AD"/>
    <w:rsid w:val="00B70048"/>
    <w:rsid w:val="00B70143"/>
    <w:rsid w:val="00B7038C"/>
    <w:rsid w:val="00B70B3B"/>
    <w:rsid w:val="00B713E6"/>
    <w:rsid w:val="00B7337D"/>
    <w:rsid w:val="00B7375A"/>
    <w:rsid w:val="00B73CB3"/>
    <w:rsid w:val="00B7407B"/>
    <w:rsid w:val="00B75339"/>
    <w:rsid w:val="00B75744"/>
    <w:rsid w:val="00B75E14"/>
    <w:rsid w:val="00B767D1"/>
    <w:rsid w:val="00B778E3"/>
    <w:rsid w:val="00B8012D"/>
    <w:rsid w:val="00B80390"/>
    <w:rsid w:val="00B8116A"/>
    <w:rsid w:val="00B81D21"/>
    <w:rsid w:val="00B81FF7"/>
    <w:rsid w:val="00B8219C"/>
    <w:rsid w:val="00B82D54"/>
    <w:rsid w:val="00B82E83"/>
    <w:rsid w:val="00B82FFA"/>
    <w:rsid w:val="00B833DD"/>
    <w:rsid w:val="00B83920"/>
    <w:rsid w:val="00B83C65"/>
    <w:rsid w:val="00B8417D"/>
    <w:rsid w:val="00B84DF5"/>
    <w:rsid w:val="00B85DD9"/>
    <w:rsid w:val="00B86887"/>
    <w:rsid w:val="00B876F8"/>
    <w:rsid w:val="00B87BF5"/>
    <w:rsid w:val="00B87CB0"/>
    <w:rsid w:val="00B90153"/>
    <w:rsid w:val="00B90834"/>
    <w:rsid w:val="00B91407"/>
    <w:rsid w:val="00B92E61"/>
    <w:rsid w:val="00B9350D"/>
    <w:rsid w:val="00B93C92"/>
    <w:rsid w:val="00B943F4"/>
    <w:rsid w:val="00B94819"/>
    <w:rsid w:val="00B95349"/>
    <w:rsid w:val="00B96713"/>
    <w:rsid w:val="00B97038"/>
    <w:rsid w:val="00B97040"/>
    <w:rsid w:val="00B971FE"/>
    <w:rsid w:val="00B97349"/>
    <w:rsid w:val="00B97A56"/>
    <w:rsid w:val="00BA01F7"/>
    <w:rsid w:val="00BA1E17"/>
    <w:rsid w:val="00BA20CA"/>
    <w:rsid w:val="00BA24A5"/>
    <w:rsid w:val="00BA27AD"/>
    <w:rsid w:val="00BA32B0"/>
    <w:rsid w:val="00BA3B9B"/>
    <w:rsid w:val="00BA5E62"/>
    <w:rsid w:val="00BA67F3"/>
    <w:rsid w:val="00BA7C52"/>
    <w:rsid w:val="00BA7D35"/>
    <w:rsid w:val="00BA7E43"/>
    <w:rsid w:val="00BA7E88"/>
    <w:rsid w:val="00BB0154"/>
    <w:rsid w:val="00BB03D6"/>
    <w:rsid w:val="00BB04AA"/>
    <w:rsid w:val="00BB078F"/>
    <w:rsid w:val="00BB0EFA"/>
    <w:rsid w:val="00BB0F53"/>
    <w:rsid w:val="00BB1E41"/>
    <w:rsid w:val="00BB2472"/>
    <w:rsid w:val="00BB4724"/>
    <w:rsid w:val="00BB4EE9"/>
    <w:rsid w:val="00BB530C"/>
    <w:rsid w:val="00BB566B"/>
    <w:rsid w:val="00BB69AB"/>
    <w:rsid w:val="00BB7737"/>
    <w:rsid w:val="00BB7A96"/>
    <w:rsid w:val="00BC0F41"/>
    <w:rsid w:val="00BC1047"/>
    <w:rsid w:val="00BC1BE2"/>
    <w:rsid w:val="00BC1C1D"/>
    <w:rsid w:val="00BC1F45"/>
    <w:rsid w:val="00BC203C"/>
    <w:rsid w:val="00BC25E1"/>
    <w:rsid w:val="00BC2B4E"/>
    <w:rsid w:val="00BC4332"/>
    <w:rsid w:val="00BC4ACD"/>
    <w:rsid w:val="00BC64EC"/>
    <w:rsid w:val="00BC6F08"/>
    <w:rsid w:val="00BC789D"/>
    <w:rsid w:val="00BC7E61"/>
    <w:rsid w:val="00BD06E4"/>
    <w:rsid w:val="00BD0AF4"/>
    <w:rsid w:val="00BD1685"/>
    <w:rsid w:val="00BD2050"/>
    <w:rsid w:val="00BD2055"/>
    <w:rsid w:val="00BD2B2F"/>
    <w:rsid w:val="00BD351E"/>
    <w:rsid w:val="00BD39E7"/>
    <w:rsid w:val="00BD3B1F"/>
    <w:rsid w:val="00BD3D04"/>
    <w:rsid w:val="00BD43AE"/>
    <w:rsid w:val="00BD4447"/>
    <w:rsid w:val="00BD444B"/>
    <w:rsid w:val="00BD4669"/>
    <w:rsid w:val="00BD5506"/>
    <w:rsid w:val="00BD57C0"/>
    <w:rsid w:val="00BD5D13"/>
    <w:rsid w:val="00BD5F40"/>
    <w:rsid w:val="00BD64A9"/>
    <w:rsid w:val="00BD6C1A"/>
    <w:rsid w:val="00BE0391"/>
    <w:rsid w:val="00BE05C7"/>
    <w:rsid w:val="00BE05D2"/>
    <w:rsid w:val="00BE10DB"/>
    <w:rsid w:val="00BE1353"/>
    <w:rsid w:val="00BE22E7"/>
    <w:rsid w:val="00BE31A3"/>
    <w:rsid w:val="00BE31EF"/>
    <w:rsid w:val="00BE323A"/>
    <w:rsid w:val="00BE4D05"/>
    <w:rsid w:val="00BE5201"/>
    <w:rsid w:val="00BE5B68"/>
    <w:rsid w:val="00BE6795"/>
    <w:rsid w:val="00BE69C5"/>
    <w:rsid w:val="00BF0817"/>
    <w:rsid w:val="00BF176D"/>
    <w:rsid w:val="00BF2723"/>
    <w:rsid w:val="00BF2789"/>
    <w:rsid w:val="00BF297D"/>
    <w:rsid w:val="00BF31E8"/>
    <w:rsid w:val="00BF3D3B"/>
    <w:rsid w:val="00BF421E"/>
    <w:rsid w:val="00BF4347"/>
    <w:rsid w:val="00BF45E6"/>
    <w:rsid w:val="00BF54B2"/>
    <w:rsid w:val="00BF590F"/>
    <w:rsid w:val="00BF6A1C"/>
    <w:rsid w:val="00BF6C9F"/>
    <w:rsid w:val="00BF6FBA"/>
    <w:rsid w:val="00BF7582"/>
    <w:rsid w:val="00BF7A4F"/>
    <w:rsid w:val="00BF7C2B"/>
    <w:rsid w:val="00C009C5"/>
    <w:rsid w:val="00C00AA6"/>
    <w:rsid w:val="00C00C2C"/>
    <w:rsid w:val="00C01324"/>
    <w:rsid w:val="00C01D2C"/>
    <w:rsid w:val="00C01E16"/>
    <w:rsid w:val="00C024F1"/>
    <w:rsid w:val="00C025A0"/>
    <w:rsid w:val="00C02984"/>
    <w:rsid w:val="00C02EA4"/>
    <w:rsid w:val="00C03B4B"/>
    <w:rsid w:val="00C03E6B"/>
    <w:rsid w:val="00C0474A"/>
    <w:rsid w:val="00C04A0C"/>
    <w:rsid w:val="00C04C58"/>
    <w:rsid w:val="00C055D9"/>
    <w:rsid w:val="00C05C97"/>
    <w:rsid w:val="00C0744A"/>
    <w:rsid w:val="00C075C0"/>
    <w:rsid w:val="00C105E6"/>
    <w:rsid w:val="00C10A11"/>
    <w:rsid w:val="00C11082"/>
    <w:rsid w:val="00C112EE"/>
    <w:rsid w:val="00C113D7"/>
    <w:rsid w:val="00C11812"/>
    <w:rsid w:val="00C11D5A"/>
    <w:rsid w:val="00C122C6"/>
    <w:rsid w:val="00C127E6"/>
    <w:rsid w:val="00C127E9"/>
    <w:rsid w:val="00C12A75"/>
    <w:rsid w:val="00C13528"/>
    <w:rsid w:val="00C138F5"/>
    <w:rsid w:val="00C13BD4"/>
    <w:rsid w:val="00C1467A"/>
    <w:rsid w:val="00C156B2"/>
    <w:rsid w:val="00C15930"/>
    <w:rsid w:val="00C170B4"/>
    <w:rsid w:val="00C209F3"/>
    <w:rsid w:val="00C210E8"/>
    <w:rsid w:val="00C219A5"/>
    <w:rsid w:val="00C230CD"/>
    <w:rsid w:val="00C23336"/>
    <w:rsid w:val="00C25FEB"/>
    <w:rsid w:val="00C265A9"/>
    <w:rsid w:val="00C2673E"/>
    <w:rsid w:val="00C26747"/>
    <w:rsid w:val="00C27BA8"/>
    <w:rsid w:val="00C27C44"/>
    <w:rsid w:val="00C301E6"/>
    <w:rsid w:val="00C30216"/>
    <w:rsid w:val="00C30902"/>
    <w:rsid w:val="00C30AF8"/>
    <w:rsid w:val="00C30CB7"/>
    <w:rsid w:val="00C30EE2"/>
    <w:rsid w:val="00C3157B"/>
    <w:rsid w:val="00C31B78"/>
    <w:rsid w:val="00C32249"/>
    <w:rsid w:val="00C323B8"/>
    <w:rsid w:val="00C33087"/>
    <w:rsid w:val="00C331D6"/>
    <w:rsid w:val="00C3353E"/>
    <w:rsid w:val="00C33AFF"/>
    <w:rsid w:val="00C341B0"/>
    <w:rsid w:val="00C35AC2"/>
    <w:rsid w:val="00C364D9"/>
    <w:rsid w:val="00C365B7"/>
    <w:rsid w:val="00C36853"/>
    <w:rsid w:val="00C36BCD"/>
    <w:rsid w:val="00C37915"/>
    <w:rsid w:val="00C37A61"/>
    <w:rsid w:val="00C404B2"/>
    <w:rsid w:val="00C41844"/>
    <w:rsid w:val="00C421EC"/>
    <w:rsid w:val="00C428C4"/>
    <w:rsid w:val="00C42BAA"/>
    <w:rsid w:val="00C4301B"/>
    <w:rsid w:val="00C434C3"/>
    <w:rsid w:val="00C439D0"/>
    <w:rsid w:val="00C47992"/>
    <w:rsid w:val="00C47FF3"/>
    <w:rsid w:val="00C516AF"/>
    <w:rsid w:val="00C524DA"/>
    <w:rsid w:val="00C530EB"/>
    <w:rsid w:val="00C5320C"/>
    <w:rsid w:val="00C53591"/>
    <w:rsid w:val="00C53B23"/>
    <w:rsid w:val="00C545CD"/>
    <w:rsid w:val="00C54E6D"/>
    <w:rsid w:val="00C55E33"/>
    <w:rsid w:val="00C564E8"/>
    <w:rsid w:val="00C56549"/>
    <w:rsid w:val="00C57165"/>
    <w:rsid w:val="00C571B8"/>
    <w:rsid w:val="00C57ECC"/>
    <w:rsid w:val="00C62144"/>
    <w:rsid w:val="00C62DBA"/>
    <w:rsid w:val="00C63AA9"/>
    <w:rsid w:val="00C63D4C"/>
    <w:rsid w:val="00C63E40"/>
    <w:rsid w:val="00C64E96"/>
    <w:rsid w:val="00C64F2E"/>
    <w:rsid w:val="00C65084"/>
    <w:rsid w:val="00C651AB"/>
    <w:rsid w:val="00C65812"/>
    <w:rsid w:val="00C660C0"/>
    <w:rsid w:val="00C66BD5"/>
    <w:rsid w:val="00C66DD5"/>
    <w:rsid w:val="00C67395"/>
    <w:rsid w:val="00C675AC"/>
    <w:rsid w:val="00C706BC"/>
    <w:rsid w:val="00C709C4"/>
    <w:rsid w:val="00C70A43"/>
    <w:rsid w:val="00C72226"/>
    <w:rsid w:val="00C72C26"/>
    <w:rsid w:val="00C739E7"/>
    <w:rsid w:val="00C73BDD"/>
    <w:rsid w:val="00C73EE3"/>
    <w:rsid w:val="00C74096"/>
    <w:rsid w:val="00C74BBE"/>
    <w:rsid w:val="00C76035"/>
    <w:rsid w:val="00C770B9"/>
    <w:rsid w:val="00C77D10"/>
    <w:rsid w:val="00C80216"/>
    <w:rsid w:val="00C80A24"/>
    <w:rsid w:val="00C80D08"/>
    <w:rsid w:val="00C81010"/>
    <w:rsid w:val="00C82641"/>
    <w:rsid w:val="00C83F66"/>
    <w:rsid w:val="00C83F67"/>
    <w:rsid w:val="00C8402B"/>
    <w:rsid w:val="00C84363"/>
    <w:rsid w:val="00C845EC"/>
    <w:rsid w:val="00C84D0C"/>
    <w:rsid w:val="00C858D9"/>
    <w:rsid w:val="00C85CB5"/>
    <w:rsid w:val="00C85FB5"/>
    <w:rsid w:val="00C8632A"/>
    <w:rsid w:val="00C86690"/>
    <w:rsid w:val="00C86A2B"/>
    <w:rsid w:val="00C87273"/>
    <w:rsid w:val="00C878A3"/>
    <w:rsid w:val="00C906FA"/>
    <w:rsid w:val="00C909F2"/>
    <w:rsid w:val="00C90F6F"/>
    <w:rsid w:val="00C918A2"/>
    <w:rsid w:val="00C919BE"/>
    <w:rsid w:val="00C91B35"/>
    <w:rsid w:val="00C91D55"/>
    <w:rsid w:val="00C9204A"/>
    <w:rsid w:val="00C922C9"/>
    <w:rsid w:val="00C925FA"/>
    <w:rsid w:val="00C93420"/>
    <w:rsid w:val="00C939F6"/>
    <w:rsid w:val="00C946DC"/>
    <w:rsid w:val="00C94708"/>
    <w:rsid w:val="00C9492E"/>
    <w:rsid w:val="00C95280"/>
    <w:rsid w:val="00C95547"/>
    <w:rsid w:val="00C96405"/>
    <w:rsid w:val="00C97D0B"/>
    <w:rsid w:val="00CA0720"/>
    <w:rsid w:val="00CA09C3"/>
    <w:rsid w:val="00CA2261"/>
    <w:rsid w:val="00CA2782"/>
    <w:rsid w:val="00CA2797"/>
    <w:rsid w:val="00CA3919"/>
    <w:rsid w:val="00CA39C6"/>
    <w:rsid w:val="00CA436C"/>
    <w:rsid w:val="00CA46F7"/>
    <w:rsid w:val="00CA4AA2"/>
    <w:rsid w:val="00CA4B8E"/>
    <w:rsid w:val="00CA5843"/>
    <w:rsid w:val="00CA62E4"/>
    <w:rsid w:val="00CA6A82"/>
    <w:rsid w:val="00CA6B19"/>
    <w:rsid w:val="00CA6B42"/>
    <w:rsid w:val="00CA75A9"/>
    <w:rsid w:val="00CB2631"/>
    <w:rsid w:val="00CB30FE"/>
    <w:rsid w:val="00CB327F"/>
    <w:rsid w:val="00CB347D"/>
    <w:rsid w:val="00CB3742"/>
    <w:rsid w:val="00CB3BF0"/>
    <w:rsid w:val="00CB4C06"/>
    <w:rsid w:val="00CB5000"/>
    <w:rsid w:val="00CB6634"/>
    <w:rsid w:val="00CC0025"/>
    <w:rsid w:val="00CC0554"/>
    <w:rsid w:val="00CC0BF2"/>
    <w:rsid w:val="00CC1FE1"/>
    <w:rsid w:val="00CC2390"/>
    <w:rsid w:val="00CC3651"/>
    <w:rsid w:val="00CC3C75"/>
    <w:rsid w:val="00CC3D36"/>
    <w:rsid w:val="00CC534A"/>
    <w:rsid w:val="00CC5437"/>
    <w:rsid w:val="00CC598C"/>
    <w:rsid w:val="00CC5C14"/>
    <w:rsid w:val="00CC5F43"/>
    <w:rsid w:val="00CC6775"/>
    <w:rsid w:val="00CC6B6F"/>
    <w:rsid w:val="00CC78D7"/>
    <w:rsid w:val="00CD0160"/>
    <w:rsid w:val="00CD031D"/>
    <w:rsid w:val="00CD0937"/>
    <w:rsid w:val="00CD09C1"/>
    <w:rsid w:val="00CD0C10"/>
    <w:rsid w:val="00CD0EA1"/>
    <w:rsid w:val="00CD13A2"/>
    <w:rsid w:val="00CD1936"/>
    <w:rsid w:val="00CD19DA"/>
    <w:rsid w:val="00CD1AC2"/>
    <w:rsid w:val="00CD1FBC"/>
    <w:rsid w:val="00CD2C27"/>
    <w:rsid w:val="00CD2FEE"/>
    <w:rsid w:val="00CD409F"/>
    <w:rsid w:val="00CD4DBF"/>
    <w:rsid w:val="00CD5FCB"/>
    <w:rsid w:val="00CD664D"/>
    <w:rsid w:val="00CD6F82"/>
    <w:rsid w:val="00CD74D8"/>
    <w:rsid w:val="00CD75AA"/>
    <w:rsid w:val="00CD7CC7"/>
    <w:rsid w:val="00CD7E88"/>
    <w:rsid w:val="00CE112E"/>
    <w:rsid w:val="00CE1650"/>
    <w:rsid w:val="00CE23C1"/>
    <w:rsid w:val="00CE25EF"/>
    <w:rsid w:val="00CE29E2"/>
    <w:rsid w:val="00CE3331"/>
    <w:rsid w:val="00CE3FC5"/>
    <w:rsid w:val="00CE4095"/>
    <w:rsid w:val="00CE4546"/>
    <w:rsid w:val="00CE4F32"/>
    <w:rsid w:val="00CE5226"/>
    <w:rsid w:val="00CE5A05"/>
    <w:rsid w:val="00CE5AF5"/>
    <w:rsid w:val="00CE5E43"/>
    <w:rsid w:val="00CE6672"/>
    <w:rsid w:val="00CE73E9"/>
    <w:rsid w:val="00CE7480"/>
    <w:rsid w:val="00CE752A"/>
    <w:rsid w:val="00CE7E4B"/>
    <w:rsid w:val="00CF0684"/>
    <w:rsid w:val="00CF0C2B"/>
    <w:rsid w:val="00CF11E9"/>
    <w:rsid w:val="00CF1238"/>
    <w:rsid w:val="00CF1559"/>
    <w:rsid w:val="00CF195B"/>
    <w:rsid w:val="00CF1C4E"/>
    <w:rsid w:val="00CF37FB"/>
    <w:rsid w:val="00CF389D"/>
    <w:rsid w:val="00CF409C"/>
    <w:rsid w:val="00CF4298"/>
    <w:rsid w:val="00CF5058"/>
    <w:rsid w:val="00CF5197"/>
    <w:rsid w:val="00CF5701"/>
    <w:rsid w:val="00CF5DFA"/>
    <w:rsid w:val="00CF6659"/>
    <w:rsid w:val="00CF6BFE"/>
    <w:rsid w:val="00CF731D"/>
    <w:rsid w:val="00CF748C"/>
    <w:rsid w:val="00CF74F8"/>
    <w:rsid w:val="00D016F0"/>
    <w:rsid w:val="00D01DDE"/>
    <w:rsid w:val="00D02186"/>
    <w:rsid w:val="00D02502"/>
    <w:rsid w:val="00D02FA6"/>
    <w:rsid w:val="00D031A4"/>
    <w:rsid w:val="00D03837"/>
    <w:rsid w:val="00D03CFC"/>
    <w:rsid w:val="00D0470D"/>
    <w:rsid w:val="00D04E17"/>
    <w:rsid w:val="00D05651"/>
    <w:rsid w:val="00D05ABB"/>
    <w:rsid w:val="00D05D4B"/>
    <w:rsid w:val="00D06193"/>
    <w:rsid w:val="00D066AC"/>
    <w:rsid w:val="00D06760"/>
    <w:rsid w:val="00D06991"/>
    <w:rsid w:val="00D0758B"/>
    <w:rsid w:val="00D07852"/>
    <w:rsid w:val="00D0788B"/>
    <w:rsid w:val="00D10B4D"/>
    <w:rsid w:val="00D10CF1"/>
    <w:rsid w:val="00D136FC"/>
    <w:rsid w:val="00D13D53"/>
    <w:rsid w:val="00D14C99"/>
    <w:rsid w:val="00D14E6E"/>
    <w:rsid w:val="00D15193"/>
    <w:rsid w:val="00D15D5E"/>
    <w:rsid w:val="00D15EAB"/>
    <w:rsid w:val="00D169B7"/>
    <w:rsid w:val="00D171F5"/>
    <w:rsid w:val="00D17B79"/>
    <w:rsid w:val="00D17BB7"/>
    <w:rsid w:val="00D22263"/>
    <w:rsid w:val="00D22EA4"/>
    <w:rsid w:val="00D233D2"/>
    <w:rsid w:val="00D234C4"/>
    <w:rsid w:val="00D2463B"/>
    <w:rsid w:val="00D250DD"/>
    <w:rsid w:val="00D2540A"/>
    <w:rsid w:val="00D255CF"/>
    <w:rsid w:val="00D25843"/>
    <w:rsid w:val="00D258B0"/>
    <w:rsid w:val="00D2702C"/>
    <w:rsid w:val="00D270AC"/>
    <w:rsid w:val="00D272CE"/>
    <w:rsid w:val="00D31406"/>
    <w:rsid w:val="00D31446"/>
    <w:rsid w:val="00D31656"/>
    <w:rsid w:val="00D31686"/>
    <w:rsid w:val="00D31AD0"/>
    <w:rsid w:val="00D31FCA"/>
    <w:rsid w:val="00D326A9"/>
    <w:rsid w:val="00D331E8"/>
    <w:rsid w:val="00D33FB2"/>
    <w:rsid w:val="00D3645A"/>
    <w:rsid w:val="00D36DDD"/>
    <w:rsid w:val="00D37B84"/>
    <w:rsid w:val="00D37C7B"/>
    <w:rsid w:val="00D40053"/>
    <w:rsid w:val="00D40E47"/>
    <w:rsid w:val="00D42416"/>
    <w:rsid w:val="00D42499"/>
    <w:rsid w:val="00D438C7"/>
    <w:rsid w:val="00D43B50"/>
    <w:rsid w:val="00D43F67"/>
    <w:rsid w:val="00D447F5"/>
    <w:rsid w:val="00D44C37"/>
    <w:rsid w:val="00D44E28"/>
    <w:rsid w:val="00D451A1"/>
    <w:rsid w:val="00D454CA"/>
    <w:rsid w:val="00D45A1F"/>
    <w:rsid w:val="00D45C6E"/>
    <w:rsid w:val="00D464CC"/>
    <w:rsid w:val="00D47F0C"/>
    <w:rsid w:val="00D50524"/>
    <w:rsid w:val="00D50C7F"/>
    <w:rsid w:val="00D5178C"/>
    <w:rsid w:val="00D518F9"/>
    <w:rsid w:val="00D5197E"/>
    <w:rsid w:val="00D5229E"/>
    <w:rsid w:val="00D522C3"/>
    <w:rsid w:val="00D530E3"/>
    <w:rsid w:val="00D53C97"/>
    <w:rsid w:val="00D54AD6"/>
    <w:rsid w:val="00D55ACE"/>
    <w:rsid w:val="00D56AFC"/>
    <w:rsid w:val="00D57B59"/>
    <w:rsid w:val="00D60126"/>
    <w:rsid w:val="00D6013F"/>
    <w:rsid w:val="00D616EB"/>
    <w:rsid w:val="00D61EA9"/>
    <w:rsid w:val="00D629CA"/>
    <w:rsid w:val="00D62C4F"/>
    <w:rsid w:val="00D63855"/>
    <w:rsid w:val="00D638C7"/>
    <w:rsid w:val="00D63938"/>
    <w:rsid w:val="00D63E4E"/>
    <w:rsid w:val="00D641ED"/>
    <w:rsid w:val="00D64D8F"/>
    <w:rsid w:val="00D6585F"/>
    <w:rsid w:val="00D659D8"/>
    <w:rsid w:val="00D66898"/>
    <w:rsid w:val="00D66D66"/>
    <w:rsid w:val="00D6797A"/>
    <w:rsid w:val="00D705E6"/>
    <w:rsid w:val="00D70694"/>
    <w:rsid w:val="00D70697"/>
    <w:rsid w:val="00D70A09"/>
    <w:rsid w:val="00D70B37"/>
    <w:rsid w:val="00D70CB4"/>
    <w:rsid w:val="00D7101B"/>
    <w:rsid w:val="00D710E6"/>
    <w:rsid w:val="00D713E1"/>
    <w:rsid w:val="00D715A2"/>
    <w:rsid w:val="00D71621"/>
    <w:rsid w:val="00D71FC9"/>
    <w:rsid w:val="00D720E2"/>
    <w:rsid w:val="00D72140"/>
    <w:rsid w:val="00D7220C"/>
    <w:rsid w:val="00D72B4D"/>
    <w:rsid w:val="00D72C0E"/>
    <w:rsid w:val="00D72DCE"/>
    <w:rsid w:val="00D72EC5"/>
    <w:rsid w:val="00D73BB9"/>
    <w:rsid w:val="00D73F17"/>
    <w:rsid w:val="00D7411B"/>
    <w:rsid w:val="00D74235"/>
    <w:rsid w:val="00D7440E"/>
    <w:rsid w:val="00D74B51"/>
    <w:rsid w:val="00D75663"/>
    <w:rsid w:val="00D75854"/>
    <w:rsid w:val="00D75920"/>
    <w:rsid w:val="00D75D98"/>
    <w:rsid w:val="00D760F2"/>
    <w:rsid w:val="00D76C37"/>
    <w:rsid w:val="00D76D60"/>
    <w:rsid w:val="00D76DA3"/>
    <w:rsid w:val="00D76EFC"/>
    <w:rsid w:val="00D7748B"/>
    <w:rsid w:val="00D774F3"/>
    <w:rsid w:val="00D77A86"/>
    <w:rsid w:val="00D80B9E"/>
    <w:rsid w:val="00D80D40"/>
    <w:rsid w:val="00D8146D"/>
    <w:rsid w:val="00D817ED"/>
    <w:rsid w:val="00D8219E"/>
    <w:rsid w:val="00D82494"/>
    <w:rsid w:val="00D82FC8"/>
    <w:rsid w:val="00D83906"/>
    <w:rsid w:val="00D843BE"/>
    <w:rsid w:val="00D8446B"/>
    <w:rsid w:val="00D84B99"/>
    <w:rsid w:val="00D84C98"/>
    <w:rsid w:val="00D8693F"/>
    <w:rsid w:val="00D86FBC"/>
    <w:rsid w:val="00D877AE"/>
    <w:rsid w:val="00D878AA"/>
    <w:rsid w:val="00D90635"/>
    <w:rsid w:val="00D9147D"/>
    <w:rsid w:val="00D914A6"/>
    <w:rsid w:val="00D91E9B"/>
    <w:rsid w:val="00D92E85"/>
    <w:rsid w:val="00D93315"/>
    <w:rsid w:val="00D938AA"/>
    <w:rsid w:val="00D93C3B"/>
    <w:rsid w:val="00D93C40"/>
    <w:rsid w:val="00D94191"/>
    <w:rsid w:val="00D942CA"/>
    <w:rsid w:val="00D94620"/>
    <w:rsid w:val="00D94D74"/>
    <w:rsid w:val="00D951F8"/>
    <w:rsid w:val="00D95613"/>
    <w:rsid w:val="00D9561F"/>
    <w:rsid w:val="00D960BA"/>
    <w:rsid w:val="00D968AA"/>
    <w:rsid w:val="00D97817"/>
    <w:rsid w:val="00D97F80"/>
    <w:rsid w:val="00DA0FD8"/>
    <w:rsid w:val="00DA1044"/>
    <w:rsid w:val="00DA281F"/>
    <w:rsid w:val="00DA2C12"/>
    <w:rsid w:val="00DA32D4"/>
    <w:rsid w:val="00DA3513"/>
    <w:rsid w:val="00DA3630"/>
    <w:rsid w:val="00DA3986"/>
    <w:rsid w:val="00DA4164"/>
    <w:rsid w:val="00DA54FD"/>
    <w:rsid w:val="00DA5986"/>
    <w:rsid w:val="00DA6117"/>
    <w:rsid w:val="00DA778F"/>
    <w:rsid w:val="00DB0DCF"/>
    <w:rsid w:val="00DB1D5F"/>
    <w:rsid w:val="00DB1F0C"/>
    <w:rsid w:val="00DB2759"/>
    <w:rsid w:val="00DB29CA"/>
    <w:rsid w:val="00DB57EF"/>
    <w:rsid w:val="00DB6B98"/>
    <w:rsid w:val="00DB77DB"/>
    <w:rsid w:val="00DC03BF"/>
    <w:rsid w:val="00DC04B7"/>
    <w:rsid w:val="00DC09B6"/>
    <w:rsid w:val="00DC17CF"/>
    <w:rsid w:val="00DC19FC"/>
    <w:rsid w:val="00DC1D91"/>
    <w:rsid w:val="00DC293B"/>
    <w:rsid w:val="00DC3B35"/>
    <w:rsid w:val="00DC4E77"/>
    <w:rsid w:val="00DC6164"/>
    <w:rsid w:val="00DC73CC"/>
    <w:rsid w:val="00DD1162"/>
    <w:rsid w:val="00DD121A"/>
    <w:rsid w:val="00DD132A"/>
    <w:rsid w:val="00DD24F8"/>
    <w:rsid w:val="00DD2511"/>
    <w:rsid w:val="00DD45D6"/>
    <w:rsid w:val="00DD6132"/>
    <w:rsid w:val="00DD61E4"/>
    <w:rsid w:val="00DD6B3C"/>
    <w:rsid w:val="00DD732A"/>
    <w:rsid w:val="00DD7641"/>
    <w:rsid w:val="00DD78E2"/>
    <w:rsid w:val="00DE02F0"/>
    <w:rsid w:val="00DE0AC0"/>
    <w:rsid w:val="00DE2F19"/>
    <w:rsid w:val="00DE469C"/>
    <w:rsid w:val="00DE4C70"/>
    <w:rsid w:val="00DE57FE"/>
    <w:rsid w:val="00DE6592"/>
    <w:rsid w:val="00DE6B6C"/>
    <w:rsid w:val="00DF00C6"/>
    <w:rsid w:val="00DF041E"/>
    <w:rsid w:val="00DF08D3"/>
    <w:rsid w:val="00DF0C72"/>
    <w:rsid w:val="00DF107D"/>
    <w:rsid w:val="00DF1C09"/>
    <w:rsid w:val="00DF229A"/>
    <w:rsid w:val="00DF2526"/>
    <w:rsid w:val="00DF2B17"/>
    <w:rsid w:val="00DF2F0B"/>
    <w:rsid w:val="00DF3C1C"/>
    <w:rsid w:val="00DF5462"/>
    <w:rsid w:val="00DF5C76"/>
    <w:rsid w:val="00DF6260"/>
    <w:rsid w:val="00DF67EC"/>
    <w:rsid w:val="00DF6CBA"/>
    <w:rsid w:val="00E0013B"/>
    <w:rsid w:val="00E00949"/>
    <w:rsid w:val="00E00C87"/>
    <w:rsid w:val="00E015BD"/>
    <w:rsid w:val="00E01875"/>
    <w:rsid w:val="00E03932"/>
    <w:rsid w:val="00E03FB2"/>
    <w:rsid w:val="00E05641"/>
    <w:rsid w:val="00E05FDA"/>
    <w:rsid w:val="00E05FE2"/>
    <w:rsid w:val="00E0755E"/>
    <w:rsid w:val="00E07941"/>
    <w:rsid w:val="00E07B65"/>
    <w:rsid w:val="00E10537"/>
    <w:rsid w:val="00E10C3B"/>
    <w:rsid w:val="00E11500"/>
    <w:rsid w:val="00E11A80"/>
    <w:rsid w:val="00E1234C"/>
    <w:rsid w:val="00E126C6"/>
    <w:rsid w:val="00E130BC"/>
    <w:rsid w:val="00E13568"/>
    <w:rsid w:val="00E13D5C"/>
    <w:rsid w:val="00E148F2"/>
    <w:rsid w:val="00E14CDD"/>
    <w:rsid w:val="00E1525F"/>
    <w:rsid w:val="00E1714B"/>
    <w:rsid w:val="00E1780B"/>
    <w:rsid w:val="00E2057B"/>
    <w:rsid w:val="00E207CF"/>
    <w:rsid w:val="00E21BE2"/>
    <w:rsid w:val="00E22387"/>
    <w:rsid w:val="00E2283F"/>
    <w:rsid w:val="00E23633"/>
    <w:rsid w:val="00E25095"/>
    <w:rsid w:val="00E27479"/>
    <w:rsid w:val="00E31384"/>
    <w:rsid w:val="00E313B1"/>
    <w:rsid w:val="00E3369E"/>
    <w:rsid w:val="00E33EB1"/>
    <w:rsid w:val="00E33F31"/>
    <w:rsid w:val="00E342B0"/>
    <w:rsid w:val="00E34565"/>
    <w:rsid w:val="00E35474"/>
    <w:rsid w:val="00E36556"/>
    <w:rsid w:val="00E36BD5"/>
    <w:rsid w:val="00E3773E"/>
    <w:rsid w:val="00E378D7"/>
    <w:rsid w:val="00E37987"/>
    <w:rsid w:val="00E37D0C"/>
    <w:rsid w:val="00E4063B"/>
    <w:rsid w:val="00E408D5"/>
    <w:rsid w:val="00E412F6"/>
    <w:rsid w:val="00E41829"/>
    <w:rsid w:val="00E41CEF"/>
    <w:rsid w:val="00E41CF9"/>
    <w:rsid w:val="00E41FCA"/>
    <w:rsid w:val="00E43F93"/>
    <w:rsid w:val="00E4428F"/>
    <w:rsid w:val="00E45014"/>
    <w:rsid w:val="00E45DDF"/>
    <w:rsid w:val="00E45F6C"/>
    <w:rsid w:val="00E46727"/>
    <w:rsid w:val="00E46739"/>
    <w:rsid w:val="00E46EF0"/>
    <w:rsid w:val="00E4706E"/>
    <w:rsid w:val="00E5080D"/>
    <w:rsid w:val="00E5087F"/>
    <w:rsid w:val="00E50AB3"/>
    <w:rsid w:val="00E50D7D"/>
    <w:rsid w:val="00E523D2"/>
    <w:rsid w:val="00E526CA"/>
    <w:rsid w:val="00E53440"/>
    <w:rsid w:val="00E53690"/>
    <w:rsid w:val="00E54A31"/>
    <w:rsid w:val="00E5506D"/>
    <w:rsid w:val="00E563FD"/>
    <w:rsid w:val="00E564BD"/>
    <w:rsid w:val="00E56D95"/>
    <w:rsid w:val="00E56F9E"/>
    <w:rsid w:val="00E60053"/>
    <w:rsid w:val="00E603E4"/>
    <w:rsid w:val="00E6144B"/>
    <w:rsid w:val="00E61578"/>
    <w:rsid w:val="00E61DED"/>
    <w:rsid w:val="00E61F2D"/>
    <w:rsid w:val="00E6236E"/>
    <w:rsid w:val="00E6273B"/>
    <w:rsid w:val="00E62C65"/>
    <w:rsid w:val="00E6394F"/>
    <w:rsid w:val="00E63E68"/>
    <w:rsid w:val="00E64A60"/>
    <w:rsid w:val="00E6544E"/>
    <w:rsid w:val="00E65483"/>
    <w:rsid w:val="00E65E8D"/>
    <w:rsid w:val="00E65F12"/>
    <w:rsid w:val="00E66549"/>
    <w:rsid w:val="00E66575"/>
    <w:rsid w:val="00E6763A"/>
    <w:rsid w:val="00E67E0F"/>
    <w:rsid w:val="00E67E3A"/>
    <w:rsid w:val="00E7003E"/>
    <w:rsid w:val="00E700FA"/>
    <w:rsid w:val="00E71572"/>
    <w:rsid w:val="00E716AA"/>
    <w:rsid w:val="00E71DD4"/>
    <w:rsid w:val="00E7284D"/>
    <w:rsid w:val="00E72B5F"/>
    <w:rsid w:val="00E72D81"/>
    <w:rsid w:val="00E73ABC"/>
    <w:rsid w:val="00E74877"/>
    <w:rsid w:val="00E74ACC"/>
    <w:rsid w:val="00E75388"/>
    <w:rsid w:val="00E756DC"/>
    <w:rsid w:val="00E7613C"/>
    <w:rsid w:val="00E763E1"/>
    <w:rsid w:val="00E76B42"/>
    <w:rsid w:val="00E76F69"/>
    <w:rsid w:val="00E77147"/>
    <w:rsid w:val="00E772D7"/>
    <w:rsid w:val="00E776D5"/>
    <w:rsid w:val="00E806CD"/>
    <w:rsid w:val="00E80D2F"/>
    <w:rsid w:val="00E8144C"/>
    <w:rsid w:val="00E8166B"/>
    <w:rsid w:val="00E81CB4"/>
    <w:rsid w:val="00E81D36"/>
    <w:rsid w:val="00E825A7"/>
    <w:rsid w:val="00E82862"/>
    <w:rsid w:val="00E82994"/>
    <w:rsid w:val="00E83769"/>
    <w:rsid w:val="00E83916"/>
    <w:rsid w:val="00E839E9"/>
    <w:rsid w:val="00E83BCF"/>
    <w:rsid w:val="00E84B6B"/>
    <w:rsid w:val="00E85200"/>
    <w:rsid w:val="00E85F1A"/>
    <w:rsid w:val="00E86DB8"/>
    <w:rsid w:val="00E86EB3"/>
    <w:rsid w:val="00E86F62"/>
    <w:rsid w:val="00E87B34"/>
    <w:rsid w:val="00E9006E"/>
    <w:rsid w:val="00E908C9"/>
    <w:rsid w:val="00E90A1D"/>
    <w:rsid w:val="00E90B18"/>
    <w:rsid w:val="00E90DBD"/>
    <w:rsid w:val="00E91320"/>
    <w:rsid w:val="00E91519"/>
    <w:rsid w:val="00E91B8B"/>
    <w:rsid w:val="00E92C06"/>
    <w:rsid w:val="00E93682"/>
    <w:rsid w:val="00E93FF7"/>
    <w:rsid w:val="00E9437B"/>
    <w:rsid w:val="00E94C39"/>
    <w:rsid w:val="00E95964"/>
    <w:rsid w:val="00E95CFD"/>
    <w:rsid w:val="00E95FD0"/>
    <w:rsid w:val="00E9626D"/>
    <w:rsid w:val="00E96CFA"/>
    <w:rsid w:val="00E97675"/>
    <w:rsid w:val="00EA00FC"/>
    <w:rsid w:val="00EA0635"/>
    <w:rsid w:val="00EA0A5C"/>
    <w:rsid w:val="00EA1038"/>
    <w:rsid w:val="00EA1B9B"/>
    <w:rsid w:val="00EA3F60"/>
    <w:rsid w:val="00EA413A"/>
    <w:rsid w:val="00EA538E"/>
    <w:rsid w:val="00EA5939"/>
    <w:rsid w:val="00EA6562"/>
    <w:rsid w:val="00EA6AC1"/>
    <w:rsid w:val="00EA6DA0"/>
    <w:rsid w:val="00EA6F43"/>
    <w:rsid w:val="00EA6F58"/>
    <w:rsid w:val="00EA72A8"/>
    <w:rsid w:val="00EB14CF"/>
    <w:rsid w:val="00EB1C98"/>
    <w:rsid w:val="00EB2C74"/>
    <w:rsid w:val="00EB2FEC"/>
    <w:rsid w:val="00EB3041"/>
    <w:rsid w:val="00EB44D0"/>
    <w:rsid w:val="00EB4D39"/>
    <w:rsid w:val="00EB4F46"/>
    <w:rsid w:val="00EB4F7C"/>
    <w:rsid w:val="00EB5141"/>
    <w:rsid w:val="00EB5447"/>
    <w:rsid w:val="00EB5461"/>
    <w:rsid w:val="00EB6451"/>
    <w:rsid w:val="00EB7ACE"/>
    <w:rsid w:val="00EC00A0"/>
    <w:rsid w:val="00EC03B6"/>
    <w:rsid w:val="00EC13DF"/>
    <w:rsid w:val="00EC2337"/>
    <w:rsid w:val="00EC2A90"/>
    <w:rsid w:val="00EC3ED4"/>
    <w:rsid w:val="00EC3F63"/>
    <w:rsid w:val="00EC3F7A"/>
    <w:rsid w:val="00EC4BAC"/>
    <w:rsid w:val="00EC4E28"/>
    <w:rsid w:val="00EC57B4"/>
    <w:rsid w:val="00EC6183"/>
    <w:rsid w:val="00EC6CA5"/>
    <w:rsid w:val="00EC7648"/>
    <w:rsid w:val="00ED0492"/>
    <w:rsid w:val="00ED11DF"/>
    <w:rsid w:val="00ED138F"/>
    <w:rsid w:val="00ED161D"/>
    <w:rsid w:val="00ED170C"/>
    <w:rsid w:val="00ED1972"/>
    <w:rsid w:val="00ED20B3"/>
    <w:rsid w:val="00ED2322"/>
    <w:rsid w:val="00ED2482"/>
    <w:rsid w:val="00ED267A"/>
    <w:rsid w:val="00ED3207"/>
    <w:rsid w:val="00ED3E6C"/>
    <w:rsid w:val="00ED46D5"/>
    <w:rsid w:val="00ED51E8"/>
    <w:rsid w:val="00ED526D"/>
    <w:rsid w:val="00ED5277"/>
    <w:rsid w:val="00ED5FD3"/>
    <w:rsid w:val="00ED6059"/>
    <w:rsid w:val="00ED6912"/>
    <w:rsid w:val="00ED6BA5"/>
    <w:rsid w:val="00ED6C6C"/>
    <w:rsid w:val="00ED6FEB"/>
    <w:rsid w:val="00ED7A3F"/>
    <w:rsid w:val="00ED7E7C"/>
    <w:rsid w:val="00EE1CFF"/>
    <w:rsid w:val="00EE1E1D"/>
    <w:rsid w:val="00EE36AC"/>
    <w:rsid w:val="00EE4FCE"/>
    <w:rsid w:val="00EE531D"/>
    <w:rsid w:val="00EE533F"/>
    <w:rsid w:val="00EE5DE4"/>
    <w:rsid w:val="00EE6063"/>
    <w:rsid w:val="00EE6BA6"/>
    <w:rsid w:val="00EE7664"/>
    <w:rsid w:val="00EE77ED"/>
    <w:rsid w:val="00EE77FC"/>
    <w:rsid w:val="00EF03BA"/>
    <w:rsid w:val="00EF06D9"/>
    <w:rsid w:val="00EF1217"/>
    <w:rsid w:val="00EF236D"/>
    <w:rsid w:val="00EF315A"/>
    <w:rsid w:val="00EF4361"/>
    <w:rsid w:val="00EF4F7F"/>
    <w:rsid w:val="00EF5458"/>
    <w:rsid w:val="00EF5DCC"/>
    <w:rsid w:val="00EF6B80"/>
    <w:rsid w:val="00EF6B96"/>
    <w:rsid w:val="00EF755C"/>
    <w:rsid w:val="00F00456"/>
    <w:rsid w:val="00F006BF"/>
    <w:rsid w:val="00F00881"/>
    <w:rsid w:val="00F00DE9"/>
    <w:rsid w:val="00F015B9"/>
    <w:rsid w:val="00F01882"/>
    <w:rsid w:val="00F02269"/>
    <w:rsid w:val="00F028DC"/>
    <w:rsid w:val="00F041E2"/>
    <w:rsid w:val="00F04D14"/>
    <w:rsid w:val="00F04D3B"/>
    <w:rsid w:val="00F0563B"/>
    <w:rsid w:val="00F05A2E"/>
    <w:rsid w:val="00F05A6D"/>
    <w:rsid w:val="00F05B93"/>
    <w:rsid w:val="00F05FD3"/>
    <w:rsid w:val="00F073F6"/>
    <w:rsid w:val="00F10C31"/>
    <w:rsid w:val="00F11800"/>
    <w:rsid w:val="00F11CA7"/>
    <w:rsid w:val="00F11D2E"/>
    <w:rsid w:val="00F12123"/>
    <w:rsid w:val="00F12EB5"/>
    <w:rsid w:val="00F1371C"/>
    <w:rsid w:val="00F13A3A"/>
    <w:rsid w:val="00F13B63"/>
    <w:rsid w:val="00F13D53"/>
    <w:rsid w:val="00F141E5"/>
    <w:rsid w:val="00F1486B"/>
    <w:rsid w:val="00F17F93"/>
    <w:rsid w:val="00F20528"/>
    <w:rsid w:val="00F21619"/>
    <w:rsid w:val="00F21924"/>
    <w:rsid w:val="00F22207"/>
    <w:rsid w:val="00F22B4E"/>
    <w:rsid w:val="00F23464"/>
    <w:rsid w:val="00F23932"/>
    <w:rsid w:val="00F23EF6"/>
    <w:rsid w:val="00F2498B"/>
    <w:rsid w:val="00F24B2E"/>
    <w:rsid w:val="00F24DBC"/>
    <w:rsid w:val="00F25218"/>
    <w:rsid w:val="00F25748"/>
    <w:rsid w:val="00F25F37"/>
    <w:rsid w:val="00F274AC"/>
    <w:rsid w:val="00F3003A"/>
    <w:rsid w:val="00F30541"/>
    <w:rsid w:val="00F317B4"/>
    <w:rsid w:val="00F327E3"/>
    <w:rsid w:val="00F32F00"/>
    <w:rsid w:val="00F33B6C"/>
    <w:rsid w:val="00F33C8E"/>
    <w:rsid w:val="00F33E09"/>
    <w:rsid w:val="00F34D4A"/>
    <w:rsid w:val="00F357A8"/>
    <w:rsid w:val="00F357D1"/>
    <w:rsid w:val="00F35869"/>
    <w:rsid w:val="00F35C4E"/>
    <w:rsid w:val="00F36074"/>
    <w:rsid w:val="00F36674"/>
    <w:rsid w:val="00F370E5"/>
    <w:rsid w:val="00F3738A"/>
    <w:rsid w:val="00F37911"/>
    <w:rsid w:val="00F37CCB"/>
    <w:rsid w:val="00F40B95"/>
    <w:rsid w:val="00F41B92"/>
    <w:rsid w:val="00F41E5E"/>
    <w:rsid w:val="00F41F05"/>
    <w:rsid w:val="00F42410"/>
    <w:rsid w:val="00F44561"/>
    <w:rsid w:val="00F4480D"/>
    <w:rsid w:val="00F45578"/>
    <w:rsid w:val="00F4559D"/>
    <w:rsid w:val="00F4599F"/>
    <w:rsid w:val="00F467CF"/>
    <w:rsid w:val="00F46906"/>
    <w:rsid w:val="00F469FE"/>
    <w:rsid w:val="00F46D40"/>
    <w:rsid w:val="00F46EEC"/>
    <w:rsid w:val="00F4724A"/>
    <w:rsid w:val="00F47CB4"/>
    <w:rsid w:val="00F50BC9"/>
    <w:rsid w:val="00F512B2"/>
    <w:rsid w:val="00F51EE4"/>
    <w:rsid w:val="00F52404"/>
    <w:rsid w:val="00F52F7D"/>
    <w:rsid w:val="00F53340"/>
    <w:rsid w:val="00F5381B"/>
    <w:rsid w:val="00F54437"/>
    <w:rsid w:val="00F54577"/>
    <w:rsid w:val="00F551C9"/>
    <w:rsid w:val="00F551D2"/>
    <w:rsid w:val="00F56312"/>
    <w:rsid w:val="00F56B90"/>
    <w:rsid w:val="00F571A9"/>
    <w:rsid w:val="00F578C4"/>
    <w:rsid w:val="00F57D67"/>
    <w:rsid w:val="00F602DC"/>
    <w:rsid w:val="00F60632"/>
    <w:rsid w:val="00F608BB"/>
    <w:rsid w:val="00F62B13"/>
    <w:rsid w:val="00F6310D"/>
    <w:rsid w:val="00F65330"/>
    <w:rsid w:val="00F66589"/>
    <w:rsid w:val="00F66BD6"/>
    <w:rsid w:val="00F67BB8"/>
    <w:rsid w:val="00F67D48"/>
    <w:rsid w:val="00F70DEB"/>
    <w:rsid w:val="00F718C9"/>
    <w:rsid w:val="00F7198A"/>
    <w:rsid w:val="00F72303"/>
    <w:rsid w:val="00F724C0"/>
    <w:rsid w:val="00F72BD6"/>
    <w:rsid w:val="00F73260"/>
    <w:rsid w:val="00F733C2"/>
    <w:rsid w:val="00F74601"/>
    <w:rsid w:val="00F7469E"/>
    <w:rsid w:val="00F747DE"/>
    <w:rsid w:val="00F749C0"/>
    <w:rsid w:val="00F74C34"/>
    <w:rsid w:val="00F77C01"/>
    <w:rsid w:val="00F803DF"/>
    <w:rsid w:val="00F8048B"/>
    <w:rsid w:val="00F80A13"/>
    <w:rsid w:val="00F81015"/>
    <w:rsid w:val="00F81548"/>
    <w:rsid w:val="00F81B1D"/>
    <w:rsid w:val="00F81C9E"/>
    <w:rsid w:val="00F82791"/>
    <w:rsid w:val="00F82C9A"/>
    <w:rsid w:val="00F8331D"/>
    <w:rsid w:val="00F8366D"/>
    <w:rsid w:val="00F836D8"/>
    <w:rsid w:val="00F83E60"/>
    <w:rsid w:val="00F84062"/>
    <w:rsid w:val="00F84562"/>
    <w:rsid w:val="00F84F1E"/>
    <w:rsid w:val="00F8592A"/>
    <w:rsid w:val="00F85F63"/>
    <w:rsid w:val="00F862D2"/>
    <w:rsid w:val="00F86668"/>
    <w:rsid w:val="00F86C37"/>
    <w:rsid w:val="00F87181"/>
    <w:rsid w:val="00F874BB"/>
    <w:rsid w:val="00F90471"/>
    <w:rsid w:val="00F91136"/>
    <w:rsid w:val="00F91BD5"/>
    <w:rsid w:val="00F92117"/>
    <w:rsid w:val="00F92620"/>
    <w:rsid w:val="00F927E1"/>
    <w:rsid w:val="00F92DB0"/>
    <w:rsid w:val="00F9334C"/>
    <w:rsid w:val="00F93BFD"/>
    <w:rsid w:val="00F941A8"/>
    <w:rsid w:val="00F94222"/>
    <w:rsid w:val="00F9424B"/>
    <w:rsid w:val="00F94EE7"/>
    <w:rsid w:val="00F95AE5"/>
    <w:rsid w:val="00F95B1C"/>
    <w:rsid w:val="00F95D0A"/>
    <w:rsid w:val="00F976EE"/>
    <w:rsid w:val="00F97B6F"/>
    <w:rsid w:val="00FA08AD"/>
    <w:rsid w:val="00FA0AEB"/>
    <w:rsid w:val="00FA1A00"/>
    <w:rsid w:val="00FA21A1"/>
    <w:rsid w:val="00FA38A8"/>
    <w:rsid w:val="00FA38B6"/>
    <w:rsid w:val="00FA4368"/>
    <w:rsid w:val="00FA4A09"/>
    <w:rsid w:val="00FA50E2"/>
    <w:rsid w:val="00FA5DD2"/>
    <w:rsid w:val="00FA6395"/>
    <w:rsid w:val="00FA6EAF"/>
    <w:rsid w:val="00FA706C"/>
    <w:rsid w:val="00FA7571"/>
    <w:rsid w:val="00FA7E4F"/>
    <w:rsid w:val="00FA7F78"/>
    <w:rsid w:val="00FB085D"/>
    <w:rsid w:val="00FB2001"/>
    <w:rsid w:val="00FB2134"/>
    <w:rsid w:val="00FB23FD"/>
    <w:rsid w:val="00FB251A"/>
    <w:rsid w:val="00FB2E24"/>
    <w:rsid w:val="00FB36F7"/>
    <w:rsid w:val="00FB3B37"/>
    <w:rsid w:val="00FB4D31"/>
    <w:rsid w:val="00FB5672"/>
    <w:rsid w:val="00FB617F"/>
    <w:rsid w:val="00FB7D41"/>
    <w:rsid w:val="00FC03E1"/>
    <w:rsid w:val="00FC07BA"/>
    <w:rsid w:val="00FC0B3F"/>
    <w:rsid w:val="00FC0FCD"/>
    <w:rsid w:val="00FC1185"/>
    <w:rsid w:val="00FC12BE"/>
    <w:rsid w:val="00FC22F2"/>
    <w:rsid w:val="00FC25D4"/>
    <w:rsid w:val="00FC3A5A"/>
    <w:rsid w:val="00FC3BEC"/>
    <w:rsid w:val="00FC3E18"/>
    <w:rsid w:val="00FC46A5"/>
    <w:rsid w:val="00FC48E1"/>
    <w:rsid w:val="00FC48E6"/>
    <w:rsid w:val="00FC4BF0"/>
    <w:rsid w:val="00FC4E36"/>
    <w:rsid w:val="00FC4FC7"/>
    <w:rsid w:val="00FC5048"/>
    <w:rsid w:val="00FC666E"/>
    <w:rsid w:val="00FC690B"/>
    <w:rsid w:val="00FC6C47"/>
    <w:rsid w:val="00FC712C"/>
    <w:rsid w:val="00FC7A82"/>
    <w:rsid w:val="00FC7D00"/>
    <w:rsid w:val="00FD3037"/>
    <w:rsid w:val="00FD446B"/>
    <w:rsid w:val="00FD65E0"/>
    <w:rsid w:val="00FD6609"/>
    <w:rsid w:val="00FD7C96"/>
    <w:rsid w:val="00FE0600"/>
    <w:rsid w:val="00FE1290"/>
    <w:rsid w:val="00FE1740"/>
    <w:rsid w:val="00FE2396"/>
    <w:rsid w:val="00FE2786"/>
    <w:rsid w:val="00FE34A1"/>
    <w:rsid w:val="00FE3CF6"/>
    <w:rsid w:val="00FE3D06"/>
    <w:rsid w:val="00FE4D4D"/>
    <w:rsid w:val="00FE525E"/>
    <w:rsid w:val="00FE53E2"/>
    <w:rsid w:val="00FE598F"/>
    <w:rsid w:val="00FE5F98"/>
    <w:rsid w:val="00FE6100"/>
    <w:rsid w:val="00FE686F"/>
    <w:rsid w:val="00FE7118"/>
    <w:rsid w:val="00FE796D"/>
    <w:rsid w:val="00FF012C"/>
    <w:rsid w:val="00FF0A8C"/>
    <w:rsid w:val="00FF0C42"/>
    <w:rsid w:val="00FF0D0D"/>
    <w:rsid w:val="00FF0EED"/>
    <w:rsid w:val="00FF29EA"/>
    <w:rsid w:val="00FF2A2C"/>
    <w:rsid w:val="00FF352B"/>
    <w:rsid w:val="00FF3E69"/>
    <w:rsid w:val="00FF42E8"/>
    <w:rsid w:val="00FF533E"/>
    <w:rsid w:val="00FF5389"/>
    <w:rsid w:val="00FF551B"/>
    <w:rsid w:val="00FF5ED3"/>
    <w:rsid w:val="00FF6F58"/>
    <w:rsid w:val="00FF6F86"/>
    <w:rsid w:val="00FF7D5C"/>
    <w:rsid w:val="00FF7E98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E13C3"/>
    <w:pPr>
      <w:widowControl w:val="0"/>
      <w:shd w:val="clear" w:color="auto" w:fill="FFFFFF"/>
      <w:ind w:left="470"/>
    </w:pPr>
    <w:rPr>
      <w:color w:val="000000"/>
      <w:spacing w:val="-2"/>
      <w:sz w:val="29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13C3"/>
    <w:rPr>
      <w:rFonts w:ascii="Times New Roman" w:hAnsi="Times New Roman" w:cs="Times New Roman"/>
      <w:color w:val="000000"/>
      <w:spacing w:val="-2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633</Words>
  <Characters>3612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Утвержден</dc:title>
  <dc:subject/>
  <dc:creator>User</dc:creator>
  <cp:keywords/>
  <dc:description/>
  <cp:lastModifiedBy>home</cp:lastModifiedBy>
  <cp:revision>2</cp:revision>
  <cp:lastPrinted>2012-12-07T10:09:00Z</cp:lastPrinted>
  <dcterms:created xsi:type="dcterms:W3CDTF">2014-03-18T09:44:00Z</dcterms:created>
  <dcterms:modified xsi:type="dcterms:W3CDTF">2014-03-18T09:44:00Z</dcterms:modified>
</cp:coreProperties>
</file>