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E2" w:rsidRPr="00817E9B" w:rsidRDefault="00C17FE2" w:rsidP="00C17FE2">
      <w:pPr>
        <w:spacing w:line="312" w:lineRule="auto"/>
        <w:ind w:right="0"/>
        <w:jc w:val="center"/>
        <w:rPr>
          <w:rFonts w:ascii="Academy" w:hAnsi="Academy"/>
          <w:b/>
          <w:caps/>
          <w:color w:val="000000" w:themeColor="text1"/>
          <w:sz w:val="32"/>
        </w:rPr>
      </w:pPr>
      <w:r w:rsidRPr="00817E9B">
        <w:rPr>
          <w:color w:val="000000" w:themeColor="text1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8.5pt" o:ole="">
            <v:imagedata r:id="rId7" o:title=""/>
          </v:shape>
          <o:OLEObject Type="Embed" ProgID="Word.Document.8" ShapeID="_x0000_i1025" DrawAspect="Content" ObjectID="_1613991372" r:id="rId8"/>
        </w:object>
      </w:r>
    </w:p>
    <w:p w:rsidR="00C17FE2" w:rsidRPr="00817E9B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caps/>
          <w:color w:val="000000" w:themeColor="text1"/>
          <w:sz w:val="28"/>
          <w:szCs w:val="28"/>
        </w:rPr>
      </w:pPr>
      <w:proofErr w:type="gramStart"/>
      <w:r w:rsidRPr="00817E9B">
        <w:rPr>
          <w:caps/>
          <w:color w:val="000000" w:themeColor="text1"/>
          <w:sz w:val="28"/>
          <w:szCs w:val="28"/>
        </w:rPr>
        <w:t>администрация  Городского</w:t>
      </w:r>
      <w:proofErr w:type="gramEnd"/>
      <w:r w:rsidRPr="00817E9B">
        <w:rPr>
          <w:rFonts w:ascii="Copperplate Gothic Light" w:hAnsi="Copperplate Gothic Light"/>
          <w:caps/>
          <w:color w:val="000000" w:themeColor="text1"/>
          <w:sz w:val="28"/>
          <w:szCs w:val="28"/>
        </w:rPr>
        <w:t xml:space="preserve">  </w:t>
      </w:r>
      <w:r w:rsidRPr="00817E9B">
        <w:rPr>
          <w:caps/>
          <w:color w:val="000000" w:themeColor="text1"/>
          <w:sz w:val="28"/>
          <w:szCs w:val="28"/>
        </w:rPr>
        <w:t>округа</w:t>
      </w:r>
      <w:r w:rsidRPr="00817E9B">
        <w:rPr>
          <w:rFonts w:ascii="Copperplate Gothic Light" w:hAnsi="Copperplate Gothic Light"/>
          <w:caps/>
          <w:color w:val="000000" w:themeColor="text1"/>
          <w:sz w:val="28"/>
          <w:szCs w:val="28"/>
        </w:rPr>
        <w:t xml:space="preserve">  </w:t>
      </w:r>
      <w:r w:rsidRPr="00817E9B">
        <w:rPr>
          <w:caps/>
          <w:color w:val="000000" w:themeColor="text1"/>
          <w:sz w:val="28"/>
          <w:szCs w:val="28"/>
        </w:rPr>
        <w:t>Заречный</w:t>
      </w:r>
    </w:p>
    <w:p w:rsidR="00C17FE2" w:rsidRPr="00817E9B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b/>
          <w:caps/>
          <w:color w:val="000000" w:themeColor="text1"/>
          <w:sz w:val="32"/>
          <w:szCs w:val="32"/>
        </w:rPr>
      </w:pPr>
      <w:r w:rsidRPr="00817E9B">
        <w:rPr>
          <w:b/>
          <w:caps/>
          <w:color w:val="000000" w:themeColor="text1"/>
          <w:sz w:val="32"/>
          <w:szCs w:val="32"/>
        </w:rPr>
        <w:t>п о с т а н о в л е н и е</w:t>
      </w:r>
    </w:p>
    <w:p w:rsidR="00C17FE2" w:rsidRPr="00817E9B" w:rsidRDefault="00B657D1" w:rsidP="00C17FE2">
      <w:pPr>
        <w:ind w:right="0"/>
        <w:rPr>
          <w:color w:val="000000" w:themeColor="text1"/>
          <w:sz w:val="18"/>
        </w:rPr>
      </w:pPr>
      <w:r w:rsidRPr="00817E9B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8575" r="3302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506F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C17FE2" w:rsidRPr="00817E9B" w:rsidRDefault="00C17FE2" w:rsidP="00C17FE2">
      <w:pPr>
        <w:ind w:right="0"/>
        <w:rPr>
          <w:color w:val="000000" w:themeColor="text1"/>
          <w:sz w:val="16"/>
          <w:szCs w:val="16"/>
        </w:rPr>
      </w:pPr>
    </w:p>
    <w:p w:rsidR="00C17FE2" w:rsidRPr="00817E9B" w:rsidRDefault="00C17FE2" w:rsidP="00C17FE2">
      <w:pPr>
        <w:ind w:right="0"/>
        <w:rPr>
          <w:color w:val="000000" w:themeColor="text1"/>
          <w:sz w:val="16"/>
          <w:szCs w:val="16"/>
        </w:rPr>
      </w:pPr>
    </w:p>
    <w:p w:rsidR="00C17FE2" w:rsidRPr="00817E9B" w:rsidRDefault="00C17FE2" w:rsidP="00C17FE2">
      <w:pPr>
        <w:ind w:right="0"/>
        <w:rPr>
          <w:color w:val="000000" w:themeColor="text1"/>
        </w:rPr>
      </w:pPr>
      <w:r w:rsidRPr="00817E9B">
        <w:rPr>
          <w:color w:val="000000" w:themeColor="text1"/>
        </w:rPr>
        <w:t>от___</w:t>
      </w:r>
      <w:r w:rsidR="001C20A9">
        <w:rPr>
          <w:color w:val="000000" w:themeColor="text1"/>
          <w:u w:val="single"/>
        </w:rPr>
        <w:t>13.03.2019</w:t>
      </w:r>
      <w:r w:rsidRPr="00817E9B">
        <w:rPr>
          <w:color w:val="000000" w:themeColor="text1"/>
        </w:rPr>
        <w:t>____</w:t>
      </w:r>
      <w:proofErr w:type="gramStart"/>
      <w:r w:rsidRPr="00817E9B">
        <w:rPr>
          <w:color w:val="000000" w:themeColor="text1"/>
        </w:rPr>
        <w:t>_  №</w:t>
      </w:r>
      <w:proofErr w:type="gramEnd"/>
      <w:r w:rsidRPr="00817E9B">
        <w:rPr>
          <w:color w:val="000000" w:themeColor="text1"/>
        </w:rPr>
        <w:t xml:space="preserve">  ___</w:t>
      </w:r>
      <w:r w:rsidR="001C20A9">
        <w:rPr>
          <w:color w:val="000000" w:themeColor="text1"/>
          <w:u w:val="single"/>
        </w:rPr>
        <w:t>282-П</w:t>
      </w:r>
      <w:r w:rsidRPr="00817E9B">
        <w:rPr>
          <w:color w:val="000000" w:themeColor="text1"/>
        </w:rPr>
        <w:t>___</w:t>
      </w:r>
    </w:p>
    <w:p w:rsidR="00C17FE2" w:rsidRPr="00817E9B" w:rsidRDefault="00C17FE2" w:rsidP="00C17FE2">
      <w:pPr>
        <w:ind w:right="0"/>
        <w:rPr>
          <w:color w:val="000000" w:themeColor="text1"/>
          <w:sz w:val="28"/>
          <w:szCs w:val="28"/>
        </w:rPr>
      </w:pPr>
    </w:p>
    <w:p w:rsidR="00C17FE2" w:rsidRPr="00817E9B" w:rsidRDefault="00C17FE2" w:rsidP="00C17FE2">
      <w:pPr>
        <w:ind w:right="5812"/>
        <w:jc w:val="center"/>
        <w:rPr>
          <w:color w:val="000000" w:themeColor="text1"/>
          <w:szCs w:val="24"/>
        </w:rPr>
      </w:pPr>
      <w:r w:rsidRPr="00817E9B">
        <w:rPr>
          <w:color w:val="000000" w:themeColor="text1"/>
          <w:szCs w:val="24"/>
        </w:rPr>
        <w:t>г. Заречный</w:t>
      </w:r>
    </w:p>
    <w:p w:rsidR="00711074" w:rsidRPr="00817E9B" w:rsidRDefault="00711074" w:rsidP="007110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11074" w:rsidRPr="00817E9B" w:rsidRDefault="00711074" w:rsidP="007110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53083" w:rsidRPr="00817E9B" w:rsidRDefault="00F9778E" w:rsidP="007110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17E9B">
        <w:rPr>
          <w:b/>
          <w:color w:val="000000" w:themeColor="text1"/>
          <w:sz w:val="28"/>
          <w:szCs w:val="28"/>
        </w:rPr>
        <w:t xml:space="preserve">Об утверждении состава и Порядка работы </w:t>
      </w:r>
      <w:r w:rsidR="0021402F" w:rsidRPr="00817E9B">
        <w:rPr>
          <w:b/>
          <w:color w:val="000000" w:themeColor="text1"/>
          <w:sz w:val="28"/>
          <w:szCs w:val="28"/>
        </w:rPr>
        <w:t xml:space="preserve">конкурсной комиссии </w:t>
      </w:r>
    </w:p>
    <w:p w:rsidR="003907EB" w:rsidRPr="00817E9B" w:rsidRDefault="00F9778E" w:rsidP="007110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17E9B">
        <w:rPr>
          <w:b/>
          <w:color w:val="000000" w:themeColor="text1"/>
          <w:sz w:val="28"/>
          <w:szCs w:val="28"/>
        </w:rPr>
        <w:t>по проведению открытого конкурса по отбору управляющей организации для управления многоквартирным домом на территории городского округа Заречный</w:t>
      </w:r>
    </w:p>
    <w:p w:rsidR="00711074" w:rsidRPr="00817E9B" w:rsidRDefault="00711074" w:rsidP="007110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11074" w:rsidRPr="00817E9B" w:rsidRDefault="00711074" w:rsidP="00711074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F632B" w:rsidRPr="00817E9B" w:rsidRDefault="009F632B" w:rsidP="00A3398C">
      <w:pPr>
        <w:pStyle w:val="ConsPlusTitle"/>
        <w:ind w:right="-8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17E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</w:t>
      </w:r>
      <w:r w:rsidR="00F9778E" w:rsidRPr="00817E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hyperlink r:id="rId9" w:history="1"/>
      <w:r w:rsidRPr="00817E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основании ст.</w:t>
      </w:r>
      <w:r w:rsidR="00BF3AA2" w:rsidRPr="00817E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A5850" w:rsidRPr="00817E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ст.</w:t>
      </w:r>
      <w:r w:rsidRPr="00817E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28, 31 Устава городского округа Заречный администрация городского округа Заречный</w:t>
      </w:r>
    </w:p>
    <w:p w:rsidR="00D02874" w:rsidRPr="00817E9B" w:rsidRDefault="00D02874" w:rsidP="00A3398C">
      <w:pPr>
        <w:pStyle w:val="a3"/>
        <w:spacing w:before="0" w:beforeAutospacing="0" w:after="0" w:afterAutospacing="0"/>
        <w:ind w:right="-81"/>
        <w:jc w:val="both"/>
        <w:rPr>
          <w:b/>
          <w:color w:val="000000" w:themeColor="text1"/>
          <w:sz w:val="28"/>
          <w:szCs w:val="28"/>
        </w:rPr>
      </w:pPr>
      <w:r w:rsidRPr="00817E9B">
        <w:rPr>
          <w:b/>
          <w:color w:val="000000" w:themeColor="text1"/>
          <w:sz w:val="28"/>
          <w:szCs w:val="28"/>
        </w:rPr>
        <w:t xml:space="preserve">ПОСТАНОВЛЯЕТ: </w:t>
      </w:r>
    </w:p>
    <w:p w:rsidR="0021402F" w:rsidRPr="00817E9B" w:rsidRDefault="009F632B" w:rsidP="00711074">
      <w:pPr>
        <w:pStyle w:val="a3"/>
        <w:spacing w:before="0" w:beforeAutospacing="0" w:after="0" w:afterAutospacing="0"/>
        <w:ind w:right="-81" w:firstLine="709"/>
        <w:jc w:val="both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1</w:t>
      </w:r>
      <w:r w:rsidR="00D02874" w:rsidRPr="00817E9B">
        <w:rPr>
          <w:color w:val="000000" w:themeColor="text1"/>
          <w:sz w:val="28"/>
          <w:szCs w:val="28"/>
        </w:rPr>
        <w:t xml:space="preserve">. </w:t>
      </w:r>
      <w:r w:rsidR="0021402F" w:rsidRPr="00817E9B">
        <w:rPr>
          <w:color w:val="000000" w:themeColor="text1"/>
          <w:sz w:val="28"/>
          <w:szCs w:val="28"/>
        </w:rPr>
        <w:t>Утвердить состав конкурсной комиссии по проведению открытого конкурса по отбору управляющей организации для управления многоквартирным домом на территории городского округа Заречный (прил</w:t>
      </w:r>
      <w:r w:rsidR="007706C8" w:rsidRPr="00817E9B">
        <w:rPr>
          <w:color w:val="000000" w:themeColor="text1"/>
          <w:sz w:val="28"/>
          <w:szCs w:val="28"/>
        </w:rPr>
        <w:t>агается</w:t>
      </w:r>
      <w:r w:rsidR="0021402F" w:rsidRPr="00817E9B">
        <w:rPr>
          <w:color w:val="000000" w:themeColor="text1"/>
          <w:sz w:val="28"/>
          <w:szCs w:val="28"/>
        </w:rPr>
        <w:t>)</w:t>
      </w:r>
      <w:r w:rsidR="00D65CE5" w:rsidRPr="00817E9B">
        <w:rPr>
          <w:color w:val="000000" w:themeColor="text1"/>
          <w:sz w:val="28"/>
          <w:szCs w:val="28"/>
        </w:rPr>
        <w:t>.</w:t>
      </w:r>
    </w:p>
    <w:p w:rsidR="0021402F" w:rsidRPr="00817E9B" w:rsidRDefault="0021402F" w:rsidP="0021402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2. Утвердить Порядок работы конкурсной комиссии по проведению открытого конкурса по отбору управляющей организации для управления многоквартирным домом на территории городского округа Заречный</w:t>
      </w:r>
      <w:r w:rsidR="00D65CE5" w:rsidRPr="00817E9B">
        <w:rPr>
          <w:color w:val="000000" w:themeColor="text1"/>
          <w:sz w:val="28"/>
          <w:szCs w:val="28"/>
        </w:rPr>
        <w:t xml:space="preserve"> </w:t>
      </w:r>
      <w:r w:rsidR="007706C8" w:rsidRPr="00817E9B">
        <w:rPr>
          <w:color w:val="000000" w:themeColor="text1"/>
          <w:sz w:val="28"/>
          <w:szCs w:val="28"/>
        </w:rPr>
        <w:t>(прилагается)</w:t>
      </w:r>
      <w:r w:rsidR="00D65CE5" w:rsidRPr="00817E9B">
        <w:rPr>
          <w:color w:val="000000" w:themeColor="text1"/>
          <w:sz w:val="28"/>
          <w:szCs w:val="28"/>
        </w:rPr>
        <w:t>.</w:t>
      </w:r>
    </w:p>
    <w:p w:rsidR="00D65CE5" w:rsidRPr="00817E9B" w:rsidRDefault="00D65CE5" w:rsidP="00D65C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3. Конкурсная комиссия по проведению открытого конкурса по отбору управляющей организации для управления многоквартирным домом на территории городского округа Заречный осуществляет свою деятельность в соответствии с Порядком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№ 75.</w:t>
      </w:r>
    </w:p>
    <w:p w:rsidR="00D65CE5" w:rsidRPr="00817E9B" w:rsidRDefault="00D65CE5" w:rsidP="00D65C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4. Установить, что срок действия полномочий Комиссии составляет два года с момента вступления в силу настоящего постановления.</w:t>
      </w:r>
    </w:p>
    <w:p w:rsidR="00D65CE5" w:rsidRPr="00817E9B" w:rsidRDefault="00D65CE5" w:rsidP="00D65C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AD79F9" w:rsidRPr="00817E9B" w:rsidRDefault="00D234AA" w:rsidP="00AD79F9">
      <w:pPr>
        <w:pStyle w:val="a3"/>
        <w:spacing w:before="0" w:beforeAutospacing="0" w:after="0" w:afterAutospacing="0"/>
        <w:ind w:right="-81" w:firstLine="709"/>
        <w:jc w:val="both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6</w:t>
      </w:r>
      <w:r w:rsidR="00AD79F9" w:rsidRPr="00817E9B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Заречный В.В. Потапова.</w:t>
      </w:r>
    </w:p>
    <w:p w:rsidR="00D234AA" w:rsidRPr="00817E9B" w:rsidRDefault="00D234AA" w:rsidP="00D234AA">
      <w:pPr>
        <w:ind w:right="-81" w:firstLine="709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lastRenderedPageBreak/>
        <w:t>7.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Pr="00817E9B">
          <w:rPr>
            <w:rStyle w:val="ad"/>
            <w:color w:val="000000" w:themeColor="text1"/>
            <w:sz w:val="28"/>
            <w:szCs w:val="28"/>
            <w:u w:val="none"/>
          </w:rPr>
          <w:t>www.gorod-zarechny.ru</w:t>
        </w:r>
      </w:hyperlink>
      <w:r w:rsidRPr="00817E9B">
        <w:rPr>
          <w:color w:val="000000" w:themeColor="text1"/>
          <w:sz w:val="28"/>
          <w:szCs w:val="28"/>
        </w:rPr>
        <w:t>).</w:t>
      </w:r>
    </w:p>
    <w:p w:rsidR="00D02874" w:rsidRPr="00817E9B" w:rsidRDefault="00D02874" w:rsidP="00D02874">
      <w:pPr>
        <w:pStyle w:val="a3"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</w:rPr>
      </w:pPr>
    </w:p>
    <w:p w:rsidR="0039178F" w:rsidRPr="00817E9B" w:rsidRDefault="0039178F" w:rsidP="00D02874">
      <w:pPr>
        <w:pStyle w:val="a3"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</w:rPr>
      </w:pPr>
    </w:p>
    <w:p w:rsidR="00D02874" w:rsidRPr="00817E9B" w:rsidRDefault="00D02874" w:rsidP="00D02874">
      <w:pPr>
        <w:ind w:right="-1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 xml:space="preserve">Глава </w:t>
      </w:r>
    </w:p>
    <w:p w:rsidR="00711074" w:rsidRPr="00817E9B" w:rsidRDefault="00D02874" w:rsidP="0065522C">
      <w:pPr>
        <w:ind w:right="-1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 xml:space="preserve">городского округа Заречный        </w:t>
      </w:r>
      <w:r w:rsidR="0007749E" w:rsidRPr="00817E9B">
        <w:rPr>
          <w:color w:val="000000" w:themeColor="text1"/>
          <w:sz w:val="28"/>
          <w:szCs w:val="28"/>
        </w:rPr>
        <w:t xml:space="preserve">      </w:t>
      </w:r>
      <w:r w:rsidR="00532516" w:rsidRPr="00817E9B">
        <w:rPr>
          <w:color w:val="000000" w:themeColor="text1"/>
          <w:sz w:val="28"/>
          <w:szCs w:val="28"/>
        </w:rPr>
        <w:t xml:space="preserve">          </w:t>
      </w:r>
      <w:r w:rsidR="0039178F" w:rsidRPr="00817E9B">
        <w:rPr>
          <w:color w:val="000000" w:themeColor="text1"/>
          <w:sz w:val="28"/>
          <w:szCs w:val="28"/>
        </w:rPr>
        <w:t xml:space="preserve"> </w:t>
      </w:r>
      <w:r w:rsidR="00532516" w:rsidRPr="00817E9B">
        <w:rPr>
          <w:color w:val="000000" w:themeColor="text1"/>
          <w:sz w:val="28"/>
          <w:szCs w:val="28"/>
        </w:rPr>
        <w:t xml:space="preserve">              </w:t>
      </w:r>
      <w:r w:rsidR="00A06CF2" w:rsidRPr="00817E9B">
        <w:rPr>
          <w:color w:val="000000" w:themeColor="text1"/>
          <w:sz w:val="28"/>
          <w:szCs w:val="28"/>
        </w:rPr>
        <w:t xml:space="preserve">         </w:t>
      </w:r>
      <w:r w:rsidRPr="00817E9B">
        <w:rPr>
          <w:color w:val="000000" w:themeColor="text1"/>
          <w:sz w:val="28"/>
          <w:szCs w:val="28"/>
        </w:rPr>
        <w:t xml:space="preserve">                       </w:t>
      </w:r>
      <w:r w:rsidR="0007749E" w:rsidRPr="00817E9B">
        <w:rPr>
          <w:color w:val="000000" w:themeColor="text1"/>
          <w:sz w:val="28"/>
          <w:szCs w:val="28"/>
        </w:rPr>
        <w:t xml:space="preserve">  </w:t>
      </w:r>
      <w:r w:rsidRPr="00817E9B">
        <w:rPr>
          <w:color w:val="000000" w:themeColor="text1"/>
          <w:sz w:val="28"/>
          <w:szCs w:val="28"/>
        </w:rPr>
        <w:t xml:space="preserve"> А.В. </w:t>
      </w:r>
      <w:proofErr w:type="spellStart"/>
      <w:r w:rsidRPr="00817E9B">
        <w:rPr>
          <w:color w:val="000000" w:themeColor="text1"/>
          <w:sz w:val="28"/>
          <w:szCs w:val="28"/>
        </w:rPr>
        <w:t>Захарцев</w:t>
      </w:r>
      <w:proofErr w:type="spellEnd"/>
    </w:p>
    <w:p w:rsidR="00532516" w:rsidRPr="00817E9B" w:rsidRDefault="00BF3AA2" w:rsidP="0065522C">
      <w:pPr>
        <w:ind w:right="-1"/>
        <w:rPr>
          <w:b/>
          <w:color w:val="000000" w:themeColor="text1"/>
          <w:sz w:val="28"/>
          <w:szCs w:val="28"/>
        </w:rPr>
      </w:pPr>
      <w:r w:rsidRPr="00817E9B">
        <w:rPr>
          <w:b/>
          <w:color w:val="000000" w:themeColor="text1"/>
          <w:sz w:val="28"/>
          <w:szCs w:val="28"/>
        </w:rPr>
        <w:br w:type="page"/>
      </w:r>
    </w:p>
    <w:p w:rsidR="00965C8E" w:rsidRPr="00817E9B" w:rsidRDefault="00965C8E" w:rsidP="00B50181">
      <w:pPr>
        <w:autoSpaceDE w:val="0"/>
        <w:autoSpaceDN w:val="0"/>
        <w:adjustRightInd w:val="0"/>
        <w:ind w:left="5954" w:right="0"/>
        <w:jc w:val="left"/>
        <w:rPr>
          <w:color w:val="000000" w:themeColor="text1"/>
          <w:szCs w:val="24"/>
        </w:rPr>
      </w:pPr>
      <w:r w:rsidRPr="00817E9B">
        <w:rPr>
          <w:color w:val="000000" w:themeColor="text1"/>
          <w:szCs w:val="24"/>
        </w:rPr>
        <w:lastRenderedPageBreak/>
        <w:t>УТВЕРЖДЕН</w:t>
      </w:r>
    </w:p>
    <w:p w:rsidR="00965C8E" w:rsidRPr="00817E9B" w:rsidRDefault="00965C8E" w:rsidP="00B50181">
      <w:pPr>
        <w:autoSpaceDE w:val="0"/>
        <w:autoSpaceDN w:val="0"/>
        <w:adjustRightInd w:val="0"/>
        <w:ind w:left="5954" w:right="0"/>
        <w:jc w:val="left"/>
        <w:rPr>
          <w:color w:val="000000" w:themeColor="text1"/>
          <w:szCs w:val="24"/>
        </w:rPr>
      </w:pPr>
      <w:r w:rsidRPr="00817E9B">
        <w:rPr>
          <w:color w:val="000000" w:themeColor="text1"/>
          <w:szCs w:val="24"/>
        </w:rPr>
        <w:t xml:space="preserve">постановлением администрации </w:t>
      </w:r>
    </w:p>
    <w:p w:rsidR="00965C8E" w:rsidRPr="00817E9B" w:rsidRDefault="00965C8E" w:rsidP="00B50181">
      <w:pPr>
        <w:autoSpaceDE w:val="0"/>
        <w:autoSpaceDN w:val="0"/>
        <w:adjustRightInd w:val="0"/>
        <w:ind w:left="5954" w:right="0"/>
        <w:jc w:val="left"/>
        <w:rPr>
          <w:color w:val="000000" w:themeColor="text1"/>
          <w:szCs w:val="24"/>
        </w:rPr>
      </w:pPr>
      <w:r w:rsidRPr="00817E9B">
        <w:rPr>
          <w:color w:val="000000" w:themeColor="text1"/>
          <w:szCs w:val="24"/>
        </w:rPr>
        <w:t>городского округа Заречный</w:t>
      </w:r>
    </w:p>
    <w:p w:rsidR="001C20A9" w:rsidRPr="00817E9B" w:rsidRDefault="001C20A9" w:rsidP="001C20A9">
      <w:pPr>
        <w:ind w:left="5246" w:right="0" w:firstLine="708"/>
        <w:rPr>
          <w:color w:val="000000" w:themeColor="text1"/>
        </w:rPr>
      </w:pPr>
      <w:r w:rsidRPr="00817E9B">
        <w:rPr>
          <w:color w:val="000000" w:themeColor="text1"/>
        </w:rPr>
        <w:t>от___</w:t>
      </w:r>
      <w:r>
        <w:rPr>
          <w:color w:val="000000" w:themeColor="text1"/>
          <w:u w:val="single"/>
        </w:rPr>
        <w:t>13.03.2019</w:t>
      </w:r>
      <w:r w:rsidRPr="00817E9B">
        <w:rPr>
          <w:color w:val="000000" w:themeColor="text1"/>
        </w:rPr>
        <w:t>___</w:t>
      </w:r>
      <w:proofErr w:type="gramStart"/>
      <w:r w:rsidRPr="00817E9B">
        <w:rPr>
          <w:color w:val="000000" w:themeColor="text1"/>
        </w:rPr>
        <w:t>_  №</w:t>
      </w:r>
      <w:proofErr w:type="gramEnd"/>
      <w:r w:rsidRPr="00817E9B">
        <w:rPr>
          <w:color w:val="000000" w:themeColor="text1"/>
        </w:rPr>
        <w:t xml:space="preserve">  ___</w:t>
      </w:r>
      <w:r>
        <w:rPr>
          <w:color w:val="000000" w:themeColor="text1"/>
          <w:u w:val="single"/>
        </w:rPr>
        <w:t>282-П</w:t>
      </w:r>
      <w:r w:rsidRPr="00817E9B">
        <w:rPr>
          <w:color w:val="000000" w:themeColor="text1"/>
        </w:rPr>
        <w:t>___</w:t>
      </w:r>
    </w:p>
    <w:p w:rsidR="0021402F" w:rsidRPr="00817E9B" w:rsidRDefault="00404070" w:rsidP="001C20A9">
      <w:pPr>
        <w:autoSpaceDE w:val="0"/>
        <w:autoSpaceDN w:val="0"/>
        <w:adjustRightInd w:val="0"/>
        <w:ind w:left="5954" w:right="0"/>
        <w:jc w:val="left"/>
        <w:rPr>
          <w:color w:val="000000" w:themeColor="text1"/>
          <w:szCs w:val="24"/>
        </w:rPr>
      </w:pPr>
      <w:r w:rsidRPr="00817E9B">
        <w:rPr>
          <w:color w:val="000000" w:themeColor="text1"/>
          <w:szCs w:val="24"/>
        </w:rPr>
        <w:t>«</w:t>
      </w:r>
      <w:r w:rsidR="00B34385" w:rsidRPr="00817E9B">
        <w:rPr>
          <w:color w:val="000000" w:themeColor="text1"/>
          <w:szCs w:val="24"/>
        </w:rPr>
        <w:t>Об утверждении состава и Порядка работы конкурсной комиссии по проведению открытого конкурса по отбору управляющей организации для управления многоквартирным домом на территории городского округа Заречный»</w:t>
      </w:r>
    </w:p>
    <w:p w:rsidR="0021402F" w:rsidRPr="00817E9B" w:rsidRDefault="0021402F" w:rsidP="00BF3AA2">
      <w:pPr>
        <w:autoSpaceDE w:val="0"/>
        <w:autoSpaceDN w:val="0"/>
        <w:adjustRightInd w:val="0"/>
        <w:ind w:left="5954" w:right="0"/>
        <w:rPr>
          <w:color w:val="000000" w:themeColor="text1"/>
          <w:sz w:val="26"/>
          <w:szCs w:val="26"/>
        </w:rPr>
      </w:pPr>
    </w:p>
    <w:p w:rsidR="0021402F" w:rsidRPr="00817E9B" w:rsidRDefault="0021402F" w:rsidP="00BF3AA2">
      <w:pPr>
        <w:autoSpaceDE w:val="0"/>
        <w:autoSpaceDN w:val="0"/>
        <w:adjustRightInd w:val="0"/>
        <w:ind w:left="5954" w:right="0"/>
        <w:rPr>
          <w:color w:val="000000" w:themeColor="text1"/>
          <w:sz w:val="26"/>
          <w:szCs w:val="26"/>
        </w:rPr>
      </w:pPr>
    </w:p>
    <w:p w:rsidR="00817E9B" w:rsidRPr="00817E9B" w:rsidRDefault="00817E9B" w:rsidP="00D65CE5">
      <w:pPr>
        <w:autoSpaceDE w:val="0"/>
        <w:autoSpaceDN w:val="0"/>
        <w:adjustRightInd w:val="0"/>
        <w:ind w:right="0"/>
        <w:jc w:val="center"/>
        <w:rPr>
          <w:b/>
          <w:color w:val="000000" w:themeColor="text1"/>
          <w:sz w:val="26"/>
          <w:szCs w:val="26"/>
        </w:rPr>
      </w:pPr>
      <w:r w:rsidRPr="00817E9B">
        <w:rPr>
          <w:b/>
          <w:color w:val="000000" w:themeColor="text1"/>
          <w:sz w:val="26"/>
          <w:szCs w:val="26"/>
        </w:rPr>
        <w:t xml:space="preserve">СОСТАВ </w:t>
      </w:r>
    </w:p>
    <w:p w:rsidR="0021402F" w:rsidRPr="00817E9B" w:rsidRDefault="0021402F" w:rsidP="00D65CE5">
      <w:pPr>
        <w:autoSpaceDE w:val="0"/>
        <w:autoSpaceDN w:val="0"/>
        <w:adjustRightInd w:val="0"/>
        <w:ind w:right="0"/>
        <w:jc w:val="center"/>
        <w:rPr>
          <w:b/>
          <w:color w:val="000000" w:themeColor="text1"/>
          <w:sz w:val="26"/>
          <w:szCs w:val="26"/>
        </w:rPr>
      </w:pPr>
      <w:r w:rsidRPr="00817E9B">
        <w:rPr>
          <w:b/>
          <w:color w:val="000000" w:themeColor="text1"/>
          <w:sz w:val="26"/>
          <w:szCs w:val="26"/>
        </w:rPr>
        <w:t>конкурсной комиссии по проведению открытого конкурса по отбору управляющей организации для управления многоквартирным домом на территории городского округа Заречный</w:t>
      </w:r>
    </w:p>
    <w:p w:rsidR="0021402F" w:rsidRPr="00817E9B" w:rsidRDefault="0021402F" w:rsidP="00D65CE5">
      <w:pPr>
        <w:autoSpaceDE w:val="0"/>
        <w:autoSpaceDN w:val="0"/>
        <w:adjustRightInd w:val="0"/>
        <w:ind w:right="0"/>
        <w:jc w:val="center"/>
        <w:rPr>
          <w:b/>
          <w:color w:val="000000" w:themeColor="text1"/>
          <w:szCs w:val="24"/>
        </w:rPr>
      </w:pPr>
    </w:p>
    <w:p w:rsidR="003D78BB" w:rsidRPr="00817E9B" w:rsidRDefault="003D78BB" w:rsidP="00D65CE5">
      <w:pPr>
        <w:autoSpaceDE w:val="0"/>
        <w:autoSpaceDN w:val="0"/>
        <w:adjustRightInd w:val="0"/>
        <w:ind w:right="0"/>
        <w:jc w:val="center"/>
        <w:rPr>
          <w:b/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5953"/>
      </w:tblGrid>
      <w:tr w:rsidR="00817E9B" w:rsidRPr="00817E9B" w:rsidTr="00A76A56">
        <w:trPr>
          <w:trHeight w:val="1040"/>
        </w:trPr>
        <w:tc>
          <w:tcPr>
            <w:tcW w:w="3823" w:type="dxa"/>
            <w:shd w:val="clear" w:color="auto" w:fill="auto"/>
          </w:tcPr>
          <w:p w:rsidR="00D65CE5" w:rsidRPr="00817E9B" w:rsidRDefault="00D65CE5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</w:rPr>
              <w:t>1. Потапов</w:t>
            </w:r>
          </w:p>
          <w:p w:rsidR="00D65CE5" w:rsidRPr="00817E9B" w:rsidRDefault="00D65CE5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</w:rPr>
              <w:t>Валентин Владимирович</w:t>
            </w:r>
          </w:p>
        </w:tc>
        <w:tc>
          <w:tcPr>
            <w:tcW w:w="5953" w:type="dxa"/>
            <w:shd w:val="clear" w:color="auto" w:fill="auto"/>
          </w:tcPr>
          <w:p w:rsidR="00D65CE5" w:rsidRPr="00817E9B" w:rsidRDefault="00D65CE5" w:rsidP="00D65CE5">
            <w:pPr>
              <w:ind w:right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первый з</w:t>
            </w:r>
            <w:r w:rsidRPr="00817E9B">
              <w:rPr>
                <w:rFonts w:eastAsia="Calibri"/>
                <w:color w:val="000000" w:themeColor="text1"/>
                <w:sz w:val="26"/>
                <w:szCs w:val="26"/>
              </w:rPr>
              <w:t>аместитель главы администрации городского округа Заречный, председатель комиссии</w:t>
            </w:r>
          </w:p>
          <w:p w:rsidR="00D65CE5" w:rsidRPr="00817E9B" w:rsidRDefault="00D65CE5" w:rsidP="00D65CE5">
            <w:pPr>
              <w:ind w:right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17E9B" w:rsidRPr="00817E9B" w:rsidTr="00A76A56">
        <w:trPr>
          <w:trHeight w:val="1044"/>
        </w:trPr>
        <w:tc>
          <w:tcPr>
            <w:tcW w:w="3823" w:type="dxa"/>
            <w:shd w:val="clear" w:color="auto" w:fill="auto"/>
          </w:tcPr>
          <w:p w:rsidR="00D65CE5" w:rsidRPr="00817E9B" w:rsidRDefault="00D65CE5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</w:rPr>
              <w:t>2. Мерзляков</w:t>
            </w:r>
          </w:p>
          <w:p w:rsidR="00D65CE5" w:rsidRPr="00817E9B" w:rsidRDefault="00D65CE5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</w:rPr>
              <w:t>Алексей Сергеевич</w:t>
            </w:r>
          </w:p>
        </w:tc>
        <w:tc>
          <w:tcPr>
            <w:tcW w:w="5953" w:type="dxa"/>
            <w:shd w:val="clear" w:color="auto" w:fill="auto"/>
          </w:tcPr>
          <w:p w:rsidR="00D65CE5" w:rsidRPr="00817E9B" w:rsidRDefault="00D65CE5" w:rsidP="00D65CE5">
            <w:pPr>
              <w:ind w:right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и.о</w:t>
            </w:r>
            <w:proofErr w:type="spellEnd"/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 начальника отдела муниципального хозяйства</w:t>
            </w:r>
            <w:r w:rsidRPr="00817E9B">
              <w:rPr>
                <w:rFonts w:eastAsia="Calibri"/>
                <w:color w:val="000000" w:themeColor="text1"/>
                <w:sz w:val="26"/>
                <w:szCs w:val="26"/>
              </w:rPr>
              <w:t xml:space="preserve"> администрации городского округа Заречный, заместитель председателя комиссии</w:t>
            </w:r>
          </w:p>
          <w:p w:rsidR="00D65CE5" w:rsidRPr="00817E9B" w:rsidRDefault="00D65CE5" w:rsidP="00D65CE5">
            <w:pPr>
              <w:ind w:right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17E9B" w:rsidRPr="00817E9B" w:rsidTr="00A76A56">
        <w:tc>
          <w:tcPr>
            <w:tcW w:w="3823" w:type="dxa"/>
            <w:shd w:val="clear" w:color="auto" w:fill="auto"/>
          </w:tcPr>
          <w:p w:rsidR="00D65CE5" w:rsidRPr="00817E9B" w:rsidRDefault="00D65CE5" w:rsidP="00D65CE5">
            <w:pPr>
              <w:ind w:right="0"/>
              <w:jc w:val="left"/>
              <w:rPr>
                <w:color w:val="000000" w:themeColor="text1"/>
                <w:sz w:val="26"/>
                <w:szCs w:val="26"/>
              </w:rPr>
            </w:pPr>
            <w:r w:rsidRPr="00817E9B">
              <w:rPr>
                <w:color w:val="000000" w:themeColor="text1"/>
                <w:sz w:val="26"/>
                <w:szCs w:val="26"/>
              </w:rPr>
              <w:t>3. Белоглазова</w:t>
            </w:r>
          </w:p>
          <w:p w:rsidR="00D65CE5" w:rsidRPr="00817E9B" w:rsidRDefault="00D65CE5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color w:val="000000" w:themeColor="text1"/>
                <w:sz w:val="26"/>
                <w:szCs w:val="26"/>
              </w:rPr>
              <w:t xml:space="preserve">Татьяна Вадимовна </w:t>
            </w:r>
          </w:p>
        </w:tc>
        <w:tc>
          <w:tcPr>
            <w:tcW w:w="5953" w:type="dxa"/>
            <w:shd w:val="clear" w:color="auto" w:fill="auto"/>
          </w:tcPr>
          <w:p w:rsidR="00D65CE5" w:rsidRPr="00817E9B" w:rsidRDefault="00D65CE5" w:rsidP="00D65CE5">
            <w:pPr>
              <w:ind w:right="0"/>
              <w:rPr>
                <w:color w:val="000000" w:themeColor="text1"/>
                <w:sz w:val="26"/>
                <w:szCs w:val="26"/>
              </w:rPr>
            </w:pPr>
            <w:r w:rsidRPr="00817E9B">
              <w:rPr>
                <w:color w:val="000000" w:themeColor="text1"/>
                <w:sz w:val="26"/>
                <w:szCs w:val="26"/>
              </w:rPr>
              <w:t xml:space="preserve">- главный специалист </w:t>
            </w: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отдела муниципального хозяйства</w:t>
            </w:r>
            <w:r w:rsidRPr="00817E9B">
              <w:rPr>
                <w:rFonts w:eastAsia="Calibri"/>
                <w:color w:val="000000" w:themeColor="text1"/>
                <w:sz w:val="26"/>
                <w:szCs w:val="26"/>
              </w:rPr>
              <w:t xml:space="preserve"> администрации городского округа Заречный, </w:t>
            </w:r>
            <w:r w:rsidRPr="00817E9B">
              <w:rPr>
                <w:color w:val="000000" w:themeColor="text1"/>
                <w:sz w:val="26"/>
                <w:szCs w:val="26"/>
              </w:rPr>
              <w:t>секретарь комиссии</w:t>
            </w:r>
          </w:p>
          <w:p w:rsidR="00D65CE5" w:rsidRPr="00817E9B" w:rsidRDefault="00D65CE5" w:rsidP="00D65CE5">
            <w:pPr>
              <w:ind w:right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17E9B" w:rsidRPr="00817E9B" w:rsidTr="00A76A56">
        <w:tc>
          <w:tcPr>
            <w:tcW w:w="3823" w:type="dxa"/>
            <w:shd w:val="clear" w:color="auto" w:fill="auto"/>
          </w:tcPr>
          <w:p w:rsidR="008774BC" w:rsidRPr="00817E9B" w:rsidRDefault="008774BC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Члены комиссии:</w:t>
            </w:r>
          </w:p>
          <w:p w:rsidR="00B34385" w:rsidRPr="00817E9B" w:rsidRDefault="00B34385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8774BC" w:rsidRPr="00817E9B" w:rsidRDefault="008774BC" w:rsidP="00D65CE5">
            <w:pPr>
              <w:ind w:right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17E9B" w:rsidRPr="00817E9B" w:rsidTr="00A76A56">
        <w:tc>
          <w:tcPr>
            <w:tcW w:w="3823" w:type="dxa"/>
            <w:shd w:val="clear" w:color="auto" w:fill="auto"/>
          </w:tcPr>
          <w:p w:rsidR="008774BC" w:rsidRPr="00817E9B" w:rsidRDefault="008774BC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 Векшегонова</w:t>
            </w:r>
          </w:p>
          <w:p w:rsidR="008774BC" w:rsidRPr="00817E9B" w:rsidRDefault="008774BC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Клавдия Игнатьевна</w:t>
            </w:r>
          </w:p>
        </w:tc>
        <w:tc>
          <w:tcPr>
            <w:tcW w:w="5953" w:type="dxa"/>
            <w:shd w:val="clear" w:color="auto" w:fill="auto"/>
          </w:tcPr>
          <w:p w:rsidR="008774BC" w:rsidRPr="00817E9B" w:rsidRDefault="008774BC" w:rsidP="008774BC">
            <w:pPr>
              <w:ind w:right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- начальник отдела учета и распределения жилья </w:t>
            </w:r>
            <w:r w:rsidRPr="00817E9B">
              <w:rPr>
                <w:rFonts w:eastAsia="Calibri"/>
                <w:color w:val="000000" w:themeColor="text1"/>
                <w:sz w:val="26"/>
                <w:szCs w:val="26"/>
              </w:rPr>
              <w:t>администрации городского округа Заречный</w:t>
            </w:r>
          </w:p>
          <w:p w:rsidR="00B34385" w:rsidRPr="00817E9B" w:rsidRDefault="00B34385" w:rsidP="008774BC">
            <w:pPr>
              <w:ind w:right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17E9B" w:rsidRPr="00817E9B" w:rsidTr="00A76A56">
        <w:tc>
          <w:tcPr>
            <w:tcW w:w="3823" w:type="dxa"/>
            <w:shd w:val="clear" w:color="auto" w:fill="auto"/>
          </w:tcPr>
          <w:p w:rsidR="008774BC" w:rsidRPr="00817E9B" w:rsidRDefault="008774BC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5. </w:t>
            </w:r>
            <w:proofErr w:type="spellStart"/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Изгагин</w:t>
            </w:r>
            <w:proofErr w:type="spellEnd"/>
          </w:p>
          <w:p w:rsidR="008774BC" w:rsidRPr="00817E9B" w:rsidRDefault="008774BC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Олег Михайлович</w:t>
            </w:r>
          </w:p>
          <w:p w:rsidR="00B34385" w:rsidRPr="00817E9B" w:rsidRDefault="00B34385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8774BC" w:rsidRPr="00817E9B" w:rsidRDefault="008774BC" w:rsidP="00D65CE5">
            <w:pPr>
              <w:ind w:right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депутат Думы городского округа Заречный</w:t>
            </w:r>
          </w:p>
          <w:p w:rsidR="008774BC" w:rsidRPr="00817E9B" w:rsidRDefault="008774BC" w:rsidP="00D65CE5">
            <w:pPr>
              <w:ind w:right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17E9B" w:rsidRPr="00817E9B" w:rsidTr="00A76A56">
        <w:tc>
          <w:tcPr>
            <w:tcW w:w="3823" w:type="dxa"/>
            <w:shd w:val="clear" w:color="auto" w:fill="auto"/>
          </w:tcPr>
          <w:p w:rsidR="00D65CE5" w:rsidRPr="00817E9B" w:rsidRDefault="008774BC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</w:t>
            </w:r>
            <w:r w:rsidR="00D65CE5"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 Киселева</w:t>
            </w:r>
          </w:p>
          <w:p w:rsidR="00D65CE5" w:rsidRPr="00817E9B" w:rsidRDefault="00D65CE5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Наталья Викторовна</w:t>
            </w:r>
          </w:p>
        </w:tc>
        <w:tc>
          <w:tcPr>
            <w:tcW w:w="5953" w:type="dxa"/>
            <w:shd w:val="clear" w:color="auto" w:fill="auto"/>
          </w:tcPr>
          <w:p w:rsidR="00D65CE5" w:rsidRPr="00817E9B" w:rsidRDefault="00D65CE5" w:rsidP="00D65CE5">
            <w:pPr>
              <w:ind w:right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- начальник отдела муниципальной собственности </w:t>
            </w:r>
            <w:r w:rsidRPr="00817E9B">
              <w:rPr>
                <w:rFonts w:eastAsia="Calibri"/>
                <w:color w:val="000000" w:themeColor="text1"/>
                <w:sz w:val="26"/>
                <w:szCs w:val="26"/>
              </w:rPr>
              <w:t>администрации городского округа Заречный</w:t>
            </w:r>
          </w:p>
          <w:p w:rsidR="00B34385" w:rsidRPr="00817E9B" w:rsidRDefault="00B34385" w:rsidP="00D65CE5">
            <w:pPr>
              <w:ind w:right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17E9B" w:rsidRPr="00817E9B" w:rsidTr="00A76A56">
        <w:trPr>
          <w:trHeight w:val="830"/>
        </w:trPr>
        <w:tc>
          <w:tcPr>
            <w:tcW w:w="3823" w:type="dxa"/>
            <w:shd w:val="clear" w:color="auto" w:fill="auto"/>
          </w:tcPr>
          <w:p w:rsidR="008774BC" w:rsidRPr="00817E9B" w:rsidRDefault="008774BC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7. </w:t>
            </w:r>
            <w:proofErr w:type="spellStart"/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Сарнацкий</w:t>
            </w:r>
            <w:proofErr w:type="spellEnd"/>
          </w:p>
          <w:p w:rsidR="008774BC" w:rsidRPr="00817E9B" w:rsidRDefault="008774BC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Дмитрий Вадимович</w:t>
            </w:r>
          </w:p>
        </w:tc>
        <w:tc>
          <w:tcPr>
            <w:tcW w:w="5953" w:type="dxa"/>
            <w:shd w:val="clear" w:color="auto" w:fill="auto"/>
          </w:tcPr>
          <w:p w:rsidR="008774BC" w:rsidRPr="00817E9B" w:rsidRDefault="008774BC" w:rsidP="008774BC">
            <w:pPr>
              <w:ind w:right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депутат Думы городского округа Заречный</w:t>
            </w:r>
          </w:p>
          <w:p w:rsidR="008774BC" w:rsidRPr="00817E9B" w:rsidRDefault="008774BC" w:rsidP="008774BC">
            <w:pPr>
              <w:ind w:right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17E9B" w:rsidRPr="00817E9B" w:rsidTr="00A76A56">
        <w:trPr>
          <w:trHeight w:val="830"/>
        </w:trPr>
        <w:tc>
          <w:tcPr>
            <w:tcW w:w="3823" w:type="dxa"/>
            <w:shd w:val="clear" w:color="auto" w:fill="auto"/>
          </w:tcPr>
          <w:p w:rsidR="00D65CE5" w:rsidRPr="00817E9B" w:rsidRDefault="008774BC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8</w:t>
            </w:r>
            <w:r w:rsidR="00D65CE5"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 Шмакова</w:t>
            </w:r>
          </w:p>
          <w:p w:rsidR="00D65CE5" w:rsidRPr="00817E9B" w:rsidRDefault="00D65CE5" w:rsidP="00D65CE5">
            <w:pPr>
              <w:ind w:right="0"/>
              <w:jc w:val="lef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Юлия Вячеславовна</w:t>
            </w:r>
          </w:p>
        </w:tc>
        <w:tc>
          <w:tcPr>
            <w:tcW w:w="5953" w:type="dxa"/>
            <w:shd w:val="clear" w:color="auto" w:fill="auto"/>
          </w:tcPr>
          <w:p w:rsidR="00D65CE5" w:rsidRPr="00817E9B" w:rsidRDefault="00D65CE5" w:rsidP="00D65CE5">
            <w:pPr>
              <w:ind w:right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817E9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начальник юридического отдела</w:t>
            </w:r>
            <w:r w:rsidRPr="00817E9B">
              <w:rPr>
                <w:rFonts w:eastAsia="Calibri"/>
                <w:color w:val="000000" w:themeColor="text1"/>
                <w:sz w:val="26"/>
                <w:szCs w:val="26"/>
              </w:rPr>
              <w:t xml:space="preserve"> администрации городского округа Заречный</w:t>
            </w:r>
          </w:p>
        </w:tc>
      </w:tr>
    </w:tbl>
    <w:p w:rsidR="00970EB5" w:rsidRPr="00817E9B" w:rsidRDefault="00970EB5">
      <w:pPr>
        <w:ind w:right="0"/>
        <w:jc w:val="left"/>
        <w:rPr>
          <w:b/>
          <w:color w:val="000000" w:themeColor="text1"/>
          <w:sz w:val="28"/>
          <w:szCs w:val="28"/>
        </w:rPr>
      </w:pPr>
      <w:r w:rsidRPr="00817E9B">
        <w:rPr>
          <w:b/>
          <w:color w:val="000000" w:themeColor="text1"/>
          <w:sz w:val="28"/>
          <w:szCs w:val="28"/>
        </w:rPr>
        <w:br w:type="page"/>
      </w:r>
    </w:p>
    <w:p w:rsidR="00965C8E" w:rsidRPr="00817E9B" w:rsidRDefault="00965C8E" w:rsidP="00B50181">
      <w:pPr>
        <w:autoSpaceDE w:val="0"/>
        <w:autoSpaceDN w:val="0"/>
        <w:adjustRightInd w:val="0"/>
        <w:ind w:left="5954" w:right="0"/>
        <w:jc w:val="left"/>
        <w:rPr>
          <w:color w:val="000000" w:themeColor="text1"/>
          <w:szCs w:val="24"/>
        </w:rPr>
      </w:pPr>
      <w:r w:rsidRPr="00817E9B">
        <w:rPr>
          <w:color w:val="000000" w:themeColor="text1"/>
          <w:szCs w:val="24"/>
        </w:rPr>
        <w:lastRenderedPageBreak/>
        <w:t>УТВЕРЖДЕН</w:t>
      </w:r>
    </w:p>
    <w:p w:rsidR="00965C8E" w:rsidRPr="00817E9B" w:rsidRDefault="00965C8E" w:rsidP="00B50181">
      <w:pPr>
        <w:autoSpaceDE w:val="0"/>
        <w:autoSpaceDN w:val="0"/>
        <w:adjustRightInd w:val="0"/>
        <w:ind w:left="5954" w:right="0"/>
        <w:jc w:val="left"/>
        <w:rPr>
          <w:color w:val="000000" w:themeColor="text1"/>
          <w:szCs w:val="24"/>
        </w:rPr>
      </w:pPr>
      <w:r w:rsidRPr="00817E9B">
        <w:rPr>
          <w:color w:val="000000" w:themeColor="text1"/>
          <w:szCs w:val="24"/>
        </w:rPr>
        <w:t xml:space="preserve">постановлением администрации </w:t>
      </w:r>
    </w:p>
    <w:p w:rsidR="00965C8E" w:rsidRPr="00817E9B" w:rsidRDefault="00965C8E" w:rsidP="00B50181">
      <w:pPr>
        <w:autoSpaceDE w:val="0"/>
        <w:autoSpaceDN w:val="0"/>
        <w:adjustRightInd w:val="0"/>
        <w:ind w:left="5954" w:right="0"/>
        <w:jc w:val="left"/>
        <w:rPr>
          <w:color w:val="000000" w:themeColor="text1"/>
          <w:szCs w:val="24"/>
        </w:rPr>
      </w:pPr>
      <w:r w:rsidRPr="00817E9B">
        <w:rPr>
          <w:color w:val="000000" w:themeColor="text1"/>
          <w:szCs w:val="24"/>
        </w:rPr>
        <w:t>городского округа Заречный</w:t>
      </w:r>
    </w:p>
    <w:p w:rsidR="001C20A9" w:rsidRPr="00817E9B" w:rsidRDefault="001C20A9" w:rsidP="001C20A9">
      <w:pPr>
        <w:ind w:left="5246" w:right="0" w:firstLine="708"/>
        <w:rPr>
          <w:color w:val="000000" w:themeColor="text1"/>
        </w:rPr>
      </w:pPr>
      <w:r w:rsidRPr="00817E9B">
        <w:rPr>
          <w:color w:val="000000" w:themeColor="text1"/>
        </w:rPr>
        <w:t>от___</w:t>
      </w:r>
      <w:r>
        <w:rPr>
          <w:color w:val="000000" w:themeColor="text1"/>
          <w:u w:val="single"/>
        </w:rPr>
        <w:t>13.03.2019</w:t>
      </w:r>
      <w:r w:rsidRPr="00817E9B">
        <w:rPr>
          <w:color w:val="000000" w:themeColor="text1"/>
        </w:rPr>
        <w:t>____</w:t>
      </w:r>
      <w:bookmarkStart w:id="0" w:name="_GoBack"/>
      <w:bookmarkEnd w:id="0"/>
      <w:r w:rsidRPr="00817E9B">
        <w:rPr>
          <w:color w:val="000000" w:themeColor="text1"/>
        </w:rPr>
        <w:t xml:space="preserve">  №  ___</w:t>
      </w:r>
      <w:r>
        <w:rPr>
          <w:color w:val="000000" w:themeColor="text1"/>
          <w:u w:val="single"/>
        </w:rPr>
        <w:t>282-П</w:t>
      </w:r>
      <w:r w:rsidRPr="00817E9B">
        <w:rPr>
          <w:color w:val="000000" w:themeColor="text1"/>
        </w:rPr>
        <w:t>___</w:t>
      </w:r>
    </w:p>
    <w:p w:rsidR="00965C8E" w:rsidRPr="00817E9B" w:rsidRDefault="00965C8E" w:rsidP="001C20A9">
      <w:pPr>
        <w:autoSpaceDE w:val="0"/>
        <w:autoSpaceDN w:val="0"/>
        <w:adjustRightInd w:val="0"/>
        <w:ind w:left="5954" w:right="0"/>
        <w:jc w:val="left"/>
        <w:rPr>
          <w:color w:val="000000" w:themeColor="text1"/>
          <w:szCs w:val="24"/>
        </w:rPr>
      </w:pPr>
      <w:r w:rsidRPr="00817E9B">
        <w:rPr>
          <w:color w:val="000000" w:themeColor="text1"/>
          <w:szCs w:val="24"/>
        </w:rPr>
        <w:t>«Об утверждении состава и Порядка работы конкурсной комиссии по проведению открытого конкурса по отбору управляющей организации для управления многоквартирным домом на территории городского округа Заречный»</w:t>
      </w:r>
    </w:p>
    <w:p w:rsidR="003D78BB" w:rsidRPr="00817E9B" w:rsidRDefault="003D78BB" w:rsidP="0021402F">
      <w:pPr>
        <w:autoSpaceDE w:val="0"/>
        <w:autoSpaceDN w:val="0"/>
        <w:adjustRightInd w:val="0"/>
        <w:ind w:right="0"/>
        <w:jc w:val="center"/>
        <w:rPr>
          <w:b/>
          <w:color w:val="000000" w:themeColor="text1"/>
          <w:sz w:val="28"/>
          <w:szCs w:val="28"/>
        </w:rPr>
      </w:pPr>
    </w:p>
    <w:p w:rsidR="00965C8E" w:rsidRPr="00817E9B" w:rsidRDefault="00965C8E" w:rsidP="0021402F">
      <w:pPr>
        <w:autoSpaceDE w:val="0"/>
        <w:autoSpaceDN w:val="0"/>
        <w:adjustRightInd w:val="0"/>
        <w:ind w:right="0"/>
        <w:jc w:val="center"/>
        <w:rPr>
          <w:b/>
          <w:color w:val="000000" w:themeColor="text1"/>
          <w:sz w:val="28"/>
          <w:szCs w:val="28"/>
        </w:rPr>
      </w:pPr>
    </w:p>
    <w:p w:rsidR="00817E9B" w:rsidRPr="00817E9B" w:rsidRDefault="00817E9B" w:rsidP="0021402F">
      <w:pPr>
        <w:autoSpaceDE w:val="0"/>
        <w:autoSpaceDN w:val="0"/>
        <w:adjustRightInd w:val="0"/>
        <w:ind w:right="0"/>
        <w:jc w:val="center"/>
        <w:rPr>
          <w:b/>
          <w:color w:val="000000" w:themeColor="text1"/>
          <w:sz w:val="28"/>
          <w:szCs w:val="28"/>
        </w:rPr>
      </w:pPr>
      <w:r w:rsidRPr="00817E9B">
        <w:rPr>
          <w:b/>
          <w:color w:val="000000" w:themeColor="text1"/>
          <w:sz w:val="28"/>
          <w:szCs w:val="28"/>
        </w:rPr>
        <w:t xml:space="preserve">ПОРЯДОК </w:t>
      </w:r>
    </w:p>
    <w:p w:rsidR="0021402F" w:rsidRPr="00817E9B" w:rsidRDefault="0021402F" w:rsidP="0021402F">
      <w:pPr>
        <w:autoSpaceDE w:val="0"/>
        <w:autoSpaceDN w:val="0"/>
        <w:adjustRightInd w:val="0"/>
        <w:ind w:right="0"/>
        <w:jc w:val="center"/>
        <w:rPr>
          <w:b/>
          <w:color w:val="000000" w:themeColor="text1"/>
          <w:szCs w:val="24"/>
        </w:rPr>
      </w:pPr>
      <w:r w:rsidRPr="00817E9B">
        <w:rPr>
          <w:b/>
          <w:color w:val="000000" w:themeColor="text1"/>
          <w:sz w:val="28"/>
          <w:szCs w:val="28"/>
        </w:rPr>
        <w:t>работы конкурсной комиссии по проведению открытого конкурса по отбору управляющей организации для управления многоквартирным домом на территории городского округа Заречный</w:t>
      </w:r>
    </w:p>
    <w:p w:rsidR="0021402F" w:rsidRPr="00817E9B" w:rsidRDefault="0021402F" w:rsidP="0021402F">
      <w:pPr>
        <w:autoSpaceDE w:val="0"/>
        <w:autoSpaceDN w:val="0"/>
        <w:adjustRightInd w:val="0"/>
        <w:ind w:right="0"/>
        <w:jc w:val="center"/>
        <w:rPr>
          <w:b/>
          <w:color w:val="000000" w:themeColor="text1"/>
          <w:sz w:val="28"/>
          <w:szCs w:val="28"/>
        </w:rPr>
      </w:pPr>
    </w:p>
    <w:p w:rsidR="00D65CE5" w:rsidRPr="00817E9B" w:rsidRDefault="00D65CE5" w:rsidP="00D65CE5">
      <w:pPr>
        <w:autoSpaceDE w:val="0"/>
        <w:autoSpaceDN w:val="0"/>
        <w:adjustRightInd w:val="0"/>
        <w:ind w:right="0"/>
        <w:jc w:val="center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1. ОБЩИЕ ПОЛОЖЕНИЯ</w:t>
      </w:r>
    </w:p>
    <w:p w:rsidR="00D65CE5" w:rsidRPr="00817E9B" w:rsidRDefault="00D65CE5" w:rsidP="00D65CE5">
      <w:pPr>
        <w:autoSpaceDE w:val="0"/>
        <w:autoSpaceDN w:val="0"/>
        <w:adjustRightInd w:val="0"/>
        <w:ind w:right="0"/>
        <w:jc w:val="center"/>
        <w:rPr>
          <w:color w:val="000000" w:themeColor="text1"/>
          <w:sz w:val="28"/>
          <w:szCs w:val="28"/>
        </w:rPr>
      </w:pPr>
    </w:p>
    <w:p w:rsidR="00D65CE5" w:rsidRPr="00817E9B" w:rsidRDefault="003D78BB" w:rsidP="00D65CE5">
      <w:pPr>
        <w:tabs>
          <w:tab w:val="left" w:pos="709"/>
        </w:tabs>
        <w:autoSpaceDE w:val="0"/>
        <w:autoSpaceDN w:val="0"/>
        <w:adjustRightInd w:val="0"/>
        <w:ind w:right="0" w:firstLine="709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 xml:space="preserve">1.1. </w:t>
      </w:r>
      <w:r w:rsidR="00D65CE5" w:rsidRPr="00817E9B">
        <w:rPr>
          <w:color w:val="000000" w:themeColor="text1"/>
          <w:sz w:val="28"/>
          <w:szCs w:val="28"/>
        </w:rPr>
        <w:t xml:space="preserve">В своей деятельности конкурсная комиссия </w:t>
      </w:r>
      <w:r w:rsidR="00774968" w:rsidRPr="00817E9B">
        <w:rPr>
          <w:color w:val="000000" w:themeColor="text1"/>
          <w:sz w:val="28"/>
          <w:szCs w:val="28"/>
        </w:rPr>
        <w:t xml:space="preserve">по проведению открытого конкурса по отбору управляющей организации для управления многоквартирным домом на территории городского округа Заречный </w:t>
      </w:r>
      <w:r w:rsidR="00D65CE5" w:rsidRPr="00817E9B">
        <w:rPr>
          <w:color w:val="000000" w:themeColor="text1"/>
          <w:sz w:val="28"/>
          <w:szCs w:val="28"/>
        </w:rPr>
        <w:t>(далее - комиссия) руководствуется нормами Жилищного кодекса, Правилами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 проведения конкурса), утвержденными Постановлением Правительства Российско</w:t>
      </w:r>
      <w:r w:rsidR="00774968" w:rsidRPr="00817E9B">
        <w:rPr>
          <w:color w:val="000000" w:themeColor="text1"/>
          <w:sz w:val="28"/>
          <w:szCs w:val="28"/>
        </w:rPr>
        <w:t>й Федерации от 06.02.2006 № 75</w:t>
      </w:r>
      <w:r w:rsidR="00D65CE5" w:rsidRPr="00817E9B">
        <w:rPr>
          <w:color w:val="000000" w:themeColor="text1"/>
          <w:sz w:val="28"/>
          <w:szCs w:val="28"/>
        </w:rPr>
        <w:t>.</w:t>
      </w:r>
    </w:p>
    <w:p w:rsidR="00D65CE5" w:rsidRPr="00817E9B" w:rsidRDefault="00D65CE5" w:rsidP="00D65CE5">
      <w:pPr>
        <w:tabs>
          <w:tab w:val="left" w:pos="709"/>
        </w:tabs>
        <w:autoSpaceDE w:val="0"/>
        <w:autoSpaceDN w:val="0"/>
        <w:adjustRightInd w:val="0"/>
        <w:ind w:right="0"/>
        <w:rPr>
          <w:color w:val="000000" w:themeColor="text1"/>
          <w:sz w:val="28"/>
          <w:szCs w:val="28"/>
        </w:rPr>
      </w:pPr>
    </w:p>
    <w:p w:rsidR="00D65CE5" w:rsidRPr="00817E9B" w:rsidRDefault="00D65CE5" w:rsidP="00D65CE5">
      <w:pPr>
        <w:autoSpaceDE w:val="0"/>
        <w:autoSpaceDN w:val="0"/>
        <w:adjustRightInd w:val="0"/>
        <w:ind w:right="0"/>
        <w:jc w:val="center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2. КОМПЕТЕНЦИЯ КОМИССИИ</w:t>
      </w:r>
    </w:p>
    <w:p w:rsidR="008B50E1" w:rsidRPr="00817E9B" w:rsidRDefault="008B50E1" w:rsidP="00D65CE5">
      <w:pPr>
        <w:autoSpaceDE w:val="0"/>
        <w:autoSpaceDN w:val="0"/>
        <w:adjustRightInd w:val="0"/>
        <w:ind w:right="0"/>
        <w:jc w:val="center"/>
        <w:rPr>
          <w:color w:val="000000" w:themeColor="text1"/>
          <w:sz w:val="28"/>
          <w:szCs w:val="28"/>
        </w:rPr>
      </w:pPr>
    </w:p>
    <w:p w:rsidR="00D65CE5" w:rsidRPr="00817E9B" w:rsidRDefault="003D78BB" w:rsidP="008B50E1">
      <w:pPr>
        <w:tabs>
          <w:tab w:val="left" w:pos="709"/>
        </w:tabs>
        <w:autoSpaceDE w:val="0"/>
        <w:autoSpaceDN w:val="0"/>
        <w:adjustRightInd w:val="0"/>
        <w:ind w:right="0" w:firstLine="709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 xml:space="preserve">2.1. </w:t>
      </w:r>
      <w:r w:rsidR="00D65CE5" w:rsidRPr="00817E9B">
        <w:rPr>
          <w:color w:val="000000" w:themeColor="text1"/>
          <w:sz w:val="28"/>
          <w:szCs w:val="28"/>
        </w:rPr>
        <w:t>К компетенции комиссии относится:</w:t>
      </w:r>
    </w:p>
    <w:p w:rsidR="00D65CE5" w:rsidRPr="00817E9B" w:rsidRDefault="003D78BB" w:rsidP="008B50E1">
      <w:pPr>
        <w:autoSpaceDE w:val="0"/>
        <w:autoSpaceDN w:val="0"/>
        <w:adjustRightInd w:val="0"/>
        <w:ind w:left="709" w:right="0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1)</w:t>
      </w:r>
      <w:r w:rsidR="008B50E1" w:rsidRPr="00817E9B">
        <w:rPr>
          <w:color w:val="000000" w:themeColor="text1"/>
          <w:sz w:val="28"/>
          <w:szCs w:val="28"/>
        </w:rPr>
        <w:t xml:space="preserve"> </w:t>
      </w:r>
      <w:r w:rsidR="00D65CE5" w:rsidRPr="00817E9B">
        <w:rPr>
          <w:color w:val="000000" w:themeColor="text1"/>
          <w:sz w:val="28"/>
          <w:szCs w:val="28"/>
        </w:rPr>
        <w:t>вскрытие конвертов с заявками на участие в конкурсе;</w:t>
      </w:r>
    </w:p>
    <w:p w:rsidR="00D65CE5" w:rsidRPr="00817E9B" w:rsidRDefault="003D78BB" w:rsidP="008B50E1">
      <w:pPr>
        <w:autoSpaceDE w:val="0"/>
        <w:autoSpaceDN w:val="0"/>
        <w:adjustRightInd w:val="0"/>
        <w:ind w:left="709" w:right="0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2)</w:t>
      </w:r>
      <w:r w:rsidR="008B50E1" w:rsidRPr="00817E9B">
        <w:rPr>
          <w:color w:val="000000" w:themeColor="text1"/>
          <w:sz w:val="28"/>
          <w:szCs w:val="28"/>
        </w:rPr>
        <w:t xml:space="preserve"> </w:t>
      </w:r>
      <w:r w:rsidR="00D65CE5" w:rsidRPr="00817E9B">
        <w:rPr>
          <w:color w:val="000000" w:themeColor="text1"/>
          <w:sz w:val="28"/>
          <w:szCs w:val="28"/>
        </w:rPr>
        <w:t>рассмотрение заявок на участие в конкурсе;</w:t>
      </w:r>
    </w:p>
    <w:p w:rsidR="00D65CE5" w:rsidRPr="00817E9B" w:rsidRDefault="003D78BB" w:rsidP="00A76A56">
      <w:pPr>
        <w:autoSpaceDE w:val="0"/>
        <w:autoSpaceDN w:val="0"/>
        <w:adjustRightInd w:val="0"/>
        <w:ind w:right="0" w:firstLine="709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3)</w:t>
      </w:r>
      <w:r w:rsidR="008B50E1" w:rsidRPr="00817E9B">
        <w:rPr>
          <w:color w:val="000000" w:themeColor="text1"/>
          <w:sz w:val="28"/>
          <w:szCs w:val="28"/>
        </w:rPr>
        <w:t xml:space="preserve"> </w:t>
      </w:r>
      <w:r w:rsidR="00D65CE5" w:rsidRPr="00817E9B">
        <w:rPr>
          <w:color w:val="000000" w:themeColor="text1"/>
          <w:sz w:val="28"/>
          <w:szCs w:val="28"/>
        </w:rPr>
        <w:t>проверка претендентов на соответствие требованиям к участникам конкурса</w:t>
      </w:r>
      <w:r w:rsidR="0080787C" w:rsidRPr="00817E9B">
        <w:rPr>
          <w:color w:val="000000" w:themeColor="text1"/>
          <w:sz w:val="28"/>
          <w:szCs w:val="28"/>
        </w:rPr>
        <w:t xml:space="preserve">, </w:t>
      </w:r>
      <w:r w:rsidR="00D65CE5" w:rsidRPr="00817E9B">
        <w:rPr>
          <w:color w:val="000000" w:themeColor="text1"/>
          <w:sz w:val="28"/>
          <w:szCs w:val="28"/>
        </w:rPr>
        <w:t>принятие решений о допуске претендентов к участию в конкурсе</w:t>
      </w:r>
      <w:r w:rsidR="00774968" w:rsidRPr="00817E9B">
        <w:rPr>
          <w:color w:val="000000" w:themeColor="text1"/>
          <w:sz w:val="28"/>
          <w:szCs w:val="28"/>
        </w:rPr>
        <w:t xml:space="preserve"> или об отказе </w:t>
      </w:r>
      <w:r w:rsidR="0080787C" w:rsidRPr="00817E9B">
        <w:rPr>
          <w:color w:val="000000" w:themeColor="text1"/>
          <w:sz w:val="28"/>
          <w:szCs w:val="28"/>
        </w:rPr>
        <w:t>в</w:t>
      </w:r>
      <w:r w:rsidR="00774968" w:rsidRPr="00817E9B">
        <w:rPr>
          <w:color w:val="000000" w:themeColor="text1"/>
          <w:sz w:val="28"/>
          <w:szCs w:val="28"/>
        </w:rPr>
        <w:t xml:space="preserve"> участи</w:t>
      </w:r>
      <w:r w:rsidR="0080787C" w:rsidRPr="00817E9B">
        <w:rPr>
          <w:color w:val="000000" w:themeColor="text1"/>
          <w:sz w:val="28"/>
          <w:szCs w:val="28"/>
        </w:rPr>
        <w:t>и</w:t>
      </w:r>
      <w:r w:rsidR="00D65CE5" w:rsidRPr="00817E9B">
        <w:rPr>
          <w:color w:val="000000" w:themeColor="text1"/>
          <w:sz w:val="28"/>
          <w:szCs w:val="28"/>
        </w:rPr>
        <w:t>;</w:t>
      </w:r>
    </w:p>
    <w:p w:rsidR="00D65CE5" w:rsidRPr="00817E9B" w:rsidRDefault="003D78BB" w:rsidP="008B50E1">
      <w:pPr>
        <w:autoSpaceDE w:val="0"/>
        <w:autoSpaceDN w:val="0"/>
        <w:adjustRightInd w:val="0"/>
        <w:ind w:left="709" w:right="0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4)</w:t>
      </w:r>
      <w:r w:rsidR="008B50E1" w:rsidRPr="00817E9B">
        <w:rPr>
          <w:color w:val="000000" w:themeColor="text1"/>
          <w:sz w:val="28"/>
          <w:szCs w:val="28"/>
        </w:rPr>
        <w:t xml:space="preserve"> </w:t>
      </w:r>
      <w:r w:rsidR="00D65CE5" w:rsidRPr="00817E9B">
        <w:rPr>
          <w:color w:val="000000" w:themeColor="text1"/>
          <w:sz w:val="28"/>
          <w:szCs w:val="28"/>
        </w:rPr>
        <w:t>проведение конкурса среди участников конкурса.</w:t>
      </w:r>
    </w:p>
    <w:p w:rsidR="008B50E1" w:rsidRPr="00817E9B" w:rsidRDefault="008B50E1" w:rsidP="00D65CE5">
      <w:pPr>
        <w:autoSpaceDE w:val="0"/>
        <w:autoSpaceDN w:val="0"/>
        <w:adjustRightInd w:val="0"/>
        <w:ind w:right="0"/>
        <w:jc w:val="center"/>
        <w:rPr>
          <w:color w:val="000000" w:themeColor="text1"/>
          <w:sz w:val="28"/>
          <w:szCs w:val="28"/>
        </w:rPr>
      </w:pPr>
    </w:p>
    <w:p w:rsidR="00D65CE5" w:rsidRPr="00817E9B" w:rsidRDefault="00D65CE5" w:rsidP="00D65CE5">
      <w:pPr>
        <w:autoSpaceDE w:val="0"/>
        <w:autoSpaceDN w:val="0"/>
        <w:adjustRightInd w:val="0"/>
        <w:ind w:right="0"/>
        <w:jc w:val="center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3. ЗАСЕДАНИЯ КОМИССИИ</w:t>
      </w:r>
    </w:p>
    <w:p w:rsidR="008B50E1" w:rsidRPr="00817E9B" w:rsidRDefault="008B50E1" w:rsidP="00D65CE5">
      <w:pPr>
        <w:autoSpaceDE w:val="0"/>
        <w:autoSpaceDN w:val="0"/>
        <w:adjustRightInd w:val="0"/>
        <w:ind w:right="0"/>
        <w:jc w:val="center"/>
        <w:rPr>
          <w:color w:val="000000" w:themeColor="text1"/>
          <w:sz w:val="28"/>
          <w:szCs w:val="28"/>
        </w:rPr>
      </w:pPr>
    </w:p>
    <w:p w:rsidR="00D65CE5" w:rsidRPr="00817E9B" w:rsidRDefault="00D65CE5" w:rsidP="00D65CE5">
      <w:pPr>
        <w:tabs>
          <w:tab w:val="left" w:pos="709"/>
        </w:tabs>
        <w:autoSpaceDE w:val="0"/>
        <w:autoSpaceDN w:val="0"/>
        <w:adjustRightInd w:val="0"/>
        <w:ind w:right="0" w:firstLine="709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 xml:space="preserve">3.1. Комиссия осуществляет свою работу в форме заседаний, которые проходят в месте, в соответствии с датой и временем, определенными организатором конкурса и указанными в извещении о проведении конкурса. </w:t>
      </w:r>
    </w:p>
    <w:p w:rsidR="008B50E1" w:rsidRPr="00817E9B" w:rsidRDefault="00D65CE5" w:rsidP="00D65CE5">
      <w:pPr>
        <w:tabs>
          <w:tab w:val="left" w:pos="709"/>
        </w:tabs>
        <w:autoSpaceDE w:val="0"/>
        <w:autoSpaceDN w:val="0"/>
        <w:adjustRightInd w:val="0"/>
        <w:ind w:right="0" w:firstLine="709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 xml:space="preserve">3.2. Руководство заседаниями комиссии осуществляет председатель комиссии, а в его отсутствие - заместитель председателя комиссии. </w:t>
      </w:r>
    </w:p>
    <w:p w:rsidR="00D65CE5" w:rsidRPr="00817E9B" w:rsidRDefault="00D65CE5" w:rsidP="00D65CE5">
      <w:pPr>
        <w:tabs>
          <w:tab w:val="left" w:pos="709"/>
        </w:tabs>
        <w:autoSpaceDE w:val="0"/>
        <w:autoSpaceDN w:val="0"/>
        <w:adjustRightInd w:val="0"/>
        <w:ind w:right="0" w:firstLine="709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lastRenderedPageBreak/>
        <w:t>3.3. На заседаниях комиссии вправе присутствовать представители ассоциаций союзов Товариществ собственников жилья, жилищных кооперативов, жилищных строительных кооперативов, представители ассоциаций собственников помещений, представители общественных объединений потребителей, полномочия которых подтверждаются документально, а также претенденты, участники конкурса или их представители и представители средств массовой информации.</w:t>
      </w:r>
    </w:p>
    <w:p w:rsidR="00D65CE5" w:rsidRPr="00817E9B" w:rsidRDefault="00D65CE5" w:rsidP="00D65CE5">
      <w:pPr>
        <w:autoSpaceDE w:val="0"/>
        <w:autoSpaceDN w:val="0"/>
        <w:adjustRightInd w:val="0"/>
        <w:ind w:right="0" w:firstLine="709"/>
        <w:rPr>
          <w:b/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 xml:space="preserve">3.4. </w:t>
      </w:r>
      <w:r w:rsidR="00B21108" w:rsidRPr="00817E9B">
        <w:rPr>
          <w:color w:val="000000" w:themeColor="text1"/>
          <w:sz w:val="28"/>
          <w:szCs w:val="28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D65CE5" w:rsidRPr="00817E9B" w:rsidRDefault="00D65CE5" w:rsidP="00D65CE5">
      <w:pPr>
        <w:tabs>
          <w:tab w:val="left" w:pos="709"/>
        </w:tabs>
        <w:autoSpaceDE w:val="0"/>
        <w:autoSpaceDN w:val="0"/>
        <w:adjustRightInd w:val="0"/>
        <w:ind w:right="0" w:firstLine="709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 xml:space="preserve">3.5. </w:t>
      </w:r>
      <w:r w:rsidR="00B21108" w:rsidRPr="00817E9B">
        <w:rPr>
          <w:color w:val="000000" w:themeColor="text1"/>
          <w:sz w:val="28"/>
          <w:szCs w:val="28"/>
        </w:rPr>
        <w:t>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</w:t>
      </w:r>
      <w:r w:rsidRPr="00817E9B">
        <w:rPr>
          <w:color w:val="000000" w:themeColor="text1"/>
          <w:sz w:val="28"/>
          <w:szCs w:val="28"/>
        </w:rPr>
        <w:t xml:space="preserve"> или </w:t>
      </w:r>
      <w:r w:rsidR="008B50E1" w:rsidRPr="00817E9B">
        <w:rPr>
          <w:color w:val="000000" w:themeColor="text1"/>
          <w:sz w:val="28"/>
          <w:szCs w:val="28"/>
        </w:rPr>
        <w:t xml:space="preserve">при его отсутствии </w:t>
      </w:r>
      <w:r w:rsidRPr="00817E9B">
        <w:rPr>
          <w:color w:val="000000" w:themeColor="text1"/>
          <w:sz w:val="28"/>
          <w:szCs w:val="28"/>
        </w:rPr>
        <w:t>заместителем</w:t>
      </w:r>
      <w:r w:rsidR="008B50E1" w:rsidRPr="00817E9B">
        <w:rPr>
          <w:color w:val="000000" w:themeColor="text1"/>
          <w:sz w:val="28"/>
          <w:szCs w:val="28"/>
        </w:rPr>
        <w:t xml:space="preserve"> председателя</w:t>
      </w:r>
      <w:r w:rsidRPr="00817E9B">
        <w:rPr>
          <w:color w:val="000000" w:themeColor="text1"/>
          <w:sz w:val="28"/>
          <w:szCs w:val="28"/>
        </w:rPr>
        <w:t>.</w:t>
      </w:r>
    </w:p>
    <w:p w:rsidR="00D65CE5" w:rsidRPr="00817E9B" w:rsidRDefault="00D65CE5" w:rsidP="00B8313E">
      <w:pPr>
        <w:tabs>
          <w:tab w:val="left" w:pos="709"/>
        </w:tabs>
        <w:autoSpaceDE w:val="0"/>
        <w:autoSpaceDN w:val="0"/>
        <w:adjustRightInd w:val="0"/>
        <w:ind w:right="0" w:firstLine="709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 xml:space="preserve">3.6. </w:t>
      </w:r>
      <w:r w:rsidR="00B8313E" w:rsidRPr="00817E9B">
        <w:rPr>
          <w:color w:val="000000" w:themeColor="text1"/>
          <w:sz w:val="28"/>
          <w:szCs w:val="28"/>
        </w:rPr>
        <w:t xml:space="preserve">Решения комиссии в день их принятия оформляются протоколами, которые подписывают члены комиссии, принявшие участие в заседании. </w:t>
      </w:r>
      <w:r w:rsidRPr="00817E9B">
        <w:rPr>
          <w:color w:val="000000" w:themeColor="text1"/>
          <w:sz w:val="28"/>
          <w:szCs w:val="28"/>
        </w:rPr>
        <w:t>Протоколы оформляются в соответствии с правилами проведения конкурса.</w:t>
      </w:r>
    </w:p>
    <w:p w:rsidR="00FA4C71" w:rsidRPr="00817E9B" w:rsidRDefault="00FA4C71" w:rsidP="00D5188A">
      <w:pPr>
        <w:tabs>
          <w:tab w:val="left" w:pos="709"/>
        </w:tabs>
        <w:autoSpaceDE w:val="0"/>
        <w:autoSpaceDN w:val="0"/>
        <w:adjustRightInd w:val="0"/>
        <w:ind w:right="0" w:firstLine="709"/>
        <w:rPr>
          <w:color w:val="000000" w:themeColor="text1"/>
          <w:sz w:val="28"/>
          <w:szCs w:val="28"/>
        </w:rPr>
      </w:pPr>
      <w:r w:rsidRPr="00817E9B">
        <w:rPr>
          <w:color w:val="000000" w:themeColor="text1"/>
          <w:sz w:val="28"/>
          <w:szCs w:val="28"/>
        </w:rPr>
        <w:t>3.7.</w:t>
      </w:r>
      <w:r w:rsidR="00D5188A" w:rsidRPr="00817E9B">
        <w:rPr>
          <w:color w:val="000000" w:themeColor="text1"/>
          <w:sz w:val="28"/>
          <w:szCs w:val="28"/>
        </w:rPr>
        <w:t xml:space="preserve"> Секретарь комиссии оповещает членов комиссии о времени и месте проведения заседаний, ведет и оформляет протоколы заседаний комиссии.</w:t>
      </w:r>
    </w:p>
    <w:sectPr w:rsidR="00FA4C71" w:rsidRPr="00817E9B" w:rsidSect="003D78BB">
      <w:headerReference w:type="default" r:id="rId11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E8" w:rsidRDefault="00B54EE8">
      <w:r>
        <w:separator/>
      </w:r>
    </w:p>
  </w:endnote>
  <w:endnote w:type="continuationSeparator" w:id="0">
    <w:p w:rsidR="00B54EE8" w:rsidRDefault="00B5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E8" w:rsidRDefault="00B54EE8">
      <w:r>
        <w:separator/>
      </w:r>
    </w:p>
  </w:footnote>
  <w:footnote w:type="continuationSeparator" w:id="0">
    <w:p w:rsidR="00B54EE8" w:rsidRDefault="00B5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70" w:rsidRDefault="00404070">
    <w:pPr>
      <w:pStyle w:val="a9"/>
      <w:jc w:val="center"/>
      <w:rPr>
        <w:sz w:val="28"/>
      </w:rPr>
    </w:pPr>
    <w:r w:rsidRPr="00711074">
      <w:rPr>
        <w:sz w:val="28"/>
      </w:rPr>
      <w:fldChar w:fldCharType="begin"/>
    </w:r>
    <w:r w:rsidRPr="00711074">
      <w:rPr>
        <w:sz w:val="28"/>
      </w:rPr>
      <w:instrText xml:space="preserve"> PAGE   \* MERGEFORMAT </w:instrText>
    </w:r>
    <w:r w:rsidRPr="00711074">
      <w:rPr>
        <w:sz w:val="28"/>
      </w:rPr>
      <w:fldChar w:fldCharType="separate"/>
    </w:r>
    <w:r w:rsidR="001C20A9">
      <w:rPr>
        <w:noProof/>
        <w:sz w:val="28"/>
      </w:rPr>
      <w:t>5</w:t>
    </w:r>
    <w:r w:rsidRPr="00711074">
      <w:rPr>
        <w:sz w:val="28"/>
      </w:rPr>
      <w:fldChar w:fldCharType="end"/>
    </w:r>
  </w:p>
  <w:p w:rsidR="00B50181" w:rsidRDefault="00B50181">
    <w:pPr>
      <w:pStyle w:val="a9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2A6"/>
    <w:multiLevelType w:val="hybridMultilevel"/>
    <w:tmpl w:val="22849C9E"/>
    <w:lvl w:ilvl="0" w:tplc="63C0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2"/>
    <w:rsid w:val="00002EB6"/>
    <w:rsid w:val="000069D4"/>
    <w:rsid w:val="00007A22"/>
    <w:rsid w:val="00014419"/>
    <w:rsid w:val="00016E66"/>
    <w:rsid w:val="00027A99"/>
    <w:rsid w:val="00060179"/>
    <w:rsid w:val="00072A4D"/>
    <w:rsid w:val="000740C9"/>
    <w:rsid w:val="0007749E"/>
    <w:rsid w:val="000806DD"/>
    <w:rsid w:val="00080831"/>
    <w:rsid w:val="000C0B13"/>
    <w:rsid w:val="000C3DE6"/>
    <w:rsid w:val="000F113D"/>
    <w:rsid w:val="001241C5"/>
    <w:rsid w:val="00165FFC"/>
    <w:rsid w:val="0018353F"/>
    <w:rsid w:val="001C1336"/>
    <w:rsid w:val="001C20A9"/>
    <w:rsid w:val="0021402F"/>
    <w:rsid w:val="00220488"/>
    <w:rsid w:val="00230204"/>
    <w:rsid w:val="00245BCD"/>
    <w:rsid w:val="00247275"/>
    <w:rsid w:val="00286987"/>
    <w:rsid w:val="00293899"/>
    <w:rsid w:val="00294795"/>
    <w:rsid w:val="002A657D"/>
    <w:rsid w:val="002B202A"/>
    <w:rsid w:val="002D1A0C"/>
    <w:rsid w:val="002D4655"/>
    <w:rsid w:val="002D4A9D"/>
    <w:rsid w:val="003146C1"/>
    <w:rsid w:val="0033727A"/>
    <w:rsid w:val="003516C4"/>
    <w:rsid w:val="0036000E"/>
    <w:rsid w:val="00387F87"/>
    <w:rsid w:val="003907EB"/>
    <w:rsid w:val="0039178F"/>
    <w:rsid w:val="00392D9C"/>
    <w:rsid w:val="003D757D"/>
    <w:rsid w:val="003D78BB"/>
    <w:rsid w:val="003F0AC2"/>
    <w:rsid w:val="003F6BAA"/>
    <w:rsid w:val="00403DAC"/>
    <w:rsid w:val="00404070"/>
    <w:rsid w:val="00404071"/>
    <w:rsid w:val="0042625D"/>
    <w:rsid w:val="00440A7D"/>
    <w:rsid w:val="00464475"/>
    <w:rsid w:val="00464CF1"/>
    <w:rsid w:val="004961F2"/>
    <w:rsid w:val="004A3FD6"/>
    <w:rsid w:val="004B6956"/>
    <w:rsid w:val="004C7DAA"/>
    <w:rsid w:val="004D253B"/>
    <w:rsid w:val="004F23D3"/>
    <w:rsid w:val="00531317"/>
    <w:rsid w:val="00532516"/>
    <w:rsid w:val="00533AE8"/>
    <w:rsid w:val="00545E10"/>
    <w:rsid w:val="00595F92"/>
    <w:rsid w:val="005A5850"/>
    <w:rsid w:val="005B014A"/>
    <w:rsid w:val="005B4E58"/>
    <w:rsid w:val="005C1F96"/>
    <w:rsid w:val="005D2251"/>
    <w:rsid w:val="005D452A"/>
    <w:rsid w:val="006278E5"/>
    <w:rsid w:val="006510D1"/>
    <w:rsid w:val="0065522C"/>
    <w:rsid w:val="00664A29"/>
    <w:rsid w:val="006A495D"/>
    <w:rsid w:val="006C2D22"/>
    <w:rsid w:val="006D2FFE"/>
    <w:rsid w:val="006E3202"/>
    <w:rsid w:val="006E4FB1"/>
    <w:rsid w:val="00711074"/>
    <w:rsid w:val="00715BD7"/>
    <w:rsid w:val="007706C8"/>
    <w:rsid w:val="00774968"/>
    <w:rsid w:val="007834F3"/>
    <w:rsid w:val="00785A9A"/>
    <w:rsid w:val="00795DCD"/>
    <w:rsid w:val="007A0B45"/>
    <w:rsid w:val="007A68E0"/>
    <w:rsid w:val="007B23BA"/>
    <w:rsid w:val="007F2FBD"/>
    <w:rsid w:val="0080787C"/>
    <w:rsid w:val="00817E9B"/>
    <w:rsid w:val="00850608"/>
    <w:rsid w:val="00851C1C"/>
    <w:rsid w:val="008774BC"/>
    <w:rsid w:val="00877D97"/>
    <w:rsid w:val="00896599"/>
    <w:rsid w:val="008A52D9"/>
    <w:rsid w:val="008B50E1"/>
    <w:rsid w:val="008D3041"/>
    <w:rsid w:val="008D79A1"/>
    <w:rsid w:val="008E15C6"/>
    <w:rsid w:val="00924FFF"/>
    <w:rsid w:val="00947CBF"/>
    <w:rsid w:val="00965C8E"/>
    <w:rsid w:val="00970EB5"/>
    <w:rsid w:val="009735CC"/>
    <w:rsid w:val="00980AC2"/>
    <w:rsid w:val="00997C9C"/>
    <w:rsid w:val="009D3814"/>
    <w:rsid w:val="009D56CC"/>
    <w:rsid w:val="009E5A2E"/>
    <w:rsid w:val="009E7E6A"/>
    <w:rsid w:val="009F5420"/>
    <w:rsid w:val="009F632B"/>
    <w:rsid w:val="00A06CF2"/>
    <w:rsid w:val="00A3398C"/>
    <w:rsid w:val="00A36E68"/>
    <w:rsid w:val="00A529A9"/>
    <w:rsid w:val="00A5354D"/>
    <w:rsid w:val="00A71DCF"/>
    <w:rsid w:val="00A76A56"/>
    <w:rsid w:val="00AB6BEF"/>
    <w:rsid w:val="00AD79F9"/>
    <w:rsid w:val="00B13C81"/>
    <w:rsid w:val="00B21108"/>
    <w:rsid w:val="00B27713"/>
    <w:rsid w:val="00B34385"/>
    <w:rsid w:val="00B36D61"/>
    <w:rsid w:val="00B50181"/>
    <w:rsid w:val="00B53083"/>
    <w:rsid w:val="00B53282"/>
    <w:rsid w:val="00B54EE8"/>
    <w:rsid w:val="00B657D1"/>
    <w:rsid w:val="00B70572"/>
    <w:rsid w:val="00B70C7F"/>
    <w:rsid w:val="00B8313E"/>
    <w:rsid w:val="00B83AA6"/>
    <w:rsid w:val="00B92A71"/>
    <w:rsid w:val="00BA4074"/>
    <w:rsid w:val="00BE2213"/>
    <w:rsid w:val="00BE4A8D"/>
    <w:rsid w:val="00BF3AA2"/>
    <w:rsid w:val="00BF3F38"/>
    <w:rsid w:val="00C058F2"/>
    <w:rsid w:val="00C120E1"/>
    <w:rsid w:val="00C1470B"/>
    <w:rsid w:val="00C17FE2"/>
    <w:rsid w:val="00C30DE9"/>
    <w:rsid w:val="00C33F8E"/>
    <w:rsid w:val="00C50CE2"/>
    <w:rsid w:val="00C824D3"/>
    <w:rsid w:val="00CA60FA"/>
    <w:rsid w:val="00CA7031"/>
    <w:rsid w:val="00CB3881"/>
    <w:rsid w:val="00CB6CEF"/>
    <w:rsid w:val="00CD0D35"/>
    <w:rsid w:val="00CF0746"/>
    <w:rsid w:val="00CF2FC7"/>
    <w:rsid w:val="00CF4E14"/>
    <w:rsid w:val="00D02874"/>
    <w:rsid w:val="00D234AA"/>
    <w:rsid w:val="00D5188A"/>
    <w:rsid w:val="00D65CE5"/>
    <w:rsid w:val="00D72B63"/>
    <w:rsid w:val="00D857F9"/>
    <w:rsid w:val="00D91E63"/>
    <w:rsid w:val="00DA15BD"/>
    <w:rsid w:val="00DB0AC5"/>
    <w:rsid w:val="00DE1C0D"/>
    <w:rsid w:val="00E36575"/>
    <w:rsid w:val="00E43386"/>
    <w:rsid w:val="00E52752"/>
    <w:rsid w:val="00E705B5"/>
    <w:rsid w:val="00E74652"/>
    <w:rsid w:val="00E76BDF"/>
    <w:rsid w:val="00E979A2"/>
    <w:rsid w:val="00EC3B1B"/>
    <w:rsid w:val="00ED4BE6"/>
    <w:rsid w:val="00EF13A3"/>
    <w:rsid w:val="00EF464F"/>
    <w:rsid w:val="00F336F4"/>
    <w:rsid w:val="00F411B1"/>
    <w:rsid w:val="00F56CF6"/>
    <w:rsid w:val="00F601E4"/>
    <w:rsid w:val="00F635DA"/>
    <w:rsid w:val="00F9778E"/>
    <w:rsid w:val="00FA4C71"/>
    <w:rsid w:val="00FD227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06815"/>
  <w15:chartTrackingRefBased/>
  <w15:docId w15:val="{1D8F1968-FB87-47A5-B6B6-853D411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A9"/>
    <w:pPr>
      <w:ind w:right="-567"/>
      <w:jc w:val="both"/>
    </w:pPr>
    <w:rPr>
      <w:sz w:val="24"/>
    </w:rPr>
  </w:style>
  <w:style w:type="paragraph" w:styleId="3">
    <w:name w:val="heading 3"/>
    <w:basedOn w:val="a"/>
    <w:next w:val="a"/>
    <w:link w:val="30"/>
    <w:qFormat/>
    <w:rsid w:val="00664A29"/>
    <w:pPr>
      <w:keepNext/>
      <w:spacing w:before="240" w:after="60"/>
      <w:ind w:right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2625D"/>
    <w:pPr>
      <w:spacing w:before="240" w:after="60"/>
      <w:ind w:right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64A2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664A29"/>
    <w:rPr>
      <w:i/>
      <w:iCs/>
      <w:sz w:val="24"/>
      <w:szCs w:val="24"/>
      <w:lang w:val="ru-RU" w:eastAsia="ru-RU" w:bidi="ar-SA"/>
    </w:rPr>
  </w:style>
  <w:style w:type="paragraph" w:styleId="a3">
    <w:name w:val="Normal (Web)"/>
    <w:basedOn w:val="a"/>
    <w:rsid w:val="00C17FE2"/>
    <w:pPr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ConsPlusNormal">
    <w:name w:val="ConsPlusNormal"/>
    <w:link w:val="ConsPlusNormal0"/>
    <w:rsid w:val="00C17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17FE2"/>
    <w:rPr>
      <w:rFonts w:ascii="Arial" w:hAnsi="Arial" w:cs="Arial"/>
      <w:lang w:val="ru-RU" w:eastAsia="ru-RU" w:bidi="ar-SA"/>
    </w:rPr>
  </w:style>
  <w:style w:type="table" w:styleId="a4">
    <w:name w:val="Table Grid"/>
    <w:basedOn w:val="a1"/>
    <w:rsid w:val="00C12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664A29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link w:val="1"/>
    <w:rsid w:val="00664A29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  <w:lang w:val="x-none" w:eastAsia="x-none"/>
    </w:rPr>
  </w:style>
  <w:style w:type="paragraph" w:styleId="a5">
    <w:name w:val="Body Text Indent"/>
    <w:basedOn w:val="a"/>
    <w:link w:val="a6"/>
    <w:rsid w:val="00664A29"/>
    <w:pPr>
      <w:spacing w:after="120"/>
      <w:ind w:left="283" w:right="0"/>
      <w:jc w:val="left"/>
    </w:pPr>
    <w:rPr>
      <w:szCs w:val="24"/>
    </w:rPr>
  </w:style>
  <w:style w:type="character" w:customStyle="1" w:styleId="a6">
    <w:name w:val="Основной текст с отступом Знак"/>
    <w:link w:val="a5"/>
    <w:rsid w:val="00664A29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8"/>
    <w:rsid w:val="00664A29"/>
    <w:rPr>
      <w:sz w:val="27"/>
      <w:szCs w:val="27"/>
      <w:lang w:bidi="ar-SA"/>
    </w:rPr>
  </w:style>
  <w:style w:type="paragraph" w:styleId="a8">
    <w:name w:val="Body Text"/>
    <w:basedOn w:val="a"/>
    <w:link w:val="a7"/>
    <w:rsid w:val="00664A29"/>
    <w:pPr>
      <w:widowControl w:val="0"/>
      <w:shd w:val="clear" w:color="auto" w:fill="FFFFFF"/>
      <w:spacing w:after="4920" w:line="240" w:lineRule="atLeast"/>
      <w:ind w:right="0"/>
      <w:jc w:val="right"/>
    </w:pPr>
    <w:rPr>
      <w:sz w:val="27"/>
      <w:szCs w:val="27"/>
      <w:lang w:val="x-none" w:eastAsia="x-none"/>
    </w:rPr>
  </w:style>
  <w:style w:type="character" w:customStyle="1" w:styleId="2">
    <w:name w:val="Заголовок №2_"/>
    <w:link w:val="20"/>
    <w:rsid w:val="00664A29"/>
    <w:rPr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664A29"/>
    <w:pPr>
      <w:widowControl w:val="0"/>
      <w:shd w:val="clear" w:color="auto" w:fill="FFFFFF"/>
      <w:spacing w:before="600" w:after="360" w:line="240" w:lineRule="atLeast"/>
      <w:ind w:right="0"/>
      <w:jc w:val="center"/>
      <w:outlineLvl w:val="1"/>
    </w:pPr>
    <w:rPr>
      <w:sz w:val="27"/>
      <w:szCs w:val="27"/>
      <w:lang w:val="x-none" w:eastAsia="x-none"/>
    </w:rPr>
  </w:style>
  <w:style w:type="paragraph" w:customStyle="1" w:styleId="ConsPlusTitle">
    <w:name w:val="ConsPlusTitle"/>
    <w:rsid w:val="00664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64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E4A8D"/>
    <w:rPr>
      <w:sz w:val="24"/>
    </w:rPr>
  </w:style>
  <w:style w:type="paragraph" w:styleId="ab">
    <w:name w:val="footer"/>
    <w:basedOn w:val="a"/>
    <w:link w:val="ac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E4A8D"/>
    <w:rPr>
      <w:sz w:val="24"/>
    </w:rPr>
  </w:style>
  <w:style w:type="character" w:styleId="ad">
    <w:name w:val="Hyperlink"/>
    <w:uiPriority w:val="99"/>
    <w:unhideWhenUsed/>
    <w:rsid w:val="003D757D"/>
    <w:rPr>
      <w:color w:val="0000FF"/>
      <w:u w:val="single"/>
    </w:rPr>
  </w:style>
  <w:style w:type="character" w:styleId="ae">
    <w:name w:val="FollowedHyperlink"/>
    <w:uiPriority w:val="99"/>
    <w:unhideWhenUsed/>
    <w:rsid w:val="003D757D"/>
    <w:rPr>
      <w:color w:val="800080"/>
      <w:u w:val="single"/>
    </w:rPr>
  </w:style>
  <w:style w:type="paragraph" w:styleId="af">
    <w:name w:val="Balloon Text"/>
    <w:basedOn w:val="a"/>
    <w:link w:val="af0"/>
    <w:rsid w:val="006552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5522C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387F87"/>
    <w:pPr>
      <w:spacing w:before="100" w:beforeAutospacing="1" w:after="100" w:afterAutospacing="1"/>
      <w:ind w:right="0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387F87"/>
    <w:pPr>
      <w:shd w:val="clear" w:color="000000" w:fill="FFFFFF"/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xl67">
    <w:name w:val="xl67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1">
    <w:name w:val="xl71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2">
    <w:name w:val="xl72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b/>
      <w:bCs/>
      <w:sz w:val="18"/>
      <w:szCs w:val="18"/>
    </w:rPr>
  </w:style>
  <w:style w:type="paragraph" w:customStyle="1" w:styleId="xl73">
    <w:name w:val="xl73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sz w:val="18"/>
      <w:szCs w:val="18"/>
    </w:rPr>
  </w:style>
  <w:style w:type="paragraph" w:customStyle="1" w:styleId="xl75">
    <w:name w:val="xl75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9">
    <w:name w:val="xl79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80">
    <w:name w:val="xl80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xl83">
    <w:name w:val="xl83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87F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87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387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87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87F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87F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87F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829D4E3A875D6CBA87A8191BB40ADC708480B110C4A28AC19004F1B9025D5F6l8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F9E60311</Template>
  <TotalTime>1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6774</CharactersWithSpaces>
  <SharedDoc>false</SharedDoc>
  <HLinks>
    <vt:vector size="6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consultantplus://offline/ref=E74829D4E3A875D6CBA87A8191BB40ADC708480B110C4A28AC19004F1B9025D5F6l8U3E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Ольга Измоденова</cp:lastModifiedBy>
  <cp:revision>3</cp:revision>
  <cp:lastPrinted>2019-03-12T04:13:00Z</cp:lastPrinted>
  <dcterms:created xsi:type="dcterms:W3CDTF">2019-03-12T04:13:00Z</dcterms:created>
  <dcterms:modified xsi:type="dcterms:W3CDTF">2019-03-13T09:10:00Z</dcterms:modified>
</cp:coreProperties>
</file>