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19" w:rsidRDefault="00E375E8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863B9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1869741" r:id="rId7"/>
        </w:object>
      </w:r>
    </w:p>
    <w:p w:rsidR="00582446" w:rsidRPr="00582446" w:rsidRDefault="00582446" w:rsidP="0058244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582446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582446" w:rsidRPr="00582446" w:rsidRDefault="00582446" w:rsidP="0058244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8244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82446" w:rsidRPr="00582446" w:rsidRDefault="00582446" w:rsidP="005824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8244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ACC3E0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82446" w:rsidRPr="00582446" w:rsidRDefault="00582446" w:rsidP="005824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82446" w:rsidRPr="00582446" w:rsidRDefault="00582446" w:rsidP="005824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82446" w:rsidRPr="00582446" w:rsidRDefault="00582446" w:rsidP="005824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82446">
        <w:rPr>
          <w:rFonts w:ascii="Liberation Serif" w:hAnsi="Liberation Serif"/>
          <w:sz w:val="24"/>
        </w:rPr>
        <w:t>от___</w:t>
      </w:r>
      <w:r w:rsidR="00FE7077">
        <w:rPr>
          <w:rFonts w:ascii="Liberation Serif" w:hAnsi="Liberation Serif"/>
          <w:sz w:val="24"/>
          <w:u w:val="single"/>
        </w:rPr>
        <w:t>24.12.2021</w:t>
      </w:r>
      <w:r w:rsidRPr="00582446">
        <w:rPr>
          <w:rFonts w:ascii="Liberation Serif" w:hAnsi="Liberation Serif"/>
          <w:sz w:val="24"/>
        </w:rPr>
        <w:t>___  №  ___</w:t>
      </w:r>
      <w:r w:rsidR="00FE7077">
        <w:rPr>
          <w:rFonts w:ascii="Liberation Serif" w:hAnsi="Liberation Serif"/>
          <w:sz w:val="24"/>
          <w:u w:val="single"/>
        </w:rPr>
        <w:t>1273-П</w:t>
      </w:r>
      <w:bookmarkStart w:id="0" w:name="_GoBack"/>
      <w:bookmarkEnd w:id="0"/>
      <w:r w:rsidRPr="00582446">
        <w:rPr>
          <w:rFonts w:ascii="Liberation Serif" w:hAnsi="Liberation Serif"/>
          <w:sz w:val="24"/>
        </w:rPr>
        <w:t>___</w:t>
      </w:r>
    </w:p>
    <w:p w:rsidR="00582446" w:rsidRPr="00582446" w:rsidRDefault="00582446" w:rsidP="0058244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82446" w:rsidRPr="00582446" w:rsidRDefault="00582446" w:rsidP="0058244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82446">
        <w:rPr>
          <w:rFonts w:ascii="Liberation Serif" w:hAnsi="Liberation Serif"/>
          <w:sz w:val="24"/>
          <w:szCs w:val="24"/>
        </w:rPr>
        <w:t>г. Заречный</w:t>
      </w:r>
    </w:p>
    <w:p w:rsidR="00863C19" w:rsidRDefault="00863C19">
      <w:pPr>
        <w:rPr>
          <w:rFonts w:ascii="Liberation Serif" w:hAnsi="Liberation Serif"/>
          <w:sz w:val="28"/>
          <w:szCs w:val="28"/>
        </w:rPr>
      </w:pPr>
    </w:p>
    <w:p w:rsidR="00863C19" w:rsidRDefault="00863C19">
      <w:pPr>
        <w:ind w:left="284"/>
        <w:rPr>
          <w:rFonts w:ascii="Liberation Serif" w:hAnsi="Liberation Serif"/>
          <w:sz w:val="28"/>
          <w:szCs w:val="28"/>
        </w:rPr>
      </w:pPr>
    </w:p>
    <w:p w:rsidR="00863C19" w:rsidRDefault="00E375E8">
      <w:pPr>
        <w:ind w:firstLine="35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организации проведения христианского праздника</w:t>
      </w:r>
    </w:p>
    <w:p w:rsidR="00863C19" w:rsidRDefault="00E375E8">
      <w:pPr>
        <w:ind w:firstLine="35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Крещения Господня</w:t>
      </w:r>
    </w:p>
    <w:p w:rsidR="00863C19" w:rsidRDefault="00863C19">
      <w:pPr>
        <w:rPr>
          <w:rFonts w:ascii="Liberation Serif" w:hAnsi="Liberation Serif"/>
          <w:sz w:val="28"/>
          <w:szCs w:val="28"/>
        </w:rPr>
      </w:pPr>
    </w:p>
    <w:p w:rsidR="00863C19" w:rsidRDefault="00863C19">
      <w:pPr>
        <w:rPr>
          <w:rFonts w:ascii="Liberation Serif" w:hAnsi="Liberation Serif"/>
          <w:sz w:val="28"/>
          <w:szCs w:val="28"/>
        </w:rPr>
      </w:pPr>
    </w:p>
    <w:p w:rsidR="00863C19" w:rsidRDefault="00E375E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постановлением Правит</w:t>
      </w:r>
      <w:r w:rsidR="00582446">
        <w:rPr>
          <w:rFonts w:ascii="Liberation Serif" w:hAnsi="Liberation Serif"/>
          <w:sz w:val="28"/>
          <w:szCs w:val="28"/>
        </w:rPr>
        <w:t>ельства Свердловской области от </w:t>
      </w:r>
      <w:r>
        <w:rPr>
          <w:rFonts w:ascii="Liberation Serif" w:hAnsi="Liberation Serif"/>
          <w:sz w:val="28"/>
          <w:szCs w:val="28"/>
        </w:rPr>
        <w:t>30.05.2003 № 333-ПП «О мерах по обес</w:t>
      </w:r>
      <w:r w:rsidR="00582446">
        <w:rPr>
          <w:rFonts w:ascii="Liberation Serif" w:hAnsi="Liberation Serif"/>
          <w:sz w:val="28"/>
          <w:szCs w:val="28"/>
        </w:rPr>
        <w:t>печению общественного порядка и </w:t>
      </w:r>
      <w:r>
        <w:rPr>
          <w:rFonts w:ascii="Liberation Serif" w:hAnsi="Liberation Serif"/>
          <w:sz w:val="28"/>
          <w:szCs w:val="28"/>
        </w:rPr>
        <w:t>безопасности при проведении на территории Свердловской области мероприятий с массовым пребыванием людей», в целях обеспечения жителям городского округа Заречный безопасности в местах массового пребывания людей во время проведения христианского праздника Крещения Господня 18-19 января 2022 года, на основании ст. ст. 28, 31, Устава городского округа Заречный администрация городского округа Заречный</w:t>
      </w:r>
    </w:p>
    <w:p w:rsidR="00863C19" w:rsidRDefault="00E375E8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863C19" w:rsidRDefault="00E375E8">
      <w:pPr>
        <w:pStyle w:val="ConsPlusNormal"/>
        <w:widowControl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1. Определить местом массового купания жителей городского округа Заречный купель в 100 метрах на запад от гостиницы «Малахит». </w:t>
      </w:r>
    </w:p>
    <w:p w:rsidR="00863C19" w:rsidRDefault="00E375E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Массовое купание жителей городского округа Заречный провести с 23.30 18 января до 18.00 19 января 2022 года.</w:t>
      </w:r>
    </w:p>
    <w:p w:rsidR="00863C19" w:rsidRDefault="00E375E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Директору МКУ ГО Заречный «ДЕЗ» И.Ю. Макарову до 18.01.2022 организовать подъезды к купели и стоянку для автотранспорта.</w:t>
      </w:r>
    </w:p>
    <w:p w:rsidR="00863C19" w:rsidRDefault="00E375E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Директору МКУ ГОЗ «Центр спасения» С.В. Хрущеву:</w:t>
      </w:r>
    </w:p>
    <w:p w:rsidR="00863C19" w:rsidRDefault="00E375E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1) с 23.30 18 января до 18.00 19 января 2022 года организовать массовое купание жителей городского округа Заречный;</w:t>
      </w:r>
    </w:p>
    <w:p w:rsidR="00863C19" w:rsidRDefault="00E375E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2) до 18.01.2022 подготовить купель, согласовать проведение массового купания людей с ФКУ «Центр ГИМС МЧС России по Свердловской области»;</w:t>
      </w:r>
    </w:p>
    <w:p w:rsidR="00863C19" w:rsidRDefault="00E375E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3) с 23.30 18 января до 18.00 19 января 2022 года выставить временный пост для обеспечения безопасности людей на воде.</w:t>
      </w:r>
    </w:p>
    <w:p w:rsidR="00863C19" w:rsidRDefault="00E375E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5. Рекомендовать МО МВД России «Заречный» (Ф.В. Сажин) организовать дежурство по обеспечению общественного порядка в месте массового купания людей. </w:t>
      </w:r>
    </w:p>
    <w:p w:rsidR="00863C19" w:rsidRDefault="00E375E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Рекомендовать ФБУЗ МСЧ № 32 ФМБА России (С.И. Шонохова) обеспечить дежурство бригад скорой медицинской помощи в месте массового купания людей.  </w:t>
      </w:r>
    </w:p>
    <w:p w:rsidR="00863C19" w:rsidRDefault="00E375E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7. Начальнику информационно-аналитического отдела администрации городского округа Заречный Л.К. Сергиенко организовать информирование населения об организации проведения христианского праздника Крещения Господня через средства массовой информации.</w:t>
      </w:r>
    </w:p>
    <w:p w:rsidR="00863C19" w:rsidRDefault="00E375E8">
      <w:pPr>
        <w:pStyle w:val="ConsPlusNormal"/>
        <w:widowControl/>
        <w:suppressAutoHyphens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8. Назначить ответственным за провед</w:t>
      </w:r>
      <w:r w:rsidR="00582446">
        <w:rPr>
          <w:rFonts w:ascii="Liberation Serif" w:hAnsi="Liberation Serif" w:cs="Times New Roman"/>
          <w:sz w:val="28"/>
          <w:szCs w:val="28"/>
        </w:rPr>
        <w:t>ение массового купания людей на </w:t>
      </w:r>
      <w:r>
        <w:rPr>
          <w:rFonts w:ascii="Liberation Serif" w:hAnsi="Liberation Serif" w:cs="Times New Roman"/>
          <w:sz w:val="28"/>
          <w:szCs w:val="28"/>
        </w:rPr>
        <w:t>Белоярском водохранилище директора МКУ ГОЗ «Центр спасения» С</w:t>
      </w:r>
      <w:r w:rsidR="00582446">
        <w:rPr>
          <w:rFonts w:ascii="Liberation Serif" w:hAnsi="Liberation Serif" w:cs="Times New Roman"/>
          <w:sz w:val="28"/>
          <w:szCs w:val="28"/>
        </w:rPr>
        <w:t>.В. </w:t>
      </w:r>
      <w:r>
        <w:rPr>
          <w:rFonts w:ascii="Liberation Serif" w:hAnsi="Liberation Serif" w:cs="Times New Roman"/>
          <w:sz w:val="28"/>
          <w:szCs w:val="28"/>
        </w:rPr>
        <w:t xml:space="preserve">Хрущева. </w:t>
      </w:r>
    </w:p>
    <w:p w:rsidR="00863C19" w:rsidRDefault="00E375E8">
      <w:pPr>
        <w:pStyle w:val="ConsPlusNormal"/>
        <w:widowControl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9. Контроль за исполнением настоя</w:t>
      </w:r>
      <w:r w:rsidR="00582446">
        <w:rPr>
          <w:rFonts w:ascii="Liberation Serif" w:hAnsi="Liberation Serif" w:cs="Times New Roman"/>
          <w:sz w:val="28"/>
          <w:szCs w:val="28"/>
        </w:rPr>
        <w:t>щего постановления возложить на </w:t>
      </w:r>
      <w:r>
        <w:rPr>
          <w:rFonts w:ascii="Liberation Serif" w:hAnsi="Liberation Serif" w:cs="Times New Roman"/>
          <w:sz w:val="28"/>
          <w:szCs w:val="28"/>
        </w:rPr>
        <w:t xml:space="preserve">первого заместителя главы администрации городского округа Заречный                          О.П. Кириллова </w:t>
      </w:r>
    </w:p>
    <w:p w:rsidR="00863C19" w:rsidRDefault="00E375E8">
      <w:pPr>
        <w:tabs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10.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zarechny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863C19" w:rsidRDefault="00863C19">
      <w:pPr>
        <w:rPr>
          <w:rFonts w:ascii="Liberation Serif" w:hAnsi="Liberation Serif"/>
          <w:sz w:val="28"/>
          <w:szCs w:val="28"/>
        </w:rPr>
      </w:pPr>
    </w:p>
    <w:p w:rsidR="00863C19" w:rsidRDefault="00863C19">
      <w:pPr>
        <w:rPr>
          <w:rFonts w:ascii="Liberation Serif" w:hAnsi="Liberation Serif"/>
          <w:sz w:val="28"/>
          <w:szCs w:val="28"/>
        </w:rPr>
      </w:pPr>
    </w:p>
    <w:p w:rsidR="00582446" w:rsidRPr="00223828" w:rsidRDefault="00582446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863C19" w:rsidRPr="00582446" w:rsidRDefault="00582446" w:rsidP="005824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863C19" w:rsidRPr="00582446" w:rsidSect="00582446">
      <w:headerReference w:type="default" r:id="rId8"/>
      <w:pgSz w:w="11907" w:h="16840"/>
      <w:pgMar w:top="1134" w:right="567" w:bottom="1134" w:left="1418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C5" w:rsidRDefault="00EE46C5">
      <w:r>
        <w:separator/>
      </w:r>
    </w:p>
  </w:endnote>
  <w:endnote w:type="continuationSeparator" w:id="0">
    <w:p w:rsidR="00EE46C5" w:rsidRDefault="00EE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C5" w:rsidRDefault="00EE46C5">
      <w:r>
        <w:rPr>
          <w:color w:val="000000"/>
        </w:rPr>
        <w:separator/>
      </w:r>
    </w:p>
  </w:footnote>
  <w:footnote w:type="continuationSeparator" w:id="0">
    <w:p w:rsidR="00EE46C5" w:rsidRDefault="00EE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65" w:rsidRPr="00582446" w:rsidRDefault="00E375E8">
    <w:pPr>
      <w:pStyle w:val="a8"/>
      <w:jc w:val="center"/>
      <w:rPr>
        <w:rFonts w:ascii="Liberation Serif" w:hAnsi="Liberation Serif" w:cs="Liberation Serif"/>
        <w:sz w:val="28"/>
      </w:rPr>
    </w:pPr>
    <w:r w:rsidRPr="00582446">
      <w:rPr>
        <w:rFonts w:ascii="Liberation Serif" w:hAnsi="Liberation Serif" w:cs="Liberation Serif"/>
        <w:sz w:val="28"/>
      </w:rPr>
      <w:fldChar w:fldCharType="begin"/>
    </w:r>
    <w:r w:rsidRPr="00582446">
      <w:rPr>
        <w:rFonts w:ascii="Liberation Serif" w:hAnsi="Liberation Serif" w:cs="Liberation Serif"/>
        <w:sz w:val="28"/>
      </w:rPr>
      <w:instrText xml:space="preserve"> PAGE </w:instrText>
    </w:r>
    <w:r w:rsidRPr="00582446">
      <w:rPr>
        <w:rFonts w:ascii="Liberation Serif" w:hAnsi="Liberation Serif" w:cs="Liberation Serif"/>
        <w:sz w:val="28"/>
      </w:rPr>
      <w:fldChar w:fldCharType="separate"/>
    </w:r>
    <w:r w:rsidR="00FE7077">
      <w:rPr>
        <w:rFonts w:ascii="Liberation Serif" w:hAnsi="Liberation Serif" w:cs="Liberation Serif"/>
        <w:noProof/>
        <w:sz w:val="28"/>
      </w:rPr>
      <w:t>2</w:t>
    </w:r>
    <w:r w:rsidRPr="00582446">
      <w:rPr>
        <w:rFonts w:ascii="Liberation Serif" w:hAnsi="Liberation Serif" w:cs="Liberation Serif"/>
        <w:sz w:val="28"/>
      </w:rPr>
      <w:fldChar w:fldCharType="end"/>
    </w:r>
  </w:p>
  <w:p w:rsidR="00256A65" w:rsidRPr="00582446" w:rsidRDefault="00EE46C5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19"/>
    <w:rsid w:val="00582446"/>
    <w:rsid w:val="00863C19"/>
    <w:rsid w:val="00E375E8"/>
    <w:rsid w:val="00EE46C5"/>
    <w:rsid w:val="00EE5CED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C5FA9"/>
  <w15:docId w15:val="{B928E12B-D3CD-41FC-AF4F-38CA744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4.12.2021%20&#1044;&#1091;&#1084;&#1072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2021-12-22T05:53:00Z</cp:lastPrinted>
  <dcterms:created xsi:type="dcterms:W3CDTF">2021-12-22T05:53:00Z</dcterms:created>
  <dcterms:modified xsi:type="dcterms:W3CDTF">2021-12-24T11:44:00Z</dcterms:modified>
</cp:coreProperties>
</file>