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5E059E">
        <w:rPr>
          <w:b/>
        </w:rPr>
        <w:t>12</w:t>
      </w:r>
      <w:r w:rsidRPr="006F2D40">
        <w:rPr>
          <w:b/>
        </w:rPr>
        <w:t xml:space="preserve"> месяц</w:t>
      </w:r>
      <w:r w:rsidR="00D6120D">
        <w:rPr>
          <w:b/>
        </w:rPr>
        <w:t>ев</w:t>
      </w:r>
      <w:r w:rsidRPr="006F2D40">
        <w:rPr>
          <w:b/>
        </w:rPr>
        <w:t xml:space="preserve"> 2016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proofErr w:type="spellStart"/>
      <w:r w:rsidR="00773696">
        <w:rPr>
          <w:rFonts w:ascii="Times New Roman" w:hAnsi="Times New Roman" w:cs="Times New Roman"/>
          <w:bCs/>
          <w:iCs/>
          <w:sz w:val="28"/>
          <w:szCs w:val="28"/>
        </w:rPr>
        <w:t>Захарцев</w:t>
      </w:r>
      <w:bookmarkStart w:id="0" w:name="_GoBack"/>
      <w:bookmarkEnd w:id="0"/>
      <w:proofErr w:type="spellEnd"/>
    </w:p>
    <w:sectPr w:rsidR="0097286E" w:rsidRPr="0097286E" w:rsidSect="0097286E">
      <w:pgSz w:w="16838" w:h="11905" w:orient="landscape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1E4CD4"/>
    <w:rsid w:val="00566EC0"/>
    <w:rsid w:val="005E059E"/>
    <w:rsid w:val="006946DF"/>
    <w:rsid w:val="006F2D40"/>
    <w:rsid w:val="00773696"/>
    <w:rsid w:val="0079194A"/>
    <w:rsid w:val="007C31F2"/>
    <w:rsid w:val="0085421E"/>
    <w:rsid w:val="0097286E"/>
    <w:rsid w:val="00C65DDE"/>
    <w:rsid w:val="00C9363F"/>
    <w:rsid w:val="00D3623B"/>
    <w:rsid w:val="00D6120D"/>
    <w:rsid w:val="00E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91176BFB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2017-01-11T06:34:00Z</dcterms:created>
  <dcterms:modified xsi:type="dcterms:W3CDTF">2017-01-11T06:35:00Z</dcterms:modified>
</cp:coreProperties>
</file>