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1" w:rsidRPr="00AE1681" w:rsidRDefault="00AE1681" w:rsidP="00AE1681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AE1681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69853864" r:id="rId7"/>
        </w:object>
      </w:r>
    </w:p>
    <w:p w:rsidR="00AE1681" w:rsidRPr="00AE1681" w:rsidRDefault="00AE1681" w:rsidP="00AE168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E168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E168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E1681" w:rsidRPr="00AE1681" w:rsidRDefault="00AE1681" w:rsidP="00AE168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AE1681">
        <w:rPr>
          <w:rFonts w:ascii="Liberation Serif" w:hAnsi="Liberation Serif"/>
          <w:b/>
          <w:caps/>
          <w:sz w:val="32"/>
        </w:rPr>
        <w:t>р а с п о р я ж е н и е</w:t>
      </w:r>
    </w:p>
    <w:p w:rsidR="00AE1681" w:rsidRPr="00AE1681" w:rsidRDefault="00AE1681" w:rsidP="00AE168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E168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51270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E1681" w:rsidRPr="00AE1681" w:rsidRDefault="00AE1681" w:rsidP="00AE168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E1681" w:rsidRPr="00AE1681" w:rsidRDefault="00AE1681" w:rsidP="00AE168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E1681" w:rsidRPr="00AE1681" w:rsidRDefault="00AE1681" w:rsidP="00AE168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E1681">
        <w:rPr>
          <w:rFonts w:ascii="Liberation Serif" w:hAnsi="Liberation Serif"/>
          <w:sz w:val="24"/>
        </w:rPr>
        <w:t>от___</w:t>
      </w:r>
      <w:r w:rsidR="00164796">
        <w:rPr>
          <w:rFonts w:ascii="Liberation Serif" w:hAnsi="Liberation Serif"/>
          <w:sz w:val="24"/>
          <w:u w:val="single"/>
        </w:rPr>
        <w:t>19.02.2024</w:t>
      </w:r>
      <w:r w:rsidRPr="00AE1681">
        <w:rPr>
          <w:rFonts w:ascii="Liberation Serif" w:hAnsi="Liberation Serif"/>
          <w:sz w:val="24"/>
        </w:rPr>
        <w:t>____</w:t>
      </w:r>
      <w:proofErr w:type="gramStart"/>
      <w:r w:rsidRPr="00AE1681">
        <w:rPr>
          <w:rFonts w:ascii="Liberation Serif" w:hAnsi="Liberation Serif"/>
          <w:sz w:val="24"/>
        </w:rPr>
        <w:t>_  №</w:t>
      </w:r>
      <w:proofErr w:type="gramEnd"/>
      <w:r w:rsidRPr="00AE1681">
        <w:rPr>
          <w:rFonts w:ascii="Liberation Serif" w:hAnsi="Liberation Serif"/>
          <w:sz w:val="24"/>
        </w:rPr>
        <w:t xml:space="preserve">  ____</w:t>
      </w:r>
      <w:r w:rsidR="00164796">
        <w:rPr>
          <w:rFonts w:ascii="Liberation Serif" w:hAnsi="Liberation Serif"/>
          <w:sz w:val="24"/>
          <w:u w:val="single"/>
        </w:rPr>
        <w:t>42-од</w:t>
      </w:r>
      <w:r w:rsidRPr="00AE1681">
        <w:rPr>
          <w:rFonts w:ascii="Liberation Serif" w:hAnsi="Liberation Serif"/>
          <w:sz w:val="24"/>
        </w:rPr>
        <w:t>____</w:t>
      </w:r>
    </w:p>
    <w:p w:rsidR="00AE1681" w:rsidRPr="00AE1681" w:rsidRDefault="00AE1681" w:rsidP="00AE168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E1681" w:rsidRPr="00AE1681" w:rsidRDefault="00AE1681" w:rsidP="00AE168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E1681">
        <w:rPr>
          <w:rFonts w:ascii="Liberation Serif" w:hAnsi="Liberation Serif"/>
          <w:sz w:val="24"/>
          <w:szCs w:val="24"/>
        </w:rPr>
        <w:t>г. Заречный</w:t>
      </w:r>
    </w:p>
    <w:p w:rsidR="00D51BF6" w:rsidRDefault="00D51BF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51BF6" w:rsidRDefault="00D51BF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51BF6" w:rsidRDefault="002F7DE9">
      <w:pPr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О внесении изменений в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распоряжением администрации городского округа Заречный от 12.12.2018 № 447-од</w:t>
      </w:r>
    </w:p>
    <w:p w:rsidR="00D51BF6" w:rsidRDefault="00D51BF6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AE1681" w:rsidRDefault="00AE1681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D51BF6" w:rsidRDefault="002F7DE9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В соответствии с письмом филиала Государственного фонда «Защитники Отечества» по Свердловской области от 08.02.2024 № 01-03-01/66-01-03-75, на основании статей 28, 31 Устава городского округа Заречный </w:t>
      </w:r>
    </w:p>
    <w:p w:rsidR="00D51BF6" w:rsidRDefault="00D51BF6">
      <w:pPr>
        <w:ind w:firstLine="709"/>
        <w:rPr>
          <w:rFonts w:ascii="Liberation Serif" w:hAnsi="Liberation Serif"/>
          <w:sz w:val="25"/>
          <w:szCs w:val="25"/>
        </w:rPr>
      </w:pPr>
    </w:p>
    <w:p w:rsidR="00D51BF6" w:rsidRDefault="002F7DE9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1.</w:t>
      </w:r>
      <w:r>
        <w:rPr>
          <w:rFonts w:ascii="Liberation Serif" w:hAnsi="Liberation Serif"/>
          <w:sz w:val="25"/>
          <w:szCs w:val="25"/>
        </w:rPr>
        <w:tab/>
        <w:t>Внести изменения в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распоряжением администрации городского округа Заречный от 12.12.2018 № 447-од с изменениями, внесенными распоряжениями администрации городского округа Заречный от 21.08.2019 № 302-од, от 10.06.2021 № 257-од, от 12.11.2021 № 505-од, от 12.10.2022 № 457-од, от 18.05.2023 № 66-од, от 05.10.2023                        № 223-од, изложив его в новой редакции (прилагается).</w:t>
      </w:r>
    </w:p>
    <w:p w:rsidR="00D51BF6" w:rsidRDefault="002F7DE9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</w:t>
      </w:r>
      <w:r>
        <w:rPr>
          <w:rFonts w:ascii="Liberation Serif" w:hAnsi="Liberation Serif"/>
          <w:sz w:val="25"/>
          <w:szCs w:val="25"/>
        </w:rPr>
        <w:tab/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51BF6" w:rsidRDefault="00D51BF6">
      <w:pPr>
        <w:ind w:firstLine="709"/>
        <w:rPr>
          <w:rFonts w:ascii="Liberation Serif" w:hAnsi="Liberation Serif"/>
          <w:sz w:val="25"/>
          <w:szCs w:val="25"/>
        </w:rPr>
      </w:pPr>
    </w:p>
    <w:p w:rsidR="00D51BF6" w:rsidRDefault="00D51BF6">
      <w:pPr>
        <w:ind w:firstLine="709"/>
        <w:rPr>
          <w:rFonts w:ascii="Liberation Serif" w:hAnsi="Liberation Serif"/>
          <w:sz w:val="25"/>
          <w:szCs w:val="25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171"/>
      </w:tblGrid>
      <w:tr w:rsidR="00D51BF6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rPr>
                <w:rFonts w:ascii="Liberation Serif" w:hAnsi="Liberation Serif"/>
                <w:sz w:val="25"/>
                <w:szCs w:val="25"/>
              </w:rPr>
            </w:pPr>
            <w:bookmarkStart w:id="0" w:name="_Hlk2685698"/>
            <w:r>
              <w:rPr>
                <w:rFonts w:ascii="Liberation Serif" w:hAnsi="Liberation Serif"/>
                <w:sz w:val="25"/>
                <w:szCs w:val="25"/>
              </w:rPr>
              <w:t>Глава</w:t>
            </w:r>
          </w:p>
          <w:p w:rsidR="00D51BF6" w:rsidRDefault="002F7DE9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D51BF6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D51BF6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D51BF6" w:rsidRDefault="002F7DE9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                 А.В. Захарцев</w:t>
            </w:r>
          </w:p>
          <w:p w:rsidR="00D51BF6" w:rsidRDefault="00D51BF6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51BF6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D51BF6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D51BF6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D51BF6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bookmarkEnd w:id="0"/>
    </w:tbl>
    <w:p w:rsidR="00D51BF6" w:rsidRDefault="00D51BF6">
      <w:pPr>
        <w:widowControl/>
        <w:rPr>
          <w:rFonts w:ascii="Liberation Serif" w:hAnsi="Liberation Serif"/>
          <w:bCs/>
          <w:sz w:val="25"/>
          <w:szCs w:val="25"/>
        </w:rPr>
      </w:pPr>
    </w:p>
    <w:p w:rsidR="00D51BF6" w:rsidRPr="00AE1681" w:rsidRDefault="002F7DE9" w:rsidP="00AE1681">
      <w:pPr>
        <w:pageBreakBefore/>
        <w:widowControl/>
        <w:ind w:left="5387"/>
        <w:textAlignment w:val="auto"/>
        <w:rPr>
          <w:rFonts w:ascii="Liberation Serif" w:hAnsi="Liberation Serif"/>
          <w:bCs/>
          <w:sz w:val="25"/>
          <w:szCs w:val="25"/>
        </w:rPr>
      </w:pPr>
      <w:r w:rsidRPr="00AE1681">
        <w:rPr>
          <w:rFonts w:ascii="Liberation Serif" w:hAnsi="Liberation Serif"/>
          <w:bCs/>
          <w:sz w:val="25"/>
          <w:szCs w:val="25"/>
        </w:rPr>
        <w:lastRenderedPageBreak/>
        <w:t>Приложение</w:t>
      </w:r>
    </w:p>
    <w:p w:rsidR="00AE1681" w:rsidRPr="00AE1681" w:rsidRDefault="002F7DE9" w:rsidP="00AE1681">
      <w:pPr>
        <w:widowControl/>
        <w:ind w:left="5387"/>
        <w:textAlignment w:val="auto"/>
        <w:rPr>
          <w:rFonts w:ascii="Liberation Serif" w:hAnsi="Liberation Serif"/>
          <w:bCs/>
          <w:sz w:val="25"/>
          <w:szCs w:val="25"/>
        </w:rPr>
      </w:pPr>
      <w:r w:rsidRPr="00AE1681">
        <w:rPr>
          <w:rFonts w:ascii="Liberation Serif" w:hAnsi="Liberation Serif"/>
          <w:bCs/>
          <w:sz w:val="25"/>
          <w:szCs w:val="25"/>
        </w:rPr>
        <w:t>к распоряжению администрации</w:t>
      </w:r>
    </w:p>
    <w:p w:rsidR="00164796" w:rsidRDefault="002F7DE9" w:rsidP="00164796">
      <w:pPr>
        <w:widowControl/>
        <w:ind w:left="5387"/>
        <w:textAlignment w:val="auto"/>
        <w:rPr>
          <w:sz w:val="25"/>
          <w:szCs w:val="25"/>
        </w:rPr>
      </w:pPr>
      <w:r w:rsidRPr="00AE1681">
        <w:rPr>
          <w:rFonts w:ascii="Liberation Serif" w:hAnsi="Liberation Serif"/>
          <w:bCs/>
          <w:sz w:val="25"/>
          <w:szCs w:val="25"/>
        </w:rPr>
        <w:t>городского округа Заречный</w:t>
      </w:r>
    </w:p>
    <w:p w:rsidR="00164796" w:rsidRPr="00164796" w:rsidRDefault="00164796" w:rsidP="00164796">
      <w:pPr>
        <w:widowControl/>
        <w:ind w:left="5387"/>
        <w:textAlignment w:val="auto"/>
        <w:rPr>
          <w:sz w:val="25"/>
          <w:szCs w:val="25"/>
        </w:rPr>
      </w:pPr>
      <w:bookmarkStart w:id="1" w:name="_GoBack"/>
      <w:bookmarkEnd w:id="1"/>
      <w:r w:rsidRPr="00164796">
        <w:rPr>
          <w:rFonts w:ascii="Liberation Serif" w:hAnsi="Liberation Serif"/>
          <w:sz w:val="25"/>
          <w:szCs w:val="25"/>
        </w:rPr>
        <w:t>от___</w:t>
      </w:r>
      <w:r w:rsidRPr="00164796">
        <w:rPr>
          <w:rFonts w:ascii="Liberation Serif" w:hAnsi="Liberation Serif"/>
          <w:sz w:val="25"/>
          <w:szCs w:val="25"/>
          <w:u w:val="single"/>
        </w:rPr>
        <w:t>19.02.2024</w:t>
      </w:r>
      <w:r w:rsidRPr="00164796">
        <w:rPr>
          <w:rFonts w:ascii="Liberation Serif" w:hAnsi="Liberation Serif"/>
          <w:sz w:val="25"/>
          <w:szCs w:val="25"/>
        </w:rPr>
        <w:t>_____  №  ____</w:t>
      </w:r>
      <w:r w:rsidRPr="00164796">
        <w:rPr>
          <w:rFonts w:ascii="Liberation Serif" w:hAnsi="Liberation Serif"/>
          <w:sz w:val="25"/>
          <w:szCs w:val="25"/>
          <w:u w:val="single"/>
        </w:rPr>
        <w:t>42-од</w:t>
      </w:r>
      <w:r w:rsidRPr="00164796">
        <w:rPr>
          <w:rFonts w:ascii="Liberation Serif" w:hAnsi="Liberation Serif"/>
          <w:sz w:val="25"/>
          <w:szCs w:val="25"/>
        </w:rPr>
        <w:t>____</w:t>
      </w:r>
    </w:p>
    <w:p w:rsidR="00D51BF6" w:rsidRDefault="00D51BF6">
      <w:pPr>
        <w:widowControl/>
        <w:jc w:val="center"/>
        <w:textAlignment w:val="auto"/>
        <w:rPr>
          <w:rFonts w:ascii="Liberation Serif" w:hAnsi="Liberation Serif"/>
          <w:b/>
          <w:sz w:val="25"/>
          <w:szCs w:val="25"/>
          <w:u w:val="single"/>
          <w:lang w:val="en-US"/>
        </w:rPr>
      </w:pPr>
    </w:p>
    <w:p w:rsidR="00D51BF6" w:rsidRDefault="00D51BF6">
      <w:pPr>
        <w:widowControl/>
        <w:jc w:val="center"/>
        <w:textAlignment w:val="auto"/>
        <w:rPr>
          <w:rFonts w:ascii="Liberation Serif" w:hAnsi="Liberation Serif"/>
          <w:b/>
          <w:sz w:val="25"/>
          <w:szCs w:val="25"/>
          <w:lang w:val="en-US"/>
        </w:rPr>
      </w:pPr>
    </w:p>
    <w:p w:rsidR="00D51BF6" w:rsidRDefault="00AE1681">
      <w:pPr>
        <w:widowControl/>
        <w:jc w:val="center"/>
        <w:textAlignment w:val="auto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СОСТАВ</w:t>
      </w:r>
    </w:p>
    <w:p w:rsidR="00AE1681" w:rsidRDefault="002F7DE9">
      <w:pPr>
        <w:widowControl/>
        <w:jc w:val="center"/>
        <w:textAlignment w:val="auto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 xml:space="preserve">комиссии по обследованию жилых помещений инвалидов и общего имущества </w:t>
      </w:r>
    </w:p>
    <w:p w:rsidR="00D51BF6" w:rsidRDefault="002F7DE9">
      <w:pPr>
        <w:widowControl/>
        <w:jc w:val="center"/>
        <w:textAlignment w:val="auto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в многоквартирных домах, в которых проживают инвалиды,</w:t>
      </w:r>
    </w:p>
    <w:p w:rsidR="00D51BF6" w:rsidRDefault="002F7DE9">
      <w:pPr>
        <w:widowControl/>
        <w:jc w:val="center"/>
        <w:textAlignment w:val="auto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D51BF6" w:rsidRDefault="00D51BF6">
      <w:pPr>
        <w:widowControl/>
        <w:jc w:val="both"/>
        <w:textAlignment w:val="auto"/>
        <w:rPr>
          <w:rFonts w:ascii="Liberation Serif" w:hAnsi="Liberation Serif"/>
          <w:sz w:val="25"/>
          <w:szCs w:val="25"/>
        </w:rPr>
      </w:pPr>
    </w:p>
    <w:p w:rsidR="00AE1681" w:rsidRDefault="00AE1681">
      <w:pPr>
        <w:widowControl/>
        <w:jc w:val="both"/>
        <w:textAlignment w:val="auto"/>
        <w:rPr>
          <w:rFonts w:ascii="Liberation Serif" w:hAnsi="Liberation Serif"/>
          <w:sz w:val="25"/>
          <w:szCs w:val="25"/>
        </w:rPr>
      </w:pPr>
    </w:p>
    <w:tbl>
      <w:tblPr>
        <w:tblW w:w="1019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363"/>
      </w:tblGrid>
      <w:tr w:rsidR="00D51BF6">
        <w:trPr>
          <w:trHeight w:val="399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1. Кириллов О.П.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 w:rsidP="00AE1681">
            <w:pPr>
              <w:widowControl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- первый заместитель Главы городского округа, председатель комиссии</w:t>
            </w:r>
          </w:p>
          <w:p w:rsidR="00D51BF6" w:rsidRDefault="00D51BF6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51BF6">
        <w:trPr>
          <w:trHeight w:val="606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2. Соломеина Т.Л.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 w:rsidP="00AE1681">
            <w:pPr>
              <w:widowControl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- заместитель Главы городского округа по социальным вопросам, заместитель председателя комиссии</w:t>
            </w:r>
          </w:p>
          <w:p w:rsidR="00D51BF6" w:rsidRDefault="00D51BF6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51BF6">
        <w:trPr>
          <w:trHeight w:val="974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3. Белоглазова Т.В.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- заместитель начальника отдела муниципального хозяйства администрации городского округа Заречный, секретарь комиссии</w:t>
            </w:r>
          </w:p>
        </w:tc>
      </w:tr>
      <w:tr w:rsidR="00D51BF6">
        <w:trPr>
          <w:trHeight w:val="453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Члены комиссии:</w:t>
            </w:r>
          </w:p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                 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D51BF6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D51BF6" w:rsidRDefault="00D51BF6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51BF6">
        <w:trPr>
          <w:trHeight w:val="453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4. Векшегонова К.И.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- начальник отдела учета и распределения жилья администрации городского округа Заречный</w:t>
            </w:r>
          </w:p>
          <w:p w:rsidR="00D51BF6" w:rsidRDefault="00D51BF6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51BF6">
        <w:trPr>
          <w:trHeight w:val="453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5. Копытова Л.А.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81" w:rsidRDefault="002F7DE9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- начальник Управления социальной политики Министерства социальной политики Свердловской области №10 </w:t>
            </w:r>
          </w:p>
          <w:p w:rsidR="00D51BF6" w:rsidRDefault="002F7DE9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  <w:p w:rsidR="00D51BF6" w:rsidRDefault="00D51BF6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51BF6">
        <w:trPr>
          <w:trHeight w:val="235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6. Новиков А.В.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 w:rsidP="00AE1681">
            <w:pPr>
              <w:widowControl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  <w:p w:rsidR="00D51BF6" w:rsidRDefault="00D51BF6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51BF6">
        <w:trPr>
          <w:trHeight w:val="159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7. Поляков А.В.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 w:rsidP="00AE1681">
            <w:pPr>
              <w:widowControl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- начальник отдела архитектуры и градостроительства - главный архитектор администрации городского округа Заречный</w:t>
            </w:r>
          </w:p>
          <w:p w:rsidR="00D51BF6" w:rsidRDefault="00D51BF6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51BF6">
        <w:trPr>
          <w:trHeight w:val="159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8. Расковалов А.В.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 w:rsidP="00AE1681">
            <w:pPr>
              <w:widowControl/>
              <w:textAlignment w:val="auto"/>
            </w:pPr>
            <w:r>
              <w:rPr>
                <w:rFonts w:ascii="Liberation Serif" w:hAnsi="Liberation Serif"/>
                <w:sz w:val="25"/>
                <w:szCs w:val="25"/>
              </w:rPr>
              <w:t>- председатель общественной организации городского округа Заречный по содействию и защите прав ветеранов «Союз инвалидов локальных войн и специальных военных операций»                (по согласованию)</w:t>
            </w:r>
          </w:p>
          <w:p w:rsidR="00D51BF6" w:rsidRDefault="00D51BF6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51BF6">
        <w:trPr>
          <w:trHeight w:val="159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9. Самарина В.В.</w:t>
            </w:r>
          </w:p>
          <w:p w:rsidR="00D51BF6" w:rsidRDefault="00D51BF6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- заместитель руководителя филиала Государственного фонда «Защитники Отечества» по Свердловской области по социальному сопровождению (по согласованию)</w:t>
            </w:r>
          </w:p>
          <w:p w:rsidR="00D51BF6" w:rsidRDefault="002F7DE9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</w:tr>
      <w:tr w:rsidR="00D51BF6">
        <w:trPr>
          <w:trHeight w:val="606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>
            <w:pPr>
              <w:widowControl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10. Тюлина Ю.В.</w:t>
            </w:r>
          </w:p>
        </w:tc>
        <w:tc>
          <w:tcPr>
            <w:tcW w:w="7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F6" w:rsidRDefault="002F7DE9" w:rsidP="00AE1681">
            <w:pPr>
              <w:widowControl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- начальник отдела муниципального хозяйства администрации городского округа Заречный</w:t>
            </w:r>
          </w:p>
        </w:tc>
      </w:tr>
    </w:tbl>
    <w:p w:rsidR="00D51BF6" w:rsidRDefault="00D51BF6">
      <w:pPr>
        <w:widowControl/>
        <w:jc w:val="both"/>
        <w:textAlignment w:val="auto"/>
        <w:rPr>
          <w:rFonts w:ascii="Liberation Serif" w:hAnsi="Liberation Serif"/>
        </w:rPr>
      </w:pPr>
    </w:p>
    <w:sectPr w:rsidR="00D51BF6">
      <w:headerReference w:type="default" r:id="rId8"/>
      <w:pgSz w:w="11907" w:h="16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3B" w:rsidRDefault="00187E3B">
      <w:r>
        <w:separator/>
      </w:r>
    </w:p>
  </w:endnote>
  <w:endnote w:type="continuationSeparator" w:id="0">
    <w:p w:rsidR="00187E3B" w:rsidRDefault="0018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3B" w:rsidRDefault="00187E3B">
      <w:r>
        <w:rPr>
          <w:color w:val="000000"/>
        </w:rPr>
        <w:separator/>
      </w:r>
    </w:p>
  </w:footnote>
  <w:footnote w:type="continuationSeparator" w:id="0">
    <w:p w:rsidR="00187E3B" w:rsidRDefault="0018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89" w:rsidRDefault="002F7DE9">
    <w:pPr>
      <w:pStyle w:val="a7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64796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577589" w:rsidRDefault="00187E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F6"/>
    <w:rsid w:val="00164796"/>
    <w:rsid w:val="00187E3B"/>
    <w:rsid w:val="002F7DE9"/>
    <w:rsid w:val="00446869"/>
    <w:rsid w:val="00AE1681"/>
    <w:rsid w:val="00D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7019"/>
  <w15:docId w15:val="{DAD16F02-EA7F-41DD-81A3-8AD007E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7;&#1057;&#1048;&#1048;%20&#1040;&#1044;&#1052;&#1048;&#1053;&#1048;&#1057;&#1058;&#1056;&#1040;&#1062;&#1048;&#1048;\&#1089;&#1086;&#1089;&#1090;&#1072;&#1074;%20&#1082;&#1086;&#1084;&#1080;&#1090;&#1077;&#1090;&#1072;%20&#1087;&#1086;%20&#1082;&#1072;&#1088;&#1085;&#1072;&#1074;&#1072;&#1083;&#1091;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2024-02-15T08:43:00Z</cp:lastPrinted>
  <dcterms:created xsi:type="dcterms:W3CDTF">2024-02-15T08:43:00Z</dcterms:created>
  <dcterms:modified xsi:type="dcterms:W3CDTF">2024-02-19T08:16:00Z</dcterms:modified>
</cp:coreProperties>
</file>