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63" w:rsidRPr="00B839F2" w:rsidRDefault="00B77663" w:rsidP="00B839F2">
      <w:pPr>
        <w:spacing w:line="312" w:lineRule="auto"/>
        <w:jc w:val="center"/>
        <w:rPr>
          <w:rFonts w:ascii="Liberation Serif" w:hAnsi="Liberation Serif"/>
        </w:rPr>
      </w:pPr>
      <w:r w:rsidRPr="00C0676B">
        <w:rPr>
          <w:rFonts w:ascii="Liberation Serif" w:hAnsi="Liberation Serif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1.8pt;height:48pt;visibility:visible">
            <v:imagedata r:id="rId4" o:title=""/>
          </v:shape>
        </w:pict>
      </w:r>
    </w:p>
    <w:p w:rsidR="00B77663" w:rsidRPr="00B839F2" w:rsidRDefault="00B77663" w:rsidP="00B839F2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B839F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77663" w:rsidRPr="00B839F2" w:rsidRDefault="00B77663" w:rsidP="00B839F2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B839F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77663" w:rsidRPr="00B839F2" w:rsidRDefault="00B77663" w:rsidP="00B839F2">
      <w:pPr>
        <w:rPr>
          <w:rFonts w:ascii="Liberation Serif" w:hAnsi="Liberation Seri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5" o:spid="_x0000_s1026" type="#_x0000_t32" style="position:absolute;margin-left:0;margin-top:7.5pt;width:49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" strokeweight="4.5pt"/>
        </w:pict>
      </w:r>
    </w:p>
    <w:p w:rsidR="00B77663" w:rsidRPr="00B839F2" w:rsidRDefault="00B77663" w:rsidP="00B839F2">
      <w:pPr>
        <w:rPr>
          <w:rFonts w:ascii="Liberation Serif" w:hAnsi="Liberation Serif"/>
          <w:sz w:val="26"/>
          <w:szCs w:val="26"/>
        </w:rPr>
      </w:pPr>
    </w:p>
    <w:p w:rsidR="00B77663" w:rsidRPr="00B839F2" w:rsidRDefault="00B77663" w:rsidP="00B839F2">
      <w:pPr>
        <w:rPr>
          <w:rFonts w:ascii="Liberation Serif" w:hAnsi="Liberation Serif"/>
          <w:sz w:val="26"/>
          <w:szCs w:val="26"/>
        </w:rPr>
      </w:pPr>
    </w:p>
    <w:p w:rsidR="00B77663" w:rsidRPr="00B839F2" w:rsidRDefault="00B77663" w:rsidP="00B839F2">
      <w:pPr>
        <w:jc w:val="both"/>
        <w:rPr>
          <w:rFonts w:ascii="Liberation Serif" w:hAnsi="Liberation Serif"/>
          <w:lang w:val="en-US"/>
        </w:rPr>
      </w:pPr>
      <w:r w:rsidRPr="00B839F2">
        <w:rPr>
          <w:rFonts w:ascii="Liberation Serif" w:hAnsi="Liberation Serif"/>
          <w:szCs w:val="20"/>
        </w:rPr>
        <w:t>от</w:t>
      </w:r>
      <w:r w:rsidRPr="00B839F2">
        <w:rPr>
          <w:rFonts w:ascii="Liberation Serif" w:hAnsi="Liberation Serif"/>
          <w:szCs w:val="20"/>
          <w:u w:val="single"/>
          <w:lang w:val="en-US"/>
        </w:rPr>
        <w:t>_%REG_DATE%_</w:t>
      </w:r>
      <w:r w:rsidRPr="00B839F2">
        <w:rPr>
          <w:rFonts w:ascii="Liberation Serif" w:hAnsi="Liberation Serif"/>
          <w:szCs w:val="20"/>
          <w:lang w:val="en-US"/>
        </w:rPr>
        <w:t xml:space="preserve"> № </w:t>
      </w:r>
      <w:r w:rsidRPr="00B839F2">
        <w:rPr>
          <w:rFonts w:ascii="Liberation Serif" w:hAnsi="Liberation Serif"/>
          <w:szCs w:val="20"/>
          <w:u w:val="single"/>
          <w:lang w:val="en-US"/>
        </w:rPr>
        <w:t>_%REG_NUM%_</w:t>
      </w:r>
    </w:p>
    <w:p w:rsidR="00B77663" w:rsidRPr="00B839F2" w:rsidRDefault="00B77663" w:rsidP="00B839F2">
      <w:pPr>
        <w:rPr>
          <w:rFonts w:ascii="Liberation Serif" w:hAnsi="Liberation Serif"/>
          <w:sz w:val="26"/>
          <w:szCs w:val="26"/>
          <w:lang w:val="en-US"/>
        </w:rPr>
      </w:pPr>
    </w:p>
    <w:p w:rsidR="00B77663" w:rsidRPr="00B839F2" w:rsidRDefault="00B77663" w:rsidP="00B839F2">
      <w:pPr>
        <w:ind w:right="5812"/>
        <w:jc w:val="center"/>
        <w:rPr>
          <w:rFonts w:ascii="Liberation Serif" w:hAnsi="Liberation Serif"/>
          <w:sz w:val="26"/>
          <w:szCs w:val="26"/>
        </w:rPr>
      </w:pPr>
      <w:r w:rsidRPr="00B839F2">
        <w:rPr>
          <w:rFonts w:ascii="Liberation Serif" w:hAnsi="Liberation Serif"/>
          <w:sz w:val="26"/>
          <w:szCs w:val="26"/>
        </w:rPr>
        <w:t>г. Заречный</w:t>
      </w:r>
    </w:p>
    <w:p w:rsidR="00B77663" w:rsidRPr="00B839F2" w:rsidRDefault="00B77663" w:rsidP="00B839F2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B77663" w:rsidRPr="00B839F2" w:rsidRDefault="00B77663" w:rsidP="00B839F2">
      <w:pPr>
        <w:jc w:val="both"/>
        <w:rPr>
          <w:rFonts w:ascii="Liberation Serif" w:hAnsi="Liberation Serif"/>
          <w:sz w:val="28"/>
          <w:szCs w:val="28"/>
        </w:rPr>
      </w:pPr>
    </w:p>
    <w:p w:rsidR="00B77663" w:rsidRPr="00B839F2" w:rsidRDefault="00B77663" w:rsidP="00B839F2">
      <w:pPr>
        <w:jc w:val="center"/>
        <w:rPr>
          <w:rFonts w:ascii="Liberation Serif" w:hAnsi="Liberation Serif"/>
          <w:b/>
          <w:sz w:val="28"/>
          <w:szCs w:val="28"/>
        </w:rPr>
      </w:pPr>
      <w:r w:rsidRPr="00B839F2"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«Развитие физической культуры и спорта в городском округе Заречный до 202</w:t>
      </w:r>
      <w:r>
        <w:rPr>
          <w:rFonts w:ascii="Liberation Serif" w:hAnsi="Liberation Serif"/>
          <w:b/>
          <w:sz w:val="28"/>
          <w:szCs w:val="28"/>
        </w:rPr>
        <w:t>6</w:t>
      </w:r>
      <w:r w:rsidRPr="00B839F2">
        <w:rPr>
          <w:rFonts w:ascii="Liberation Serif" w:hAnsi="Liberation Serif"/>
          <w:b/>
          <w:sz w:val="28"/>
          <w:szCs w:val="28"/>
        </w:rPr>
        <w:t xml:space="preserve"> года», утвержденную постановлением администрации городского округа Заречный от 11.01.2019 № 20-П</w:t>
      </w:r>
    </w:p>
    <w:p w:rsidR="00B77663" w:rsidRPr="00B839F2" w:rsidRDefault="00B77663" w:rsidP="00B839F2">
      <w:pPr>
        <w:jc w:val="center"/>
        <w:rPr>
          <w:rFonts w:ascii="Liberation Serif" w:hAnsi="Liberation Serif"/>
          <w:sz w:val="28"/>
          <w:szCs w:val="28"/>
        </w:rPr>
      </w:pPr>
    </w:p>
    <w:p w:rsidR="00B77663" w:rsidRPr="00B839F2" w:rsidRDefault="00B77663" w:rsidP="00B839F2">
      <w:pPr>
        <w:spacing w:before="120" w:after="60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B839F2">
        <w:rPr>
          <w:rFonts w:ascii="Liberation Serif" w:hAnsi="Liberation Serif"/>
          <w:sz w:val="28"/>
          <w:szCs w:val="28"/>
          <w:shd w:val="clear" w:color="auto" w:fill="FFFFFF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13.12.2021 № 57-Р «О бюджете городского округа Заречный на 2022 год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B77663" w:rsidRPr="00B839F2" w:rsidRDefault="00B77663" w:rsidP="00B839F2">
      <w:pPr>
        <w:jc w:val="both"/>
        <w:rPr>
          <w:rFonts w:ascii="Liberation Serif" w:hAnsi="Liberation Serif"/>
          <w:b/>
          <w:sz w:val="28"/>
          <w:szCs w:val="28"/>
        </w:rPr>
      </w:pPr>
      <w:r w:rsidRPr="00B839F2">
        <w:rPr>
          <w:rFonts w:ascii="Liberation Serif" w:hAnsi="Liberation Serif"/>
          <w:b/>
          <w:sz w:val="28"/>
          <w:szCs w:val="28"/>
        </w:rPr>
        <w:t>ПОСТАНОВЛЯЕТ:</w:t>
      </w:r>
    </w:p>
    <w:p w:rsidR="00B77663" w:rsidRPr="00B839F2" w:rsidRDefault="00B77663" w:rsidP="00B839F2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839F2">
        <w:rPr>
          <w:rFonts w:ascii="Liberation Serif" w:hAnsi="Liberation Serif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Заречный до 202</w:t>
      </w:r>
      <w:r>
        <w:rPr>
          <w:rFonts w:ascii="Liberation Serif" w:hAnsi="Liberation Serif"/>
          <w:sz w:val="28"/>
          <w:szCs w:val="28"/>
        </w:rPr>
        <w:t>6</w:t>
      </w:r>
      <w:r w:rsidRPr="00B839F2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20.08.2019 № 844-П, от 01.11.2019 № 1081-П, от 11.03.2020 № 212-П, от 17.08.2020 № 597-П, от 05.10.2020 № 770-П, от 26.12.2020 № 1022-П, от 22.01.2021 № 46-П, от 24.03.2021 № 315-П, от 25.06.2021 № 662-П, от 05.10.2021 № 987-П, от 07.12.2021 № 1193-П, от 30.12.2021 № 1321-П, от 21.03.2022 № 345-П, от 29.04.2022 № 557-П, </w:t>
      </w:r>
      <w:r>
        <w:rPr>
          <w:rFonts w:ascii="Liberation Serif" w:hAnsi="Liberation Serif"/>
          <w:sz w:val="28"/>
          <w:szCs w:val="28"/>
        </w:rPr>
        <w:t xml:space="preserve">от 28.06.2022 № 857-П, от 15.07.2022 № 933-П, </w:t>
      </w:r>
      <w:r w:rsidRPr="00B839F2">
        <w:rPr>
          <w:rFonts w:ascii="Liberation Serif" w:hAnsi="Liberation Serif"/>
          <w:sz w:val="28"/>
          <w:szCs w:val="28"/>
        </w:rPr>
        <w:t>следующие изменения:</w:t>
      </w:r>
    </w:p>
    <w:p w:rsidR="00B77663" w:rsidRPr="00B839F2" w:rsidRDefault="00B77663" w:rsidP="00B839F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B839F2">
        <w:rPr>
          <w:rFonts w:ascii="Liberation Serif" w:hAnsi="Liberation Serif"/>
          <w:sz w:val="28"/>
          <w:szCs w:val="28"/>
        </w:rPr>
        <w:t>) приложение № 1«цели, задачи и целевые показатели реализации муниципальной программы «Развитие физической культуры и спорта в городском округе Заречный до 2026 года» к муниципальной программе изложить</w:t>
      </w:r>
      <w:r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B77663" w:rsidRPr="00B839F2" w:rsidRDefault="00B77663" w:rsidP="00B839F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839F2"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77663" w:rsidRPr="00B839F2" w:rsidRDefault="00B77663" w:rsidP="00B839F2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839F2"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77663" w:rsidRPr="00B839F2" w:rsidRDefault="00B77663" w:rsidP="00B839F2">
      <w:pPr>
        <w:jc w:val="both"/>
        <w:rPr>
          <w:rFonts w:ascii="Liberation Serif" w:hAnsi="Liberation Serif"/>
          <w:sz w:val="28"/>
          <w:szCs w:val="28"/>
        </w:rPr>
      </w:pPr>
    </w:p>
    <w:p w:rsidR="00B77663" w:rsidRPr="00B839F2" w:rsidRDefault="00B77663" w:rsidP="00B839F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0173" w:type="dxa"/>
        <w:tblLook w:val="00A0"/>
      </w:tblPr>
      <w:tblGrid>
        <w:gridCol w:w="4158"/>
        <w:gridCol w:w="2404"/>
        <w:gridCol w:w="3611"/>
      </w:tblGrid>
      <w:tr w:rsidR="00B77663" w:rsidRPr="00B839F2" w:rsidTr="00651480">
        <w:trPr>
          <w:trHeight w:val="124"/>
        </w:trPr>
        <w:tc>
          <w:tcPr>
            <w:tcW w:w="4158" w:type="dxa"/>
          </w:tcPr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Исполняющий обязанности Г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>лав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ы 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4" w:type="dxa"/>
          </w:tcPr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1" w:type="dxa"/>
          </w:tcPr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9F2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9F2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</w:rPr>
              <w:t>Мингалимов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B77663" w:rsidRPr="00B839F2" w:rsidTr="00651480">
        <w:trPr>
          <w:trHeight w:val="83"/>
        </w:trPr>
        <w:tc>
          <w:tcPr>
            <w:tcW w:w="4158" w:type="dxa"/>
          </w:tcPr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4" w:type="dxa"/>
          </w:tcPr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9F2">
              <w:rPr>
                <w:rFonts w:ascii="Liberation Serif" w:hAnsi="Liberation Serif"/>
                <w:sz w:val="28"/>
                <w:szCs w:val="28"/>
              </w:rPr>
              <w:t>%</w:t>
            </w:r>
            <w:r w:rsidRPr="00B839F2">
              <w:rPr>
                <w:rFonts w:ascii="Liberation Serif" w:hAnsi="Liberation Serif"/>
                <w:sz w:val="28"/>
                <w:szCs w:val="28"/>
                <w:lang w:val="en-US"/>
              </w:rPr>
              <w:t>SIGN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>_</w:t>
            </w:r>
            <w:r w:rsidRPr="00B839F2">
              <w:rPr>
                <w:rFonts w:ascii="Liberation Serif" w:hAnsi="Liberation Serif"/>
                <w:sz w:val="28"/>
                <w:szCs w:val="28"/>
                <w:lang w:val="en-US"/>
              </w:rPr>
              <w:t>STAM</w:t>
            </w:r>
            <w:r w:rsidRPr="00B839F2">
              <w:rPr>
                <w:rFonts w:ascii="Liberation Serif" w:hAnsi="Liberation Serif"/>
                <w:sz w:val="28"/>
                <w:szCs w:val="28"/>
              </w:rPr>
              <w:t>%</w:t>
            </w:r>
          </w:p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11" w:type="dxa"/>
          </w:tcPr>
          <w:p w:rsidR="00B77663" w:rsidRPr="00B839F2" w:rsidRDefault="00B77663" w:rsidP="00B839F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B77663" w:rsidRPr="00B839F2" w:rsidRDefault="00B77663" w:rsidP="00B839F2">
      <w:pPr>
        <w:jc w:val="both"/>
        <w:rPr>
          <w:rFonts w:ascii="Liberation Serif" w:hAnsi="Liberation Serif"/>
          <w:sz w:val="28"/>
          <w:szCs w:val="28"/>
        </w:rPr>
      </w:pPr>
    </w:p>
    <w:p w:rsidR="00B77663" w:rsidRPr="00B839F2" w:rsidRDefault="00B77663" w:rsidP="00B839F2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Default="00B77663" w:rsidP="00B839F2">
      <w:pPr>
        <w:ind w:left="5387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  <w:sectPr w:rsidR="00B77663" w:rsidRPr="00B839F2" w:rsidSect="00B839F2">
          <w:type w:val="nextColumn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  <w:r w:rsidRPr="00B839F2">
        <w:rPr>
          <w:rFonts w:ascii="Liberation Serif" w:hAnsi="Liberation Serif"/>
          <w:sz w:val="24"/>
          <w:szCs w:val="24"/>
        </w:rPr>
        <w:t xml:space="preserve">Приложение </w:t>
      </w: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  <w:r w:rsidRPr="00B839F2">
        <w:rPr>
          <w:rFonts w:ascii="Liberation Serif" w:hAnsi="Liberation Serif"/>
          <w:sz w:val="24"/>
          <w:szCs w:val="24"/>
        </w:rPr>
        <w:t>к постановлению администрации городского округа Заречный</w:t>
      </w: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  <w:u w:val="single"/>
          <w:lang w:val="en-US"/>
        </w:rPr>
      </w:pPr>
      <w:r w:rsidRPr="00B839F2">
        <w:rPr>
          <w:rFonts w:ascii="Liberation Serif" w:hAnsi="Liberation Serif"/>
          <w:sz w:val="24"/>
          <w:szCs w:val="24"/>
        </w:rPr>
        <w:t>от</w:t>
      </w:r>
      <w:r w:rsidRPr="00B839F2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B839F2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B839F2">
        <w:rPr>
          <w:rFonts w:ascii="Liberation Serif" w:hAnsi="Liberation Serif"/>
          <w:sz w:val="24"/>
          <w:szCs w:val="24"/>
          <w:u w:val="single"/>
          <w:lang w:val="en-US"/>
        </w:rPr>
        <w:t>_%REG_NUM%_</w:t>
      </w:r>
    </w:p>
    <w:p w:rsidR="00B77663" w:rsidRPr="00B839F2" w:rsidRDefault="00B77663" w:rsidP="00B839F2">
      <w:pPr>
        <w:rPr>
          <w:rFonts w:ascii="Liberation Serif" w:hAnsi="Liberation Serif"/>
          <w:sz w:val="24"/>
          <w:szCs w:val="24"/>
          <w:lang w:val="en-US"/>
        </w:rPr>
      </w:pP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  <w:r w:rsidRPr="00B839F2">
        <w:rPr>
          <w:rFonts w:ascii="Liberation Serif" w:hAnsi="Liberation Serif"/>
          <w:sz w:val="24"/>
          <w:szCs w:val="24"/>
        </w:rPr>
        <w:t>Приложение № 1</w:t>
      </w: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  <w:r w:rsidRPr="00B839F2">
        <w:rPr>
          <w:rFonts w:ascii="Liberation Serif" w:hAnsi="Liberation Serif"/>
          <w:sz w:val="24"/>
          <w:szCs w:val="24"/>
        </w:rPr>
        <w:t>к муниципальн</w:t>
      </w:r>
      <w:r w:rsidRPr="00B839F2">
        <w:rPr>
          <w:rFonts w:ascii="Liberation Serif" w:hAnsi="Liberation Serif"/>
          <w:sz w:val="24"/>
        </w:rPr>
        <w:t>ой программе «Развитие физической культуры и спорта в городском округе Заречный до 2026года</w:t>
      </w:r>
    </w:p>
    <w:p w:rsidR="00B77663" w:rsidRPr="00B839F2" w:rsidRDefault="00B77663" w:rsidP="00B839F2">
      <w:pPr>
        <w:ind w:left="9356"/>
        <w:rPr>
          <w:rFonts w:ascii="Liberation Serif" w:hAnsi="Liberation Serif"/>
          <w:sz w:val="24"/>
          <w:szCs w:val="24"/>
        </w:rPr>
      </w:pPr>
    </w:p>
    <w:p w:rsidR="00B77663" w:rsidRPr="00B839F2" w:rsidRDefault="00B77663" w:rsidP="00B839F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B839F2">
        <w:rPr>
          <w:rFonts w:ascii="Liberation Serif" w:hAnsi="Liberation Serif"/>
          <w:b/>
          <w:sz w:val="24"/>
          <w:szCs w:val="24"/>
          <w:lang w:eastAsia="en-US"/>
        </w:rPr>
        <w:t xml:space="preserve">Цели, задачи и целевые показатели реализации </w:t>
      </w:r>
      <w:r w:rsidRPr="00B839F2">
        <w:rPr>
          <w:rFonts w:ascii="Liberation Serif" w:hAnsi="Liberation Serif"/>
          <w:b/>
          <w:sz w:val="24"/>
          <w:szCs w:val="24"/>
        </w:rPr>
        <w:t>муниципальной программы</w:t>
      </w:r>
    </w:p>
    <w:p w:rsidR="00B77663" w:rsidRPr="00B839F2" w:rsidRDefault="00B77663" w:rsidP="00B839F2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B839F2">
        <w:rPr>
          <w:rFonts w:ascii="Liberation Serif" w:hAnsi="Liberation Serif"/>
          <w:b/>
          <w:sz w:val="24"/>
          <w:szCs w:val="24"/>
        </w:rPr>
        <w:t>«Развитие физической культуры и спорта в городском округе Заречный до 2026 года»</w:t>
      </w:r>
    </w:p>
    <w:p w:rsidR="00B77663" w:rsidRPr="00B839F2" w:rsidRDefault="00B77663" w:rsidP="00B839F2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952" w:type="dxa"/>
        <w:tblInd w:w="96" w:type="dxa"/>
        <w:tblLook w:val="0000"/>
      </w:tblPr>
      <w:tblGrid>
        <w:gridCol w:w="756"/>
        <w:gridCol w:w="3304"/>
        <w:gridCol w:w="1172"/>
        <w:gridCol w:w="900"/>
        <w:gridCol w:w="900"/>
        <w:gridCol w:w="900"/>
        <w:gridCol w:w="900"/>
        <w:gridCol w:w="900"/>
        <w:gridCol w:w="900"/>
        <w:gridCol w:w="900"/>
        <w:gridCol w:w="1080"/>
        <w:gridCol w:w="2340"/>
      </w:tblGrid>
      <w:tr w:rsidR="00B77663" w:rsidRPr="00F53C7D" w:rsidTr="00F53C7D">
        <w:trPr>
          <w:trHeight w:val="3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Источник значений показателей</w:t>
            </w:r>
          </w:p>
        </w:tc>
      </w:tr>
      <w:tr w:rsidR="00B77663" w:rsidRPr="00F53C7D" w:rsidTr="00F53C7D">
        <w:trPr>
          <w:trHeight w:val="26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663" w:rsidRPr="00F53C7D" w:rsidTr="00F53C7D">
        <w:trPr>
          <w:trHeight w:val="2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B77663" w:rsidRPr="00F53C7D" w:rsidTr="00F53C7D">
        <w:trPr>
          <w:trHeight w:val="7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1. «Развитие физической культуры и спорта городском округе Заречный»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213FC9">
        <w:trPr>
          <w:trHeight w:val="11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Цель 1 Создание условий для развития физической культуры и спорта в городском округе Заречный,</w:t>
            </w: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том числе для лиц с ограниченными возможностями здоровья и инвалидов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213FC9">
        <w:trPr>
          <w:trHeight w:val="107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1 Формирование у населения ответственного отношения к собственному здоровью и мотивации к здоровому образу жизни.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ED7FD8">
        <w:trPr>
          <w:trHeight w:val="25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1.1.1.1.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1 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9A0EA8">
        <w:trPr>
          <w:trHeight w:val="25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1.1.1.2.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2 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9A0EA8">
        <w:trPr>
          <w:trHeight w:val="25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1.1.1.3.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3 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ED7FD8">
        <w:trPr>
          <w:trHeight w:val="25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1.1.1.4.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 xml:space="preserve">Целевой показатель 4 Количество спортивных площадок, оснащенных специализированным оборудованием для занятий уличной гимнастикой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9A0EA8">
        <w:trPr>
          <w:trHeight w:val="25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1.1.1.5.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5 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9A0EA8">
        <w:trPr>
          <w:trHeight w:val="25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1.1.1.6.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6 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ED7FD8">
        <w:trPr>
          <w:trHeight w:val="25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1.1.1.7.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7 количество спортивных площадок, отремонтированных и (или) оснащенных спортивным оборудованием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53C7D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9A0EA8">
        <w:trPr>
          <w:trHeight w:val="25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1.1.1.8.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8 численность населения занимающегося хоккеем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тысяч 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213FC9">
        <w:trPr>
          <w:trHeight w:val="18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9A0EA8">
        <w:trPr>
          <w:trHeight w:val="25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1.1.2.1.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1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ED7FD8">
        <w:trPr>
          <w:trHeight w:val="25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1.1.2.2.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 xml:space="preserve">Целевой показатель 2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213FC9">
        <w:trPr>
          <w:trHeight w:val="12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3 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9A0EA8">
        <w:trPr>
          <w:trHeight w:val="2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1.1.3.1.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1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213FC9">
        <w:trPr>
          <w:trHeight w:val="15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4 Поэтапное внедрение Всероссийского физкультурно-спортивного комплекса «Готов к труду и обороне» (ГТО) на территории городского округа Заречный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ED7FD8">
        <w:trPr>
          <w:trHeight w:val="2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1.1.4.1.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1 Доля граждан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9A0EA8">
        <w:trPr>
          <w:trHeight w:val="2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1.1.4.2.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2 из них учащихся и студентов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F53C7D">
        <w:trPr>
          <w:trHeight w:val="7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5 Формирование и развитие рынка социальных услуг в сфере физической культуры и 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9A0EA8">
        <w:trPr>
          <w:trHeight w:val="260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1.1.5.1.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1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ED7FD8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Цель 2 Создание условий для развития детско-юношеского спорта и подготовки, спортивного резерва сборных команд городского округа Заречный и Свердловской области, совершенствование системы спорта высших достижений.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213FC9">
        <w:trPr>
          <w:trHeight w:val="1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1 Модернизация системы развития детско-юношеского спорта, подготовки спортивного резерва, включая совершенствование системы отбора талантливых спортсменов в городском округе Заречный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9A0EA8">
        <w:trPr>
          <w:trHeight w:val="25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1 доля организаций, оказывающих услуги по спортивной подготовки в соответствии с федеральными стандартами спортивной подготовки, в общем количестве организации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F53C7D">
        <w:trPr>
          <w:trHeight w:val="10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F53C7D">
        <w:trPr>
          <w:trHeight w:val="79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Цель 1 Создание условий для формирования, подготовки и сохранения спортивного резерва.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F53C7D">
        <w:trPr>
          <w:trHeight w:val="5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1 Совершенствование спортивного мастерства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ED7FD8">
        <w:trPr>
          <w:trHeight w:val="2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2.1.1.1.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1 доля спортсменов разрядников в общем количестве лиц, занимающихся в системе дополнительного образования детей - детско-юношеских спортивных школах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9A0EA8">
        <w:trPr>
          <w:trHeight w:val="25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2.1.1.2.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2 Количество детей и подростков, занимающихся в муниципальных организациях дополнительного образования детей - детско-юношеских спортивных школах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тыс.человек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F53C7D">
        <w:trPr>
          <w:trHeight w:val="10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F53C7D">
        <w:trPr>
          <w:trHeight w:val="10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Цель 1 Создание условий, обеспечивающих доступность к спортивной инфраструктуре городского округа Заречный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213FC9">
        <w:trPr>
          <w:trHeight w:val="163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1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ED7FD8">
        <w:trPr>
          <w:trHeight w:val="26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3.1.1.1.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1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53,64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53,64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9A0EA8">
        <w:trPr>
          <w:trHeight w:val="2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3.1.1.2.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Целевой показатель 2 Ввод в эксплуатацию спортивной инфраструктуры муниципальной собственности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7663" w:rsidRPr="00F53C7D" w:rsidTr="00213FC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213FC9">
        <w:trPr>
          <w:trHeight w:val="9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Цель 1 Повышение качества оказания муниципальных услуг и исполнения муниципальных функций в отрасли физической культуры и спорта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213FC9">
        <w:trPr>
          <w:trHeight w:val="13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Задача 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63" w:rsidRPr="00F53C7D" w:rsidRDefault="00B77663" w:rsidP="00F53C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77663" w:rsidRPr="00F53C7D" w:rsidTr="00ED7FD8">
        <w:trPr>
          <w:trHeight w:val="2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4.1.1.1.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 xml:space="preserve">Целевой показатель 1 Уровень выполнения целевых показателей муниципальной программы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663" w:rsidRPr="00F53C7D" w:rsidRDefault="00B77663" w:rsidP="00F53C7D">
            <w:pPr>
              <w:rPr>
                <w:rFonts w:ascii="Times New Roman" w:hAnsi="Times New Roman"/>
                <w:sz w:val="18"/>
                <w:szCs w:val="18"/>
              </w:rPr>
            </w:pPr>
            <w:r w:rsidRPr="00F53C7D">
              <w:rPr>
                <w:rFonts w:ascii="Times New Roman" w:hAnsi="Times New Roman"/>
                <w:sz w:val="18"/>
                <w:szCs w:val="18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</w:tbl>
    <w:p w:rsidR="00B77663" w:rsidRPr="00F53C7D" w:rsidRDefault="00B77663" w:rsidP="00B839F2">
      <w:pPr>
        <w:ind w:left="9356"/>
        <w:rPr>
          <w:rFonts w:ascii="Times New Roman" w:hAnsi="Times New Roman"/>
          <w:sz w:val="18"/>
          <w:szCs w:val="18"/>
        </w:rPr>
      </w:pPr>
    </w:p>
    <w:sectPr w:rsidR="00B77663" w:rsidRPr="00F53C7D" w:rsidSect="0034253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31"/>
    <w:rsid w:val="000074F7"/>
    <w:rsid w:val="00031EA3"/>
    <w:rsid w:val="00045CA2"/>
    <w:rsid w:val="00060B17"/>
    <w:rsid w:val="00065AA7"/>
    <w:rsid w:val="000C2D5C"/>
    <w:rsid w:val="000F5304"/>
    <w:rsid w:val="00121BEB"/>
    <w:rsid w:val="00127EA1"/>
    <w:rsid w:val="001361DD"/>
    <w:rsid w:val="0016138A"/>
    <w:rsid w:val="00165431"/>
    <w:rsid w:val="001B574B"/>
    <w:rsid w:val="001D023C"/>
    <w:rsid w:val="001F1968"/>
    <w:rsid w:val="001F7E4B"/>
    <w:rsid w:val="002100B0"/>
    <w:rsid w:val="00213FC9"/>
    <w:rsid w:val="002275E6"/>
    <w:rsid w:val="002671E2"/>
    <w:rsid w:val="00271951"/>
    <w:rsid w:val="002A29A7"/>
    <w:rsid w:val="002B4C68"/>
    <w:rsid w:val="002C0211"/>
    <w:rsid w:val="002D0700"/>
    <w:rsid w:val="002D26A4"/>
    <w:rsid w:val="002F41AF"/>
    <w:rsid w:val="002F5C3C"/>
    <w:rsid w:val="00342531"/>
    <w:rsid w:val="00383DDD"/>
    <w:rsid w:val="00432087"/>
    <w:rsid w:val="00454D49"/>
    <w:rsid w:val="00472B05"/>
    <w:rsid w:val="004C5694"/>
    <w:rsid w:val="00500860"/>
    <w:rsid w:val="00552F7D"/>
    <w:rsid w:val="005B5EF1"/>
    <w:rsid w:val="005D0AED"/>
    <w:rsid w:val="006247A5"/>
    <w:rsid w:val="00651480"/>
    <w:rsid w:val="00697827"/>
    <w:rsid w:val="006A72DC"/>
    <w:rsid w:val="006B25F7"/>
    <w:rsid w:val="006C5511"/>
    <w:rsid w:val="006D3979"/>
    <w:rsid w:val="006D6562"/>
    <w:rsid w:val="006E5207"/>
    <w:rsid w:val="00712AFF"/>
    <w:rsid w:val="00717724"/>
    <w:rsid w:val="00730007"/>
    <w:rsid w:val="00750A39"/>
    <w:rsid w:val="007675C9"/>
    <w:rsid w:val="0078476B"/>
    <w:rsid w:val="007F478D"/>
    <w:rsid w:val="008F1826"/>
    <w:rsid w:val="0093169C"/>
    <w:rsid w:val="0095037F"/>
    <w:rsid w:val="00985A8D"/>
    <w:rsid w:val="009902B0"/>
    <w:rsid w:val="009A0EA8"/>
    <w:rsid w:val="009A1A99"/>
    <w:rsid w:val="009D37EE"/>
    <w:rsid w:val="009F7BB8"/>
    <w:rsid w:val="00A13075"/>
    <w:rsid w:val="00A34341"/>
    <w:rsid w:val="00A53733"/>
    <w:rsid w:val="00A93A47"/>
    <w:rsid w:val="00AD0465"/>
    <w:rsid w:val="00AD54D0"/>
    <w:rsid w:val="00B17C7C"/>
    <w:rsid w:val="00B52C72"/>
    <w:rsid w:val="00B53C68"/>
    <w:rsid w:val="00B57111"/>
    <w:rsid w:val="00B7081C"/>
    <w:rsid w:val="00B77663"/>
    <w:rsid w:val="00B839F2"/>
    <w:rsid w:val="00BA2A2B"/>
    <w:rsid w:val="00BD42DF"/>
    <w:rsid w:val="00C051CA"/>
    <w:rsid w:val="00C0676B"/>
    <w:rsid w:val="00C93F82"/>
    <w:rsid w:val="00CA4F73"/>
    <w:rsid w:val="00D148AA"/>
    <w:rsid w:val="00D43241"/>
    <w:rsid w:val="00D55407"/>
    <w:rsid w:val="00D86351"/>
    <w:rsid w:val="00DD6326"/>
    <w:rsid w:val="00E0672B"/>
    <w:rsid w:val="00E06763"/>
    <w:rsid w:val="00E16679"/>
    <w:rsid w:val="00ED7FD8"/>
    <w:rsid w:val="00F32D10"/>
    <w:rsid w:val="00F45321"/>
    <w:rsid w:val="00F53C7D"/>
    <w:rsid w:val="00F56BFE"/>
    <w:rsid w:val="00FA4321"/>
    <w:rsid w:val="00FC057B"/>
    <w:rsid w:val="00FC0B2E"/>
    <w:rsid w:val="00FE008E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9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A3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50A3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B70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13</Pages>
  <Words>2253</Words>
  <Characters>12846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76</cp:revision>
  <cp:lastPrinted>2022-06-24T04:59:00Z</cp:lastPrinted>
  <dcterms:created xsi:type="dcterms:W3CDTF">2022-06-23T06:52:00Z</dcterms:created>
  <dcterms:modified xsi:type="dcterms:W3CDTF">2022-08-16T08:04:00Z</dcterms:modified>
</cp:coreProperties>
</file>