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DE" w:rsidRDefault="000D769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1147B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5732280" r:id="rId7"/>
        </w:object>
      </w:r>
    </w:p>
    <w:p w:rsidR="003C133F" w:rsidRPr="003C133F" w:rsidRDefault="003C133F" w:rsidP="003C133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C133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C133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C133F" w:rsidRPr="003C133F" w:rsidRDefault="003C133F" w:rsidP="003C133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C133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C133F" w:rsidRPr="003C133F" w:rsidRDefault="003C133F" w:rsidP="003C1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C133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0A292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C133F" w:rsidRPr="003C133F" w:rsidRDefault="003C133F" w:rsidP="003C1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C133F" w:rsidRPr="003C133F" w:rsidRDefault="003C133F" w:rsidP="003C1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C133F" w:rsidRPr="003C133F" w:rsidRDefault="003C133F" w:rsidP="003C1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C133F">
        <w:rPr>
          <w:rFonts w:ascii="Liberation Serif" w:hAnsi="Liberation Serif"/>
          <w:sz w:val="24"/>
        </w:rPr>
        <w:t>от___</w:t>
      </w:r>
      <w:r w:rsidR="00AB318F">
        <w:rPr>
          <w:rFonts w:ascii="Liberation Serif" w:hAnsi="Liberation Serif"/>
          <w:sz w:val="24"/>
          <w:u w:val="single"/>
        </w:rPr>
        <w:t>07.02.2022</w:t>
      </w:r>
      <w:r w:rsidRPr="003C133F">
        <w:rPr>
          <w:rFonts w:ascii="Liberation Serif" w:hAnsi="Liberation Serif"/>
          <w:sz w:val="24"/>
        </w:rPr>
        <w:t>___</w:t>
      </w:r>
      <w:proofErr w:type="gramStart"/>
      <w:r w:rsidRPr="003C133F">
        <w:rPr>
          <w:rFonts w:ascii="Liberation Serif" w:hAnsi="Liberation Serif"/>
          <w:sz w:val="24"/>
        </w:rPr>
        <w:t>_  №</w:t>
      </w:r>
      <w:proofErr w:type="gramEnd"/>
      <w:r w:rsidRPr="003C133F">
        <w:rPr>
          <w:rFonts w:ascii="Liberation Serif" w:hAnsi="Liberation Serif"/>
          <w:sz w:val="24"/>
        </w:rPr>
        <w:t xml:space="preserve">  ___</w:t>
      </w:r>
      <w:r w:rsidR="00AB318F">
        <w:rPr>
          <w:rFonts w:ascii="Liberation Serif" w:hAnsi="Liberation Serif"/>
          <w:sz w:val="24"/>
          <w:u w:val="single"/>
        </w:rPr>
        <w:t>114-П</w:t>
      </w:r>
      <w:r w:rsidRPr="003C133F">
        <w:rPr>
          <w:rFonts w:ascii="Liberation Serif" w:hAnsi="Liberation Serif"/>
          <w:sz w:val="24"/>
        </w:rPr>
        <w:t>___</w:t>
      </w:r>
    </w:p>
    <w:p w:rsidR="003C133F" w:rsidRPr="003C133F" w:rsidRDefault="003C133F" w:rsidP="003C1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C133F" w:rsidRPr="003C133F" w:rsidRDefault="003C133F" w:rsidP="003C133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C133F">
        <w:rPr>
          <w:rFonts w:ascii="Liberation Serif" w:hAnsi="Liberation Serif"/>
          <w:sz w:val="24"/>
          <w:szCs w:val="24"/>
        </w:rPr>
        <w:t>г. Заречный</w:t>
      </w:r>
    </w:p>
    <w:p w:rsidR="005D3FDE" w:rsidRDefault="005D3FDE">
      <w:pPr>
        <w:rPr>
          <w:rFonts w:ascii="Liberation Serif" w:hAnsi="Liberation Serif"/>
          <w:sz w:val="28"/>
          <w:szCs w:val="28"/>
        </w:rPr>
      </w:pPr>
    </w:p>
    <w:p w:rsidR="005D3FDE" w:rsidRDefault="005D3FDE">
      <w:pPr>
        <w:rPr>
          <w:rFonts w:ascii="Liberation Serif" w:hAnsi="Liberation Serif"/>
          <w:sz w:val="28"/>
          <w:szCs w:val="28"/>
        </w:rPr>
      </w:pPr>
    </w:p>
    <w:p w:rsidR="005D3FDE" w:rsidRDefault="000D7694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2024 года», утвержденную постановлением администрации городского округа Заречный от 13.11.2019 № 1125-П</w:t>
      </w:r>
    </w:p>
    <w:p w:rsidR="005D3FDE" w:rsidRDefault="005D3FDE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D3FDE" w:rsidRDefault="005D3FDE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D3FDE" w:rsidRDefault="000D769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</w:t>
      </w:r>
      <w:r w:rsidR="003C133F">
        <w:rPr>
          <w:rFonts w:ascii="Liberation Serif" w:hAnsi="Liberation Serif"/>
          <w:sz w:val="28"/>
          <w:szCs w:val="26"/>
        </w:rPr>
        <w:t>ерждении Порядка формирования и </w:t>
      </w:r>
      <w:r>
        <w:rPr>
          <w:rFonts w:ascii="Liberation Serif" w:hAnsi="Liberation Serif"/>
          <w:sz w:val="28"/>
          <w:szCs w:val="26"/>
        </w:rPr>
        <w:t>реализации муниципальных программ городского округа Заречный</w:t>
      </w:r>
      <w:r>
        <w:rPr>
          <w:rFonts w:ascii="Liberation Serif" w:hAnsi="Liberation Serif"/>
          <w:sz w:val="28"/>
          <w:szCs w:val="28"/>
        </w:rPr>
        <w:t>»,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решением Думы городского округа Заречный от 17.12.2020 № 106-Р «О бюджете городского округа Заречный на 2021 год и плановый период 2022-2023 годов» в действующей редакции, </w:t>
      </w:r>
      <w:r>
        <w:rPr>
          <w:rFonts w:ascii="Liberation Serif" w:hAnsi="Liberation Serif"/>
          <w:sz w:val="28"/>
          <w:szCs w:val="26"/>
        </w:rPr>
        <w:t xml:space="preserve">на основании ст. ст. 28, 31 Устава городского округа Заречный администрация городского округа Заречный </w:t>
      </w:r>
    </w:p>
    <w:p w:rsidR="005D3FDE" w:rsidRDefault="000D7694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5D3FDE" w:rsidRDefault="000D769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>1. Внести в муниципальную программу «Развитие улично-доро</w:t>
      </w:r>
      <w:r w:rsidR="003C133F">
        <w:rPr>
          <w:rFonts w:ascii="Liberation Serif" w:hAnsi="Liberation Serif"/>
          <w:sz w:val="28"/>
          <w:szCs w:val="26"/>
        </w:rPr>
        <w:t>жной сети и </w:t>
      </w:r>
      <w:r>
        <w:rPr>
          <w:rFonts w:ascii="Liberation Serif" w:hAnsi="Liberation Serif"/>
          <w:sz w:val="28"/>
          <w:szCs w:val="26"/>
        </w:rPr>
        <w:t>повышение безопасности дорожного движения</w:t>
      </w:r>
      <w:r w:rsidR="003C133F">
        <w:rPr>
          <w:rFonts w:ascii="Liberation Serif" w:hAnsi="Liberation Serif"/>
          <w:sz w:val="28"/>
          <w:szCs w:val="26"/>
        </w:rPr>
        <w:t xml:space="preserve"> в городском округе Заречный до </w:t>
      </w:r>
      <w:r>
        <w:rPr>
          <w:rFonts w:ascii="Liberation Serif" w:hAnsi="Liberation Serif"/>
          <w:sz w:val="28"/>
          <w:szCs w:val="26"/>
        </w:rPr>
        <w:t>2024 года»,</w:t>
      </w:r>
      <w:r>
        <w:rPr>
          <w:rFonts w:ascii="Liberation Serif" w:hAnsi="Liberation Serif"/>
          <w:sz w:val="32"/>
          <w:szCs w:val="28"/>
        </w:rPr>
        <w:t xml:space="preserve"> </w:t>
      </w:r>
      <w:r>
        <w:rPr>
          <w:rFonts w:ascii="Liberation Serif" w:hAnsi="Liberation Serif"/>
          <w:sz w:val="28"/>
          <w:szCs w:val="26"/>
        </w:rPr>
        <w:t xml:space="preserve">утвержденную постановлением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27.08.2020 № 639-П, от 22.09.2020 № </w:t>
      </w:r>
      <w:r w:rsidR="003C133F">
        <w:rPr>
          <w:rFonts w:ascii="Liberation Serif" w:hAnsi="Liberation Serif"/>
          <w:sz w:val="28"/>
          <w:szCs w:val="26"/>
        </w:rPr>
        <w:t>724-П, от 29.01.2021 № 80-П, от </w:t>
      </w:r>
      <w:r>
        <w:rPr>
          <w:rFonts w:ascii="Liberation Serif" w:hAnsi="Liberation Serif"/>
          <w:sz w:val="28"/>
          <w:szCs w:val="26"/>
        </w:rPr>
        <w:t>08.07.2021 №706-П, от 27.09.2021 № 961-П, от 10.12.2021 № 1216-П, следующие изменения:</w:t>
      </w:r>
    </w:p>
    <w:p w:rsidR="005D3FDE" w:rsidRDefault="000D7694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5D3FDE" w:rsidRPr="003C13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DE" w:rsidRPr="003C133F" w:rsidRDefault="000D7694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3C133F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5D3FDE" w:rsidRPr="003C133F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5"/>
                      <w:rFonts w:ascii="Liberation Serif" w:hAnsi="Liberation Serif" w:cs="Liberation Serif"/>
                    </w:rPr>
                    <w:t>564 471 032,09 рублей</w:t>
                  </w: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 </w:t>
                  </w:r>
                </w:p>
              </w:tc>
            </w:tr>
            <w:tr w:rsidR="005D3FDE" w:rsidRPr="003C133F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5D3FDE" w:rsidRPr="003C133F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lastRenderedPageBreak/>
                    <w:t xml:space="preserve">2020 год - 213 517 861,68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2021 год - 218 556 570,41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2022 год – 61 946 600,00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2023 год – 35 225 000,00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>2024 год – 35 225 000,00 рублей</w:t>
                  </w:r>
                </w:p>
              </w:tc>
            </w:tr>
          </w:tbl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tbl>
            <w:tblPr>
              <w:tblW w:w="64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58"/>
            </w:tblGrid>
            <w:tr w:rsidR="005D3FDE" w:rsidRPr="003C133F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355 269 932,05 </w:t>
                  </w: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>рублей</w:t>
                  </w:r>
                </w:p>
              </w:tc>
            </w:tr>
            <w:tr w:rsidR="005D3FDE" w:rsidRPr="003C133F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5D3FDE" w:rsidRPr="003C133F">
              <w:trPr>
                <w:trHeight w:val="1665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2020 год - 179 274 104,35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2021 год – 175 995 827,70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2022 год - 0,00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2023 год - 0,00 рублей, </w:t>
                  </w:r>
                </w:p>
                <w:p w:rsidR="005D3FDE" w:rsidRPr="003C133F" w:rsidRDefault="000D7694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3C133F">
                    <w:rPr>
                      <w:rStyle w:val="CharacterStyle11"/>
                      <w:rFonts w:ascii="Liberation Serif" w:hAnsi="Liberation Serif" w:cs="Liberation Serif"/>
                    </w:rPr>
                    <w:t>2024 год - 0,00 рублей</w:t>
                  </w:r>
                </w:p>
              </w:tc>
            </w:tr>
          </w:tbl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</w:rPr>
            </w:pPr>
            <w:r w:rsidRPr="003C133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209 201 100,04 рублей</w:t>
            </w:r>
            <w:r w:rsidRPr="003C133F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C133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2020 год - 34 243 757,33 рублей, 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C133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2021 год – 42 560 742,21 рублей, 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C133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2022 год – 61 946 600,00 рублей, 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C133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35 225 000,00 рублей, </w:t>
            </w:r>
          </w:p>
          <w:p w:rsidR="005D3FDE" w:rsidRPr="003C133F" w:rsidRDefault="000D7694" w:rsidP="003C133F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</w:rPr>
            </w:pPr>
            <w:r w:rsidRPr="003C133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35 225 000,00 рублей</w:t>
            </w:r>
          </w:p>
        </w:tc>
      </w:tr>
    </w:tbl>
    <w:p w:rsidR="005D3FDE" w:rsidRDefault="000D769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 в новой редакции (прилагается).</w:t>
      </w:r>
    </w:p>
    <w:p w:rsidR="005D3FDE" w:rsidRDefault="000D769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5D3FDE" w:rsidRDefault="000D769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D3FDE" w:rsidRDefault="005D3FDE">
      <w:pPr>
        <w:rPr>
          <w:rFonts w:ascii="Liberation Serif" w:hAnsi="Liberation Serif"/>
          <w:sz w:val="28"/>
          <w:szCs w:val="28"/>
        </w:rPr>
      </w:pPr>
    </w:p>
    <w:p w:rsidR="005D3FDE" w:rsidRDefault="005D3FDE">
      <w:pPr>
        <w:rPr>
          <w:rFonts w:ascii="Liberation Serif" w:hAnsi="Liberation Serif"/>
          <w:sz w:val="28"/>
          <w:szCs w:val="28"/>
        </w:rPr>
      </w:pPr>
    </w:p>
    <w:p w:rsidR="003C133F" w:rsidRPr="00223828" w:rsidRDefault="003C133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C133F" w:rsidRPr="00223828" w:rsidRDefault="003C133F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C133F" w:rsidRDefault="003C133F">
      <w:pPr>
        <w:rPr>
          <w:rFonts w:ascii="Liberation Serif" w:hAnsi="Liberation Serif"/>
          <w:sz w:val="28"/>
          <w:szCs w:val="28"/>
        </w:rPr>
      </w:pPr>
    </w:p>
    <w:p w:rsidR="003C133F" w:rsidRDefault="003C133F">
      <w:pPr>
        <w:rPr>
          <w:rFonts w:ascii="Liberation Serif" w:hAnsi="Liberation Serif"/>
          <w:sz w:val="28"/>
          <w:szCs w:val="28"/>
        </w:rPr>
      </w:pPr>
    </w:p>
    <w:p w:rsidR="005D3FDE" w:rsidRDefault="005D3FDE">
      <w:pPr>
        <w:rPr>
          <w:rFonts w:ascii="Liberation Serif" w:hAnsi="Liberation Serif"/>
          <w:sz w:val="28"/>
          <w:szCs w:val="28"/>
        </w:rPr>
        <w:sectPr w:rsidR="005D3FDE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D3FDE" w:rsidRDefault="000D7694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D3FDE" w:rsidRDefault="000D7694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D3FDE" w:rsidRDefault="000D7694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AB318F" w:rsidRPr="003C133F" w:rsidRDefault="00AB318F" w:rsidP="00AB318F">
      <w:pPr>
        <w:widowControl/>
        <w:suppressAutoHyphens w:val="0"/>
        <w:autoSpaceDN/>
        <w:ind w:left="8931" w:firstLine="708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3C133F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07.02.2022</w:t>
      </w:r>
      <w:r w:rsidRPr="003C133F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114-П</w:t>
      </w:r>
      <w:r w:rsidRPr="003C133F">
        <w:rPr>
          <w:rFonts w:ascii="Liberation Serif" w:hAnsi="Liberation Serif"/>
          <w:sz w:val="24"/>
        </w:rPr>
        <w:t>___</w:t>
      </w:r>
    </w:p>
    <w:p w:rsidR="003C133F" w:rsidRDefault="003C133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D3FDE" w:rsidRDefault="000D7694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Приложение № 2</w:t>
      </w:r>
    </w:p>
    <w:p w:rsidR="005D3FDE" w:rsidRDefault="000D7694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bookmarkStart w:id="1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5D3FDE" w:rsidRDefault="000D7694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«Развитие улично-дорожной сети и повышение безопасности дорожного движения в городском округе Заречный до 2024 года» </w:t>
      </w:r>
    </w:p>
    <w:bookmarkEnd w:id="1"/>
    <w:p w:rsidR="005D3FDE" w:rsidRDefault="005D3FDE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D3FDE" w:rsidRDefault="005D3FDE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D3FDE" w:rsidRDefault="000D7694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ПЛАН МЕРОПРИЯТИЙ</w:t>
      </w:r>
    </w:p>
    <w:p w:rsidR="003C133F" w:rsidRDefault="000D7694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 xml:space="preserve">по выполнению муниципальной программы «Развитие улично-дорожной сети и повышение безопасности дорожного движения </w:t>
      </w:r>
    </w:p>
    <w:p w:rsidR="005D3FDE" w:rsidRDefault="000D7694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в городском округе Заречный до 2024 года»</w:t>
      </w:r>
    </w:p>
    <w:p w:rsidR="003C133F" w:rsidRDefault="003C133F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8E23CD" w:rsidRDefault="008E23CD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8E23CD" w:rsidRPr="003C133F" w:rsidTr="000D44C1">
        <w:trPr>
          <w:cantSplit/>
          <w:trHeight w:val="255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8E23CD" w:rsidRPr="003C133F" w:rsidTr="008E23CD">
        <w:trPr>
          <w:cantSplit/>
          <w:trHeight w:val="1273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3C133F"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8E23CD" w:rsidP="000D44C1">
            <w:pPr>
              <w:widowControl/>
              <w:suppressAutoHyphens w:val="0"/>
              <w:textAlignment w:val="auto"/>
              <w:rPr>
                <w:rFonts w:eastAsia="Calibri"/>
                <w:bCs/>
                <w:lang w:eastAsia="en-US"/>
              </w:rPr>
            </w:pPr>
          </w:p>
        </w:tc>
      </w:tr>
    </w:tbl>
    <w:p w:rsidR="008E23CD" w:rsidRPr="008E23CD" w:rsidRDefault="008E23CD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"/>
          <w:szCs w:val="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5D3FDE" w:rsidRPr="003C133F" w:rsidTr="003C133F">
        <w:trPr>
          <w:cantSplit/>
          <w:trHeight w:val="126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lang w:eastAsia="en-US"/>
              </w:rPr>
              <w:t>9</w:t>
            </w:r>
          </w:p>
        </w:tc>
      </w:tr>
      <w:tr w:rsidR="005D3FDE" w:rsidRPr="003C133F" w:rsidTr="003C133F">
        <w:trPr>
          <w:cantSplit/>
          <w:trHeight w:val="59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564 471 032,09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213 517 861,68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218 556 570,41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61 946 600,00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355 269 932,05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179 274 104,35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175 995 827,70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209 201 100,04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34 243 757,33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42 560 742,71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61 946 600,00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Капитальные вложения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250 546 930,70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127 766 930,70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313 924 101,39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97 737 861,68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83 789 639,71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61 946 600,00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3CD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111 723 001,35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63 494 104,35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48 228 897,00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  <w:p w:rsidR="008E23CD" w:rsidRPr="003C133F" w:rsidRDefault="008E23CD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202 201 100,04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34 243 757,33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35 560 742,71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61 946 600,00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10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1. РАЗВИТИЕ УЛИЧНО-ДОРОЖНОЙ СЕТИ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4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484 926 672,03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175 887 094,95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192 405 177,08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57 124 400,00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299 529 978,01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145 593 858,52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153 936 119,49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185 396 694,02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38 469 057,59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57 124 400,00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«Капитальные вложения»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250 546 930,70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127 766 930,70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 w:rsidTr="008E23CD">
        <w:trPr>
          <w:cantSplit/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250 546 930,70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93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20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24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166 282 094,18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95 280 000,00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71 002 094,18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22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159 282 094,18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95 280 000,00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64 002 094,18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23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111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24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1.5. Капитальный ремонт автомобильных дорог по </w:t>
            </w:r>
          </w:p>
          <w:p w:rsid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ул. Сосновая, Ясная, Свердлова, К.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Маркса </w:t>
            </w:r>
          </w:p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д. Гагарка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20 500 000,00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63 764 836,52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25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20 500 000,00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63 764 836,52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26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27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21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234 379 741,33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60 107 094,95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57 638 246,38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57 124 400,00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55 983 047,31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29 813 858,52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26 169 188,79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178 396 694,02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31 469 057,59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57 124 400,00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1.3. Содержание и ремонт автомобильных дорог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234 116 272,27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59 843 625,89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57 638 246,38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57 124 400,00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1.1.1.2.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32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55 719 578,25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29 550 389,46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26 169 188,79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33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178 396 694,02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31 469 057,59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57 124 400,00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17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34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35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36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2. ПОВЫШЕНИЕ БЕЗОПАСНОСТИ ДОРОЖНОГО ДВИЖЕНИЯ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8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79 544 360,06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37 630 766,73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26 151 393,33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4 822 200,00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38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23 804 406,02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3 950 520,90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4 822 200,00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41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79 544 360,06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37 630 766,73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26 151 393,33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4 822 200,00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43</w:t>
            </w:r>
            <w:r w:rsid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23 804 406,02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3 950 520,90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4 822 200,00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1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44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2.1.1.1., 2.1.2.1., 2.1.2.2.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45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263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46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2.1.1.2., 2.1.2.2.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47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19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48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2.1.3.1.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49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296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50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2.1.1.1., 2.1.2.1.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51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165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52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2.1.3.1.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53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58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54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20 129 841,14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3 250 956,02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3 907 200,00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4 440 000,00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4 440 000,00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2.1.1.1., 2.1.2.1.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55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20 129 841,14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3 250 956,02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3 907 200,00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4 440 000,00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4 440 000,00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49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56 339 954,04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34 280 245,83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57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58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600 000,00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600 000,00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5D3FDE" w:rsidRPr="003C133F" w:rsidTr="003C133F">
        <w:trPr>
          <w:cantSplit/>
          <w:trHeight w:val="5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59</w:t>
            </w:r>
            <w:r w:rsid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2 975 000,00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915 000,00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1 030 000,00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1 030 000,00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5D3FDE" w:rsidRPr="003C133F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60</w:t>
            </w:r>
            <w:r w:rsidR="003C133F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2 975 000,00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 xml:space="preserve"> 915 000,00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1 030 000,00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1 030 000,00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FDE" w:rsidRPr="003C133F" w:rsidRDefault="000D7694" w:rsidP="003C133F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3C133F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</w:tbl>
    <w:p w:rsidR="005D3FDE" w:rsidRPr="003C133F" w:rsidRDefault="005D3FDE">
      <w:pPr>
        <w:widowControl/>
        <w:suppressAutoHyphens w:val="0"/>
        <w:textAlignment w:val="auto"/>
        <w:rPr>
          <w:rFonts w:ascii="Liberation Serif" w:eastAsia="Calibri" w:hAnsi="Liberation Serif" w:cs="Liberation Serif"/>
          <w:lang w:eastAsia="en-US"/>
        </w:rPr>
      </w:pPr>
    </w:p>
    <w:p w:rsidR="005D3FDE" w:rsidRPr="003C133F" w:rsidRDefault="005D3FDE">
      <w:pPr>
        <w:autoSpaceDE w:val="0"/>
        <w:jc w:val="center"/>
        <w:textAlignment w:val="auto"/>
        <w:rPr>
          <w:rFonts w:ascii="Liberation Serif" w:hAnsi="Liberation Serif" w:cs="Liberation Serif"/>
          <w:bCs/>
        </w:rPr>
      </w:pPr>
    </w:p>
    <w:sectPr w:rsidR="005D3FDE" w:rsidRPr="003C133F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BF" w:rsidRDefault="000A2CBF">
      <w:r>
        <w:separator/>
      </w:r>
    </w:p>
  </w:endnote>
  <w:endnote w:type="continuationSeparator" w:id="0">
    <w:p w:rsidR="000A2CBF" w:rsidRDefault="000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BF" w:rsidRDefault="000A2CBF">
      <w:r>
        <w:rPr>
          <w:color w:val="000000"/>
        </w:rPr>
        <w:separator/>
      </w:r>
    </w:p>
  </w:footnote>
  <w:footnote w:type="continuationSeparator" w:id="0">
    <w:p w:rsidR="000A2CBF" w:rsidRDefault="000A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68" w:rsidRDefault="000D769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B318F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E16268" w:rsidRDefault="000A2CB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68" w:rsidRDefault="000D769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B318F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E16268" w:rsidRDefault="000A2C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DE"/>
    <w:rsid w:val="000A2CBF"/>
    <w:rsid w:val="000D7694"/>
    <w:rsid w:val="003C133F"/>
    <w:rsid w:val="005D3FDE"/>
    <w:rsid w:val="008E23CD"/>
    <w:rsid w:val="00AB318F"/>
    <w:rsid w:val="00C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FCF1"/>
  <w15:docId w15:val="{82352B47-E1AC-4017-BED0-BFBB7C4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ParagraphStyle6">
    <w:name w:val="ParagraphStyle6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8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2022-02-04T09:41:00Z</cp:lastPrinted>
  <dcterms:created xsi:type="dcterms:W3CDTF">2022-02-04T09:41:00Z</dcterms:created>
  <dcterms:modified xsi:type="dcterms:W3CDTF">2022-02-07T04:14:00Z</dcterms:modified>
</cp:coreProperties>
</file>